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B9FC" w14:textId="77777777" w:rsidR="00275260" w:rsidRDefault="000908E8" w:rsidP="002E4F42">
      <w:pPr>
        <w:pStyle w:val="Heading1"/>
      </w:pPr>
      <w:r>
        <w:t>Wards Creek School Advisory Council</w:t>
      </w:r>
      <w:r>
        <w:br/>
      </w:r>
      <w:r w:rsidR="00993B09"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80A7B5" wp14:editId="79AE8652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407670"/>
                <wp:effectExtent l="19050" t="19050" r="27940" b="260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7B2DB765" w14:textId="77777777" w:rsidR="00A3439E" w:rsidRPr="00084752" w:rsidRDefault="000908E8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WCE SAC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0A7B5" id="Shape 61" o:spid="_x0000_s1026" style="position:absolute;left:0;text-align:left;margin-left:-16.3pt;margin-top:-94.8pt;width:195.8pt;height:32.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" filled="f" strokecolor="white [3212]" strokeweight="3pt">
                <v:stroke miterlimit="4"/>
                <v:textbox style="mso-fit-shape-to-text:t" inset="1.5pt,1.5pt,1.5pt,1.5pt">
                  <w:txbxContent>
                    <w:p w14:paraId="7B2DB765" w14:textId="77777777" w:rsidR="00A3439E" w:rsidRPr="00084752" w:rsidRDefault="000908E8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WCE SAC</w:t>
                      </w:r>
                    </w:p>
                  </w:txbxContent>
                </v:textbox>
              </v:rect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3E124" wp14:editId="0DC0E48B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42B4" w14:textId="7300C906" w:rsidR="00C47362" w:rsidRPr="00084752" w:rsidRDefault="00C47362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 Wards Creek Media Center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BC6BF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May 12, 2022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 w:rsidR="00CE234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3:30 </w:t>
                            </w:r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3E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3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" filled="f" stroked="f">
                <v:textbox>
                  <w:txbxContent>
                    <w:p w14:paraId="1F7942B4" w14:textId="7300C906" w:rsidR="00C47362" w:rsidRPr="00084752" w:rsidRDefault="00C47362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 Wards Creek Media Center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BC6BF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May 12, 2022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 w:rsidR="00CE234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3:30 </w:t>
                      </w:r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C6065" wp14:editId="41DAC980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7F47" w14:textId="77777777" w:rsidR="00C47362" w:rsidRDefault="00C47362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2B40AB55" wp14:editId="6AF9AA07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06FCB9B2" wp14:editId="286C8B8D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6732684D" wp14:editId="13D84823">
                                  <wp:extent cx="137160" cy="137160"/>
                                  <wp:effectExtent l="0" t="0" r="0" b="0"/>
                                  <wp:docPr id="3" name="Graphic 3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6065" id="_x0000_s1028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" filled="f" stroked="f">
                <v:textbox>
                  <w:txbxContent>
                    <w:p w14:paraId="567E7F47" w14:textId="77777777" w:rsidR="00C47362" w:rsidRDefault="00C47362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2B40AB55" wp14:editId="6AF9AA07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06FCB9B2" wp14:editId="286C8B8D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6732684D" wp14:editId="13D84823">
                            <wp:extent cx="137160" cy="137160"/>
                            <wp:effectExtent l="0" t="0" r="0" b="0"/>
                            <wp:docPr id="3" name="Graphic 3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3B0" w:rsidRPr="002E4F42">
        <w:t xml:space="preserve">Meeting </w:t>
      </w:r>
      <w:r w:rsidR="00040308">
        <w:t>Minutes</w:t>
      </w:r>
    </w:p>
    <w:p w14:paraId="4B9AD096" w14:textId="73EB47F4" w:rsidR="00826ACF" w:rsidRPr="00040308" w:rsidRDefault="000908E8" w:rsidP="00826ACF">
      <w:pPr>
        <w:pStyle w:val="ListNumber"/>
      </w:pPr>
      <w:r>
        <w:t>Call to Order</w:t>
      </w:r>
      <w:r w:rsidR="008A2419">
        <w:br/>
      </w:r>
      <w:r w:rsidR="00826ACF">
        <w:t>T</w:t>
      </w:r>
      <w:r>
        <w:t xml:space="preserve">he Wards Creek Elementary Advisory Council </w:t>
      </w:r>
      <w:r w:rsidR="00826ACF">
        <w:t>Meeting commenced</w:t>
      </w:r>
      <w:r>
        <w:t xml:space="preserve"> in the Wards</w:t>
      </w:r>
      <w:r w:rsidR="00CE2342">
        <w:t xml:space="preserve"> Creek Media Center on </w:t>
      </w:r>
      <w:r w:rsidR="00BC6BF2">
        <w:t>May 12</w:t>
      </w:r>
      <w:r w:rsidR="002D7368">
        <w:t>, 202</w:t>
      </w:r>
      <w:r w:rsidR="00757AF7">
        <w:t>2</w:t>
      </w:r>
      <w:r>
        <w:t xml:space="preserve">. </w:t>
      </w:r>
      <w:r w:rsidR="00BC6BF2">
        <w:t>Russ Cooke</w:t>
      </w:r>
      <w:r>
        <w:t xml:space="preserve"> made a motion to call the meeting to order and </w:t>
      </w:r>
      <w:r w:rsidR="00BC6BF2">
        <w:t>Jennifer Lusk</w:t>
      </w:r>
      <w:r>
        <w:t xml:space="preserve"> seconded the motion. The motion was carried</w:t>
      </w:r>
      <w:r w:rsidR="008A2419">
        <w:t xml:space="preserve"> forward</w:t>
      </w:r>
      <w:r>
        <w:t xml:space="preserve">. The meeting started at </w:t>
      </w:r>
      <w:r w:rsidR="00CE2342">
        <w:t>3:3</w:t>
      </w:r>
      <w:r w:rsidR="00BC6BF2">
        <w:t>5</w:t>
      </w:r>
      <w:r w:rsidR="00E0282C">
        <w:t xml:space="preserve"> </w:t>
      </w:r>
      <w:r>
        <w:t xml:space="preserve">PM. </w:t>
      </w:r>
      <w:r w:rsidR="00CE2342">
        <w:t xml:space="preserve">Kristin Fanning </w:t>
      </w:r>
      <w:r>
        <w:t xml:space="preserve">recorded the minutes for this meeting. </w:t>
      </w:r>
    </w:p>
    <w:p w14:paraId="0D40F4BE" w14:textId="75EB8C8B" w:rsidR="00040308" w:rsidRDefault="000908E8" w:rsidP="00040308">
      <w:pPr>
        <w:pStyle w:val="ListNumber"/>
      </w:pPr>
      <w:r>
        <w:t>Review/</w:t>
      </w:r>
      <w:r w:rsidR="00CE2342">
        <w:t xml:space="preserve">Approve Notes </w:t>
      </w:r>
      <w:r w:rsidR="0037093E">
        <w:br/>
      </w:r>
      <w:r w:rsidR="00E25E6A">
        <w:t xml:space="preserve">Notes were reviewed from </w:t>
      </w:r>
      <w:r w:rsidR="00312112">
        <w:t>April</w:t>
      </w:r>
      <w:r w:rsidR="00E25E6A">
        <w:t xml:space="preserve"> meeting. A motion to approve was made by </w:t>
      </w:r>
      <w:r w:rsidR="00BC6BF2">
        <w:t>Lisa Martin</w:t>
      </w:r>
      <w:r w:rsidR="00925AB3">
        <w:t xml:space="preserve"> </w:t>
      </w:r>
      <w:r w:rsidR="00D54630">
        <w:t xml:space="preserve">and </w:t>
      </w:r>
      <w:r w:rsidR="00E50F50">
        <w:t>Jennifer Lusk</w:t>
      </w:r>
      <w:r w:rsidR="00D54630">
        <w:t xml:space="preserve"> </w:t>
      </w:r>
      <w:r w:rsidR="00925AB3">
        <w:t xml:space="preserve">seconded the motion. </w:t>
      </w:r>
    </w:p>
    <w:p w14:paraId="722FD707" w14:textId="1EBA6FE1" w:rsidR="008C3322" w:rsidRPr="00644AA4" w:rsidRDefault="0037093E" w:rsidP="00F959A4">
      <w:pPr>
        <w:pStyle w:val="ListNumber"/>
      </w:pPr>
      <w:r w:rsidRPr="00644AA4">
        <w:t>Old Business</w:t>
      </w:r>
    </w:p>
    <w:p w14:paraId="66E528E7" w14:textId="250C74D0" w:rsidR="003A3B5C" w:rsidRDefault="00D54630" w:rsidP="003A3B5C">
      <w:pPr>
        <w:pStyle w:val="ListNumber2"/>
        <w:numPr>
          <w:ilvl w:val="0"/>
          <w:numId w:val="0"/>
        </w:numPr>
        <w:ind w:left="720" w:hanging="588"/>
      </w:pPr>
      <w:r>
        <w:rPr>
          <w:b/>
        </w:rPr>
        <w:t>a</w:t>
      </w:r>
      <w:r w:rsidR="003A3B5C">
        <w:rPr>
          <w:b/>
        </w:rPr>
        <w:t>.</w:t>
      </w:r>
      <w:r w:rsidR="000F22B3">
        <w:rPr>
          <w:b/>
        </w:rPr>
        <w:t xml:space="preserve"> VOTE:</w:t>
      </w:r>
      <w:r w:rsidR="003A3B5C">
        <w:rPr>
          <w:b/>
        </w:rPr>
        <w:t xml:space="preserve"> </w:t>
      </w:r>
      <w:r>
        <w:rPr>
          <w:b/>
        </w:rPr>
        <w:t>School Recognition Funds</w:t>
      </w:r>
    </w:p>
    <w:p w14:paraId="701BF969" w14:textId="0758DDA7" w:rsidR="00DD7EF2" w:rsidRDefault="00EE5040" w:rsidP="00D54630">
      <w:pPr>
        <w:pStyle w:val="ListParagraph"/>
        <w:numPr>
          <w:ilvl w:val="0"/>
          <w:numId w:val="41"/>
        </w:numPr>
      </w:pPr>
      <w:r>
        <w:t xml:space="preserve">Ballot was voted on with school staff. </w:t>
      </w:r>
    </w:p>
    <w:p w14:paraId="5D82F8A1" w14:textId="262677B1" w:rsidR="00D54630" w:rsidRDefault="007C57EE" w:rsidP="00D54630">
      <w:pPr>
        <w:pStyle w:val="ListParagraph"/>
        <w:numPr>
          <w:ilvl w:val="0"/>
          <w:numId w:val="41"/>
        </w:numPr>
      </w:pPr>
      <w:r>
        <w:t xml:space="preserve">A vote to approve the ballot </w:t>
      </w:r>
      <w:r w:rsidR="00347881">
        <w:t xml:space="preserve">staff vote </w:t>
      </w:r>
      <w:r>
        <w:t xml:space="preserve">was motioned by </w:t>
      </w:r>
      <w:r w:rsidR="003201ED">
        <w:t>Kim Pagan</w:t>
      </w:r>
      <w:r>
        <w:t xml:space="preserve"> and seconded by Christy Watson. The vote was carried out and </w:t>
      </w:r>
      <w:r w:rsidR="00DD5749">
        <w:t xml:space="preserve">all were in favor of approving. </w:t>
      </w:r>
    </w:p>
    <w:p w14:paraId="29215505" w14:textId="277E0202" w:rsidR="008750A5" w:rsidRDefault="00D54630" w:rsidP="008750A5">
      <w:r>
        <w:rPr>
          <w:b/>
          <w:bCs/>
        </w:rPr>
        <w:t>b</w:t>
      </w:r>
      <w:r w:rsidR="008750A5">
        <w:rPr>
          <w:b/>
          <w:bCs/>
        </w:rPr>
        <w:t xml:space="preserve">. </w:t>
      </w:r>
      <w:r w:rsidR="00281EBA">
        <w:rPr>
          <w:b/>
          <w:bCs/>
        </w:rPr>
        <w:t>FSA / iReady Overview</w:t>
      </w:r>
      <w:r w:rsidR="008750A5">
        <w:br/>
      </w:r>
      <w:r w:rsidR="008750A5">
        <w:tab/>
      </w:r>
      <w:r w:rsidR="00DD5749">
        <w:t xml:space="preserve">Mr. Klein shared </w:t>
      </w:r>
      <w:r w:rsidR="00281EBA">
        <w:t>that we are about half way through</w:t>
      </w:r>
      <w:r w:rsidR="00406B3F">
        <w:t xml:space="preserve"> iReady test c. Most FSA is complete with the exception of science. We are seeing growth already with iReady test C! Mr. Klein will share final results next school year. </w:t>
      </w:r>
      <w:r w:rsidR="00AC5AD0">
        <w:t xml:space="preserve"> </w:t>
      </w:r>
      <w:r>
        <w:t xml:space="preserve"> </w:t>
      </w:r>
    </w:p>
    <w:p w14:paraId="6BBA9967" w14:textId="77777777" w:rsidR="00D54630" w:rsidRPr="008B5DC1" w:rsidRDefault="00D54630" w:rsidP="00406B3F">
      <w:pPr>
        <w:ind w:left="0"/>
      </w:pPr>
    </w:p>
    <w:p w14:paraId="08C24111" w14:textId="590C7E86" w:rsidR="00D54630" w:rsidRPr="00D13D99" w:rsidRDefault="0037093E" w:rsidP="00D54630">
      <w:pPr>
        <w:pStyle w:val="ListNumber"/>
      </w:pPr>
      <w:r w:rsidRPr="00644AA4">
        <w:rPr>
          <w:b/>
        </w:rPr>
        <w:t>New Business</w:t>
      </w:r>
      <w:r w:rsidR="003A3B5C" w:rsidRPr="00644AA4">
        <w:rPr>
          <w:b/>
        </w:rPr>
        <w:br/>
      </w:r>
      <w:r w:rsidR="00D54630">
        <w:rPr>
          <w:b/>
        </w:rPr>
        <w:t>a</w:t>
      </w:r>
      <w:r w:rsidR="00D54630" w:rsidRPr="00896818">
        <w:rPr>
          <w:b/>
        </w:rPr>
        <w:t>. SAC Budget</w:t>
      </w:r>
      <w:r w:rsidR="00D54630">
        <w:br/>
        <w:t>Budget amount: $2,52</w:t>
      </w:r>
      <w:r w:rsidR="00406B3F">
        <w:t>1</w:t>
      </w:r>
      <w:r w:rsidR="00D54630">
        <w:t>.</w:t>
      </w:r>
      <w:r w:rsidR="00406B3F">
        <w:t>07 Have not processed approved funds request</w:t>
      </w:r>
      <w:r w:rsidR="00783178">
        <w:t xml:space="preserve"> for music yet. </w:t>
      </w:r>
      <w:r w:rsidR="00D54630">
        <w:t xml:space="preserve"> </w:t>
      </w:r>
    </w:p>
    <w:p w14:paraId="0069A3F9" w14:textId="576C6391" w:rsidR="00895DE0" w:rsidRDefault="00386E5E" w:rsidP="00D54630">
      <w:pPr>
        <w:pStyle w:val="ListNumber"/>
        <w:numPr>
          <w:ilvl w:val="0"/>
          <w:numId w:val="0"/>
        </w:numPr>
        <w:ind w:left="173"/>
      </w:pPr>
      <w:r w:rsidRPr="0027002F">
        <w:rPr>
          <w:b/>
          <w:bCs/>
        </w:rPr>
        <w:t>b.</w:t>
      </w:r>
      <w:r>
        <w:t xml:space="preserve"> </w:t>
      </w:r>
      <w:r w:rsidR="00783178">
        <w:rPr>
          <w:b/>
          <w:bCs/>
        </w:rPr>
        <w:t>22-23 School year update</w:t>
      </w:r>
    </w:p>
    <w:p w14:paraId="5CC207AD" w14:textId="4FFC265C" w:rsidR="008B0B76" w:rsidRDefault="008B0B76" w:rsidP="00CA7133">
      <w:pPr>
        <w:pStyle w:val="ListNumber"/>
        <w:numPr>
          <w:ilvl w:val="0"/>
          <w:numId w:val="0"/>
        </w:numPr>
        <w:ind w:left="173"/>
      </w:pPr>
      <w:r>
        <w:t>projection: 1,047 students</w:t>
      </w:r>
      <w:r w:rsidR="00CA7133">
        <w:t xml:space="preserve"> (current: 870)</w:t>
      </w:r>
      <w:r w:rsidR="00CA7133">
        <w:br/>
        <w:t>24 positions to hire (filled 18 so far)</w:t>
      </w:r>
      <w:r w:rsidR="00CA7133">
        <w:br/>
        <w:t>10 new portables</w:t>
      </w:r>
    </w:p>
    <w:p w14:paraId="175871B7" w14:textId="11E31E34" w:rsidR="00CA7133" w:rsidRDefault="00CA7133" w:rsidP="00CA7133">
      <w:pPr>
        <w:pStyle w:val="ListNumber"/>
        <w:numPr>
          <w:ilvl w:val="0"/>
          <w:numId w:val="0"/>
        </w:numPr>
        <w:ind w:left="173"/>
      </w:pPr>
      <w:r>
        <w:lastRenderedPageBreak/>
        <w:t>c. Intent to return</w:t>
      </w:r>
    </w:p>
    <w:p w14:paraId="510A7E97" w14:textId="45F03482" w:rsidR="00CA7133" w:rsidRDefault="00CA7133" w:rsidP="00CA7133">
      <w:pPr>
        <w:pStyle w:val="ListNumber"/>
        <w:numPr>
          <w:ilvl w:val="0"/>
          <w:numId w:val="0"/>
        </w:numPr>
        <w:ind w:left="173"/>
      </w:pPr>
      <w:r>
        <w:tab/>
        <w:t xml:space="preserve">email or let Fanning know what your plan is. Diotte – not returning, Pagan, Francis, and Lusk returning. Fanning will return as PTO liaison. Kelly Patchen will be new SAC chair. </w:t>
      </w:r>
    </w:p>
    <w:p w14:paraId="0F3A057B" w14:textId="487AE345" w:rsidR="00414ADA" w:rsidRPr="00414ADA" w:rsidRDefault="00896818" w:rsidP="00414ADA">
      <w:pPr>
        <w:pStyle w:val="ListNumber"/>
      </w:pPr>
      <w:r w:rsidRPr="0062763D">
        <w:t>PTO Agenda</w:t>
      </w:r>
    </w:p>
    <w:p w14:paraId="3FFFC96B" w14:textId="77777777" w:rsidR="000E07E7" w:rsidRDefault="000E07E7" w:rsidP="000E07E7">
      <w:r>
        <w:t xml:space="preserve">PTO Updates </w:t>
      </w:r>
    </w:p>
    <w:p w14:paraId="52DEE0AB" w14:textId="77777777" w:rsidR="000E07E7" w:rsidRDefault="000E07E7" w:rsidP="000E07E7">
      <w:r>
        <w:t>SAC Meeting 5/12/22</w:t>
      </w:r>
    </w:p>
    <w:p w14:paraId="4B5DCEF2" w14:textId="77777777" w:rsidR="000E07E7" w:rsidRDefault="000E07E7" w:rsidP="000E07E7"/>
    <w:p w14:paraId="68D8F70C" w14:textId="77777777" w:rsidR="000E07E7" w:rsidRDefault="000E07E7" w:rsidP="000E07E7">
      <w:r>
        <w:rPr>
          <w:b/>
          <w:bCs/>
        </w:rPr>
        <w:t>Staff Appreciation Week</w:t>
      </w:r>
      <w:r>
        <w:t xml:space="preserve"> </w:t>
      </w:r>
    </w:p>
    <w:p w14:paraId="668A7F18" w14:textId="77777777" w:rsidR="000E07E7" w:rsidRDefault="000E07E7" w:rsidP="000E07E7">
      <w:pPr>
        <w:pStyle w:val="ListParagraph"/>
        <w:numPr>
          <w:ilvl w:val="0"/>
          <w:numId w:val="45"/>
        </w:numPr>
        <w:spacing w:after="160" w:line="252" w:lineRule="auto"/>
      </w:pPr>
      <w:r>
        <w:t>Encanto theme with different food/goodies each day</w:t>
      </w:r>
    </w:p>
    <w:p w14:paraId="6A3A9F99" w14:textId="77777777" w:rsidR="000E07E7" w:rsidRDefault="000E07E7" w:rsidP="000E07E7">
      <w:r>
        <w:rPr>
          <w:b/>
          <w:bCs/>
        </w:rPr>
        <w:t>Art tile paintings</w:t>
      </w:r>
    </w:p>
    <w:p w14:paraId="66098F4A" w14:textId="77777777" w:rsidR="000E07E7" w:rsidRDefault="000E07E7" w:rsidP="000E07E7">
      <w:pPr>
        <w:pStyle w:val="ListParagraph"/>
        <w:numPr>
          <w:ilvl w:val="0"/>
          <w:numId w:val="45"/>
        </w:numPr>
        <w:spacing w:after="160" w:line="252" w:lineRule="auto"/>
      </w:pPr>
      <w:r>
        <w:t>Due back to school on May 16</w:t>
      </w:r>
    </w:p>
    <w:p w14:paraId="17CAFA81" w14:textId="77777777" w:rsidR="000E07E7" w:rsidRDefault="000E07E7" w:rsidP="000E07E7">
      <w:r>
        <w:rPr>
          <w:b/>
          <w:bCs/>
        </w:rPr>
        <w:t>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Grade Celebrations</w:t>
      </w:r>
    </w:p>
    <w:p w14:paraId="60F8DA90" w14:textId="77777777" w:rsidR="000E07E7" w:rsidRDefault="000E07E7" w:rsidP="000E07E7">
      <w:pPr>
        <w:pStyle w:val="ListParagraph"/>
        <w:numPr>
          <w:ilvl w:val="0"/>
          <w:numId w:val="46"/>
        </w:numPr>
        <w:spacing w:after="160" w:line="252" w:lineRule="auto"/>
      </w:pPr>
      <w:r>
        <w:t>5/13: Last day to order signs</w:t>
      </w:r>
    </w:p>
    <w:p w14:paraId="45E5ACE4" w14:textId="77777777" w:rsidR="000E07E7" w:rsidRDefault="000E07E7" w:rsidP="000E07E7">
      <w:pPr>
        <w:pStyle w:val="ListParagraph"/>
        <w:numPr>
          <w:ilvl w:val="0"/>
          <w:numId w:val="46"/>
        </w:numPr>
        <w:spacing w:after="160" w:line="252" w:lineRule="auto"/>
      </w:pPr>
      <w:r>
        <w:t>5/27: 5</w:t>
      </w:r>
      <w:r>
        <w:rPr>
          <w:vertAlign w:val="superscript"/>
        </w:rPr>
        <w:t>th</w:t>
      </w:r>
      <w:r>
        <w:t xml:space="preserve"> grade celebration</w:t>
      </w:r>
    </w:p>
    <w:p w14:paraId="172673DB" w14:textId="77777777" w:rsidR="000E07E7" w:rsidRDefault="000E07E7" w:rsidP="000E07E7">
      <w:pPr>
        <w:pStyle w:val="ListParagraph"/>
        <w:numPr>
          <w:ilvl w:val="0"/>
          <w:numId w:val="46"/>
        </w:numPr>
        <w:spacing w:after="160" w:line="252" w:lineRule="auto"/>
      </w:pPr>
      <w:r>
        <w:t xml:space="preserve">Signs displayed at Wards until June 1 (honk out) then can be taken home </w:t>
      </w:r>
    </w:p>
    <w:p w14:paraId="393767E9" w14:textId="77777777" w:rsidR="000E07E7" w:rsidRDefault="000E07E7" w:rsidP="000E07E7">
      <w:r>
        <w:rPr>
          <w:b/>
          <w:bCs/>
        </w:rPr>
        <w:t>Take out Tuesday</w:t>
      </w:r>
    </w:p>
    <w:p w14:paraId="1D9A16D6" w14:textId="77777777" w:rsidR="000E07E7" w:rsidRDefault="000E07E7" w:rsidP="000E07E7">
      <w:pPr>
        <w:pStyle w:val="ListParagraph"/>
        <w:numPr>
          <w:ilvl w:val="0"/>
          <w:numId w:val="47"/>
        </w:numPr>
        <w:spacing w:after="160" w:line="252" w:lineRule="auto"/>
      </w:pPr>
      <w:r>
        <w:t>5/24 4-8PM</w:t>
      </w:r>
    </w:p>
    <w:p w14:paraId="3B6AC444" w14:textId="77777777" w:rsidR="000E07E7" w:rsidRDefault="000E07E7" w:rsidP="000E07E7">
      <w:pPr>
        <w:pStyle w:val="ListParagraph"/>
        <w:numPr>
          <w:ilvl w:val="0"/>
          <w:numId w:val="47"/>
        </w:numPr>
        <w:spacing w:after="160" w:line="252" w:lineRule="auto"/>
      </w:pPr>
      <w:r>
        <w:t>WCE PTO receives 15% of all sales</w:t>
      </w:r>
    </w:p>
    <w:p w14:paraId="09F84B35" w14:textId="77777777" w:rsidR="000E07E7" w:rsidRDefault="000E07E7" w:rsidP="000E07E7">
      <w:pPr>
        <w:rPr>
          <w:b/>
          <w:bCs/>
        </w:rPr>
      </w:pPr>
      <w:r>
        <w:rPr>
          <w:b/>
          <w:bCs/>
        </w:rPr>
        <w:t>Spring Fling</w:t>
      </w:r>
    </w:p>
    <w:p w14:paraId="1569F651" w14:textId="77777777" w:rsidR="000E07E7" w:rsidRDefault="000E07E7" w:rsidP="000E07E7">
      <w:pPr>
        <w:pStyle w:val="ListParagraph"/>
        <w:numPr>
          <w:ilvl w:val="0"/>
          <w:numId w:val="48"/>
        </w:numPr>
        <w:spacing w:after="160" w:line="252" w:lineRule="auto"/>
        <w:rPr>
          <w:b/>
          <w:bCs/>
        </w:rPr>
      </w:pPr>
      <w:r>
        <w:t>Raffle for 25 baskets made by PTO</w:t>
      </w:r>
    </w:p>
    <w:p w14:paraId="1D1B2E89" w14:textId="77777777" w:rsidR="000E07E7" w:rsidRDefault="000E07E7" w:rsidP="000E07E7">
      <w:pPr>
        <w:pStyle w:val="ListParagraph"/>
        <w:numPr>
          <w:ilvl w:val="0"/>
          <w:numId w:val="48"/>
        </w:numPr>
        <w:spacing w:after="160" w:line="252" w:lineRule="auto"/>
        <w:rPr>
          <w:b/>
          <w:bCs/>
        </w:rPr>
      </w:pPr>
      <w:r>
        <w:t>Made $450</w:t>
      </w:r>
    </w:p>
    <w:p w14:paraId="0123A905" w14:textId="39A18398" w:rsidR="00896818" w:rsidRPr="00786AD1" w:rsidRDefault="00896818" w:rsidP="005523D4">
      <w:pPr>
        <w:pStyle w:val="ListNumber"/>
        <w:rPr>
          <w:b/>
        </w:rPr>
      </w:pPr>
      <w:r w:rsidRPr="0062763D">
        <w:rPr>
          <w:b/>
        </w:rPr>
        <w:t>Any Questions/Concerns</w:t>
      </w:r>
      <w:r w:rsidR="0062763D">
        <w:rPr>
          <w:b/>
        </w:rPr>
        <w:br/>
      </w:r>
      <w:r w:rsidR="005523D4">
        <w:t>None</w:t>
      </w:r>
    </w:p>
    <w:p w14:paraId="5017D4EB" w14:textId="3771C24C" w:rsidR="00896818" w:rsidRPr="0062763D" w:rsidRDefault="00896818" w:rsidP="00896818">
      <w:pPr>
        <w:pStyle w:val="ListNumber"/>
        <w:rPr>
          <w:b/>
        </w:rPr>
      </w:pPr>
      <w:r w:rsidRPr="0062763D">
        <w:rPr>
          <w:b/>
        </w:rPr>
        <w:t>Nex</w:t>
      </w:r>
      <w:r w:rsidR="003A3B5C">
        <w:rPr>
          <w:b/>
        </w:rPr>
        <w:t xml:space="preserve">t Meeting Thursday, </w:t>
      </w:r>
      <w:r w:rsidR="004C40B2">
        <w:rPr>
          <w:b/>
        </w:rPr>
        <w:t>May</w:t>
      </w:r>
      <w:r w:rsidR="004A143F">
        <w:rPr>
          <w:b/>
        </w:rPr>
        <w:t xml:space="preserve"> </w:t>
      </w:r>
      <w:r w:rsidR="00434488">
        <w:rPr>
          <w:b/>
        </w:rPr>
        <w:t>1</w:t>
      </w:r>
      <w:r w:rsidR="004C40B2">
        <w:rPr>
          <w:b/>
        </w:rPr>
        <w:t>2</w:t>
      </w:r>
      <w:r w:rsidR="003A3B5C">
        <w:rPr>
          <w:b/>
        </w:rPr>
        <w:t>, 20</w:t>
      </w:r>
      <w:r w:rsidR="00A53C18">
        <w:rPr>
          <w:b/>
        </w:rPr>
        <w:t>2</w:t>
      </w:r>
      <w:r w:rsidR="00F411FF">
        <w:rPr>
          <w:b/>
        </w:rPr>
        <w:t>2</w:t>
      </w:r>
      <w:r w:rsidR="003A3B5C">
        <w:rPr>
          <w:b/>
        </w:rPr>
        <w:t xml:space="preserve"> at 3:3</w:t>
      </w:r>
      <w:r w:rsidRPr="0062763D">
        <w:rPr>
          <w:b/>
        </w:rPr>
        <w:t>0PM in the Media Center</w:t>
      </w:r>
    </w:p>
    <w:p w14:paraId="5749D748" w14:textId="759327C5" w:rsidR="006D0D8E" w:rsidRPr="0094378E" w:rsidRDefault="00896818" w:rsidP="0094378E">
      <w:pPr>
        <w:pStyle w:val="ListNumber"/>
        <w:rPr>
          <w:b/>
        </w:rPr>
      </w:pPr>
      <w:r w:rsidRPr="0062763D">
        <w:rPr>
          <w:b/>
        </w:rPr>
        <w:lastRenderedPageBreak/>
        <w:t>Adjourn</w:t>
      </w:r>
      <w:r w:rsidR="0062763D">
        <w:rPr>
          <w:b/>
        </w:rPr>
        <w:br/>
      </w:r>
      <w:r w:rsidR="003A3B5C">
        <w:t>Kristin Fanning</w:t>
      </w:r>
      <w:r w:rsidR="0062763D" w:rsidRPr="0056799C">
        <w:t xml:space="preserve"> called a motion </w:t>
      </w:r>
      <w:r w:rsidR="0062763D" w:rsidRPr="0056799C">
        <w:br/>
      </w:r>
      <w:r w:rsidR="0005413B">
        <w:t>Kim Pagan</w:t>
      </w:r>
      <w:r w:rsidR="0062763D" w:rsidRPr="0056799C">
        <w:t xml:space="preserve"> </w:t>
      </w:r>
      <w:r w:rsidR="001E34AD">
        <w:t xml:space="preserve">made a motion and </w:t>
      </w:r>
      <w:r w:rsidR="000E07E7">
        <w:t>Christie Francis</w:t>
      </w:r>
      <w:r w:rsidR="0062763D" w:rsidRPr="0056799C">
        <w:t xml:space="preserve"> </w:t>
      </w:r>
      <w:r w:rsidR="001E34AD">
        <w:t xml:space="preserve">second. The meeting ended </w:t>
      </w:r>
      <w:r w:rsidR="0062763D" w:rsidRPr="0056799C">
        <w:t>at</w:t>
      </w:r>
      <w:r w:rsidR="003A3B5C">
        <w:t xml:space="preserve"> </w:t>
      </w:r>
      <w:r w:rsidR="000E07E7">
        <w:t>3:50</w:t>
      </w:r>
      <w:r w:rsidR="004637CA">
        <w:t xml:space="preserve"> </w:t>
      </w:r>
      <w:r w:rsidR="0062763D" w:rsidRPr="0056799C">
        <w:t>PM</w:t>
      </w:r>
    </w:p>
    <w:p w14:paraId="3EBDC027" w14:textId="2EAA5349" w:rsid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  <w:r w:rsidRPr="00794EE1">
        <w:rPr>
          <w:b/>
          <w:u w:val="single"/>
        </w:rPr>
        <w:t xml:space="preserve">Attendance </w:t>
      </w:r>
    </w:p>
    <w:p w14:paraId="54560813" w14:textId="61237D5C" w:rsidR="00794EE1" w:rsidRPr="00F07306" w:rsidRDefault="00794EE1" w:rsidP="00F07306">
      <w:pPr>
        <w:ind w:left="0"/>
        <w:rPr>
          <w:rFonts w:ascii="Calibri" w:hAnsi="Calibri"/>
          <w:sz w:val="22"/>
          <w:szCs w:val="22"/>
        </w:rPr>
      </w:pPr>
      <w:r w:rsidRPr="00794EE1">
        <w:rPr>
          <w:b/>
        </w:rPr>
        <w:t>Chair:</w:t>
      </w:r>
      <w:r>
        <w:t xml:space="preserve"> Kristin Fanning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Secretary:</w:t>
      </w:r>
      <w:r>
        <w:t xml:space="preserve"> </w:t>
      </w:r>
      <w:r w:rsidR="003A3B5C">
        <w:t>TBA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Principal:</w:t>
      </w:r>
      <w:r>
        <w:t xml:space="preserve"> </w:t>
      </w:r>
      <w:r w:rsidR="00A53C18">
        <w:t>Kevin Klein</w:t>
      </w:r>
      <w:r w:rsidR="00F07306">
        <w:rPr>
          <w:rFonts w:ascii="Calibri" w:hAnsi="Calibri"/>
          <w:sz w:val="22"/>
          <w:szCs w:val="22"/>
        </w:rPr>
        <w:br/>
      </w:r>
      <w:r w:rsidRPr="00794EE1">
        <w:rPr>
          <w:b/>
        </w:rPr>
        <w:t>Members:</w:t>
      </w:r>
      <w:r w:rsidR="001B2566">
        <w:br/>
        <w:t>Jennifer Lusk</w:t>
      </w:r>
      <w:r w:rsidR="006D0D8E">
        <w:t xml:space="preserve"> </w:t>
      </w:r>
      <w:r w:rsidR="00A23C90">
        <w:br/>
      </w:r>
      <w:r w:rsidR="00F516E4">
        <w:t>Mandy York</w:t>
      </w:r>
      <w:r w:rsidR="000E07E7">
        <w:t xml:space="preserve"> (absent)</w:t>
      </w:r>
      <w:r w:rsidR="00F516E4">
        <w:br/>
        <w:t>Sarah Diotte</w:t>
      </w:r>
      <w:r w:rsidR="00A43001">
        <w:t xml:space="preserve"> </w:t>
      </w:r>
      <w:r w:rsidR="000E07E7">
        <w:t>(absent)</w:t>
      </w:r>
      <w:r w:rsidR="001B2566">
        <w:br/>
        <w:t>Russell Cooke</w:t>
      </w:r>
      <w:r w:rsidR="00F516E4">
        <w:br/>
        <w:t>Lisa Martin</w:t>
      </w:r>
      <w:r w:rsidR="008616B2">
        <w:t xml:space="preserve"> </w:t>
      </w:r>
      <w:r w:rsidR="00A43001">
        <w:br/>
        <w:t xml:space="preserve">Lisa Bell </w:t>
      </w:r>
      <w:r w:rsidR="006D0D8E">
        <w:t>(absent)</w:t>
      </w:r>
      <w:r w:rsidR="00F07306">
        <w:br/>
      </w:r>
      <w:r w:rsidR="00F07306" w:rsidRPr="00F07306">
        <w:rPr>
          <w:bCs/>
        </w:rPr>
        <w:t>Christie Francis</w:t>
      </w:r>
      <w:r w:rsidR="001B2566" w:rsidRPr="00F07306">
        <w:rPr>
          <w:bCs/>
        </w:rPr>
        <w:br/>
        <w:t>Kimberlee Pagan</w:t>
      </w:r>
      <w:r w:rsidR="001B2566">
        <w:br/>
        <w:t>Christina Watson</w:t>
      </w:r>
      <w:r w:rsidR="00A43001">
        <w:t xml:space="preserve"> </w:t>
      </w:r>
      <w:r w:rsidR="000E07E7">
        <w:t>(absent)</w:t>
      </w:r>
      <w:r w:rsidR="001B2566">
        <w:br/>
        <w:t>Lisa Urban</w:t>
      </w:r>
      <w:r w:rsidR="00A43001">
        <w:t xml:space="preserve"> (absent)</w:t>
      </w:r>
      <w:r w:rsidR="001B2566">
        <w:br/>
      </w:r>
    </w:p>
    <w:sectPr w:rsidR="00794EE1" w:rsidRPr="00F07306" w:rsidSect="00896818">
      <w:headerReference w:type="default" r:id="rId18"/>
      <w:pgSz w:w="12240" w:h="15840" w:code="1"/>
      <w:pgMar w:top="3067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169C" w14:textId="77777777" w:rsidR="00942ABC" w:rsidRDefault="00942ABC" w:rsidP="001E7D29">
      <w:pPr>
        <w:spacing w:after="0" w:line="240" w:lineRule="auto"/>
      </w:pPr>
      <w:r>
        <w:separator/>
      </w:r>
    </w:p>
  </w:endnote>
  <w:endnote w:type="continuationSeparator" w:id="0">
    <w:p w14:paraId="1B0650E6" w14:textId="77777777" w:rsidR="00942ABC" w:rsidRDefault="00942AB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4CCA" w14:textId="77777777" w:rsidR="00942ABC" w:rsidRDefault="00942ABC" w:rsidP="001E7D29">
      <w:pPr>
        <w:spacing w:after="0" w:line="240" w:lineRule="auto"/>
      </w:pPr>
      <w:r>
        <w:separator/>
      </w:r>
    </w:p>
  </w:footnote>
  <w:footnote w:type="continuationSeparator" w:id="0">
    <w:p w14:paraId="43F8430C" w14:textId="77777777" w:rsidR="00942ABC" w:rsidRDefault="00942AB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DDF5" w14:textId="77777777" w:rsidR="002E4F42" w:rsidRDefault="000E07E7">
    <w:pPr>
      <w:pStyle w:val="Header"/>
    </w:pPr>
    <w:r>
      <w:rPr>
        <w:noProof/>
      </w:rPr>
      <w:pict w14:anchorId="2A449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47.35pt;margin-top:-3.4pt;width:77.05pt;height:109.9pt;rotation:1332585fd;z-index:251661312;mso-position-horizontal-relative:text;mso-position-vertical-relative:text">
          <v:imagedata r:id="rId1" o:title="Torch"/>
        </v:shape>
      </w:pict>
    </w:r>
    <w:r w:rsidR="000908E8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2EBB7" wp14:editId="7C198C71">
              <wp:simplePos x="0" y="0"/>
              <wp:positionH relativeFrom="column">
                <wp:posOffset>-652145</wp:posOffset>
              </wp:positionH>
              <wp:positionV relativeFrom="paragraph">
                <wp:posOffset>-461645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514797F" id="Group 29" o:spid="_x0000_s1026" alt="Background design and shapes" style="position:absolute;margin-left:-51.35pt;margin-top:-36.35pt;width:595pt;height:855.35pt;z-index:251659264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" path="m3429208,12451r,876575l497239,889026,12452,12451r3416756,xe" fillcolor="black [3213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" path="m12452,890686r,-878235l3030752,12451r484788,878235l12452,890686xe" fillcolor="black [3213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" path="m12452,981997l575270,12451r330386,l342838,981997r-330386,xe" fillcolor="yellow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" path="m12452,981997l570289,12451r330386,l342838,981997r-330386,xe" fillcolor="yellow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" path="m3515540,889026r,-876575l497239,12451,12452,889026r3503088,xe" fillcolor="black [3213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" path="m,l330287,r887388,1542668l888533,1542668,,xe" fillcolor="yellow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" path="m,l330265,r894873,1542664l895208,1542664,,xe" fillcolor="yellow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BC0026"/>
    <w:multiLevelType w:val="hybridMultilevel"/>
    <w:tmpl w:val="5B80D878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C3D9F"/>
    <w:multiLevelType w:val="hybridMultilevel"/>
    <w:tmpl w:val="90766A00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013786"/>
    <w:multiLevelType w:val="hybridMultilevel"/>
    <w:tmpl w:val="790E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C540B"/>
    <w:multiLevelType w:val="hybridMultilevel"/>
    <w:tmpl w:val="FE6C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0497"/>
    <w:multiLevelType w:val="hybridMultilevel"/>
    <w:tmpl w:val="A6D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F29B2"/>
    <w:multiLevelType w:val="hybridMultilevel"/>
    <w:tmpl w:val="9F5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31F6A"/>
    <w:multiLevelType w:val="hybridMultilevel"/>
    <w:tmpl w:val="6C78C42A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41EFF"/>
    <w:multiLevelType w:val="hybridMultilevel"/>
    <w:tmpl w:val="710C5088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65D38"/>
    <w:multiLevelType w:val="hybridMultilevel"/>
    <w:tmpl w:val="E14A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4587"/>
    <w:multiLevelType w:val="hybridMultilevel"/>
    <w:tmpl w:val="F694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5E63BD"/>
    <w:multiLevelType w:val="hybridMultilevel"/>
    <w:tmpl w:val="13283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B12C64"/>
    <w:multiLevelType w:val="hybridMultilevel"/>
    <w:tmpl w:val="846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A21E6"/>
    <w:multiLevelType w:val="hybridMultilevel"/>
    <w:tmpl w:val="AE88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D2D29"/>
    <w:multiLevelType w:val="hybridMultilevel"/>
    <w:tmpl w:val="749E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D3531"/>
    <w:multiLevelType w:val="hybridMultilevel"/>
    <w:tmpl w:val="A61C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408EB"/>
    <w:multiLevelType w:val="hybridMultilevel"/>
    <w:tmpl w:val="80885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5E1CCD"/>
    <w:multiLevelType w:val="hybridMultilevel"/>
    <w:tmpl w:val="22CC5BCE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56772"/>
    <w:multiLevelType w:val="multilevel"/>
    <w:tmpl w:val="AA90F9B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eastAsia="Times New Roman" w:hAnsiTheme="minorHAnsi" w:cs="Times New Roman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40D61160"/>
    <w:multiLevelType w:val="hybridMultilevel"/>
    <w:tmpl w:val="6A72203E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F5555"/>
    <w:multiLevelType w:val="hybridMultilevel"/>
    <w:tmpl w:val="C412592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C6515BE"/>
    <w:multiLevelType w:val="hybridMultilevel"/>
    <w:tmpl w:val="A90CD39C"/>
    <w:lvl w:ilvl="0" w:tplc="ACFE0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D43DB"/>
    <w:multiLevelType w:val="hybridMultilevel"/>
    <w:tmpl w:val="BF94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667AD"/>
    <w:multiLevelType w:val="hybridMultilevel"/>
    <w:tmpl w:val="24704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AF47B9"/>
    <w:multiLevelType w:val="hybridMultilevel"/>
    <w:tmpl w:val="418A9BAA"/>
    <w:lvl w:ilvl="0" w:tplc="A1E432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A36D5B"/>
    <w:multiLevelType w:val="hybridMultilevel"/>
    <w:tmpl w:val="2168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9214D"/>
    <w:multiLevelType w:val="hybridMultilevel"/>
    <w:tmpl w:val="99D05F88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CD91FD6"/>
    <w:multiLevelType w:val="hybridMultilevel"/>
    <w:tmpl w:val="14E0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B69F0"/>
    <w:multiLevelType w:val="hybridMultilevel"/>
    <w:tmpl w:val="D4A2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E6466"/>
    <w:multiLevelType w:val="hybridMultilevel"/>
    <w:tmpl w:val="C616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A1A33"/>
    <w:multiLevelType w:val="hybridMultilevel"/>
    <w:tmpl w:val="67B28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D528A1"/>
    <w:multiLevelType w:val="hybridMultilevel"/>
    <w:tmpl w:val="CA54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1408E"/>
    <w:multiLevelType w:val="hybridMultilevel"/>
    <w:tmpl w:val="59A4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44A5E"/>
    <w:multiLevelType w:val="hybridMultilevel"/>
    <w:tmpl w:val="64F8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03498"/>
    <w:multiLevelType w:val="hybridMultilevel"/>
    <w:tmpl w:val="ED9C2D04"/>
    <w:lvl w:ilvl="0" w:tplc="30BE54A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1403C"/>
    <w:multiLevelType w:val="hybridMultilevel"/>
    <w:tmpl w:val="A3E4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18"/>
  </w:num>
  <w:num w:numId="11">
    <w:abstractNumId w:val="29"/>
  </w:num>
  <w:num w:numId="12">
    <w:abstractNumId w:val="36"/>
  </w:num>
  <w:num w:numId="13">
    <w:abstractNumId w:val="32"/>
  </w:num>
  <w:num w:numId="14">
    <w:abstractNumId w:val="40"/>
  </w:num>
  <w:num w:numId="15">
    <w:abstractNumId w:val="17"/>
  </w:num>
  <w:num w:numId="16">
    <w:abstractNumId w:val="30"/>
  </w:num>
  <w:num w:numId="17">
    <w:abstractNumId w:val="24"/>
  </w:num>
  <w:num w:numId="18">
    <w:abstractNumId w:val="11"/>
  </w:num>
  <w:num w:numId="19">
    <w:abstractNumId w:val="23"/>
  </w:num>
  <w:num w:numId="20">
    <w:abstractNumId w:val="42"/>
  </w:num>
  <w:num w:numId="21">
    <w:abstractNumId w:val="43"/>
  </w:num>
  <w:num w:numId="22">
    <w:abstractNumId w:val="39"/>
  </w:num>
  <w:num w:numId="23">
    <w:abstractNumId w:val="10"/>
  </w:num>
  <w:num w:numId="24">
    <w:abstractNumId w:val="16"/>
  </w:num>
  <w:num w:numId="25">
    <w:abstractNumId w:val="38"/>
  </w:num>
  <w:num w:numId="26">
    <w:abstractNumId w:val="20"/>
  </w:num>
  <w:num w:numId="27">
    <w:abstractNumId w:val="31"/>
  </w:num>
  <w:num w:numId="28">
    <w:abstractNumId w:val="22"/>
  </w:num>
  <w:num w:numId="29">
    <w:abstractNumId w:val="13"/>
  </w:num>
  <w:num w:numId="30">
    <w:abstractNumId w:val="26"/>
  </w:num>
  <w:num w:numId="31">
    <w:abstractNumId w:val="25"/>
  </w:num>
  <w:num w:numId="32">
    <w:abstractNumId w:val="19"/>
  </w:num>
  <w:num w:numId="33">
    <w:abstractNumId w:val="14"/>
  </w:num>
  <w:num w:numId="34">
    <w:abstractNumId w:val="15"/>
  </w:num>
  <w:num w:numId="35">
    <w:abstractNumId w:val="27"/>
  </w:num>
  <w:num w:numId="36">
    <w:abstractNumId w:val="9"/>
  </w:num>
  <w:num w:numId="37">
    <w:abstractNumId w:val="44"/>
  </w:num>
  <w:num w:numId="38">
    <w:abstractNumId w:val="35"/>
  </w:num>
  <w:num w:numId="39">
    <w:abstractNumId w:val="8"/>
  </w:num>
  <w:num w:numId="40">
    <w:abstractNumId w:val="8"/>
  </w:num>
  <w:num w:numId="41">
    <w:abstractNumId w:val="28"/>
  </w:num>
  <w:num w:numId="42">
    <w:abstractNumId w:val="45"/>
  </w:num>
  <w:num w:numId="43">
    <w:abstractNumId w:val="33"/>
  </w:num>
  <w:num w:numId="44">
    <w:abstractNumId w:val="21"/>
  </w:num>
  <w:num w:numId="4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8"/>
    <w:rsid w:val="0000418E"/>
    <w:rsid w:val="000120E6"/>
    <w:rsid w:val="00012A68"/>
    <w:rsid w:val="00014CC3"/>
    <w:rsid w:val="00016839"/>
    <w:rsid w:val="00020597"/>
    <w:rsid w:val="00040308"/>
    <w:rsid w:val="00050FD7"/>
    <w:rsid w:val="0005413B"/>
    <w:rsid w:val="00057671"/>
    <w:rsid w:val="000637FC"/>
    <w:rsid w:val="00084752"/>
    <w:rsid w:val="00086540"/>
    <w:rsid w:val="000908E8"/>
    <w:rsid w:val="00092893"/>
    <w:rsid w:val="000D445D"/>
    <w:rsid w:val="000E07E7"/>
    <w:rsid w:val="000E76EA"/>
    <w:rsid w:val="000F03B8"/>
    <w:rsid w:val="000F22B3"/>
    <w:rsid w:val="000F4987"/>
    <w:rsid w:val="000F61F5"/>
    <w:rsid w:val="000F65EC"/>
    <w:rsid w:val="00103670"/>
    <w:rsid w:val="0011573E"/>
    <w:rsid w:val="001210A7"/>
    <w:rsid w:val="0012634B"/>
    <w:rsid w:val="001269DE"/>
    <w:rsid w:val="00140DAE"/>
    <w:rsid w:val="0014716D"/>
    <w:rsid w:val="0015180F"/>
    <w:rsid w:val="001746FC"/>
    <w:rsid w:val="00193653"/>
    <w:rsid w:val="00196AED"/>
    <w:rsid w:val="001B2566"/>
    <w:rsid w:val="001C1FFB"/>
    <w:rsid w:val="001C329C"/>
    <w:rsid w:val="001E34AD"/>
    <w:rsid w:val="001E7D29"/>
    <w:rsid w:val="002404F5"/>
    <w:rsid w:val="0025138A"/>
    <w:rsid w:val="0027002F"/>
    <w:rsid w:val="00275260"/>
    <w:rsid w:val="00276FA1"/>
    <w:rsid w:val="00281EBA"/>
    <w:rsid w:val="00285B87"/>
    <w:rsid w:val="00291B4A"/>
    <w:rsid w:val="00296061"/>
    <w:rsid w:val="002A1AF4"/>
    <w:rsid w:val="002B142F"/>
    <w:rsid w:val="002C3D7E"/>
    <w:rsid w:val="002C5113"/>
    <w:rsid w:val="002C7AB9"/>
    <w:rsid w:val="002D7368"/>
    <w:rsid w:val="002E3433"/>
    <w:rsid w:val="002E4F42"/>
    <w:rsid w:val="002F5713"/>
    <w:rsid w:val="0030738A"/>
    <w:rsid w:val="00312112"/>
    <w:rsid w:val="003201ED"/>
    <w:rsid w:val="0032131A"/>
    <w:rsid w:val="00324CEA"/>
    <w:rsid w:val="003310BF"/>
    <w:rsid w:val="003324A6"/>
    <w:rsid w:val="00333DF8"/>
    <w:rsid w:val="00347881"/>
    <w:rsid w:val="00352874"/>
    <w:rsid w:val="00352B99"/>
    <w:rsid w:val="00357641"/>
    <w:rsid w:val="00360B6E"/>
    <w:rsid w:val="00361DEE"/>
    <w:rsid w:val="0037093E"/>
    <w:rsid w:val="0037527D"/>
    <w:rsid w:val="00386E5E"/>
    <w:rsid w:val="00387DCC"/>
    <w:rsid w:val="003912BB"/>
    <w:rsid w:val="0039361A"/>
    <w:rsid w:val="00394EF4"/>
    <w:rsid w:val="003A3B5C"/>
    <w:rsid w:val="003B4221"/>
    <w:rsid w:val="003B6C0D"/>
    <w:rsid w:val="003C41E9"/>
    <w:rsid w:val="003F40CB"/>
    <w:rsid w:val="003F695F"/>
    <w:rsid w:val="00401479"/>
    <w:rsid w:val="00406B3F"/>
    <w:rsid w:val="00410612"/>
    <w:rsid w:val="00411F8B"/>
    <w:rsid w:val="00414ADA"/>
    <w:rsid w:val="00416281"/>
    <w:rsid w:val="004203B0"/>
    <w:rsid w:val="004230D9"/>
    <w:rsid w:val="00434488"/>
    <w:rsid w:val="00450670"/>
    <w:rsid w:val="004637CA"/>
    <w:rsid w:val="004724BD"/>
    <w:rsid w:val="00477352"/>
    <w:rsid w:val="00491C23"/>
    <w:rsid w:val="004A143F"/>
    <w:rsid w:val="004B351A"/>
    <w:rsid w:val="004B5C09"/>
    <w:rsid w:val="004C40B2"/>
    <w:rsid w:val="004E227E"/>
    <w:rsid w:val="004F10DD"/>
    <w:rsid w:val="00500DD1"/>
    <w:rsid w:val="00504591"/>
    <w:rsid w:val="00521AE3"/>
    <w:rsid w:val="00523E40"/>
    <w:rsid w:val="00535B54"/>
    <w:rsid w:val="0055066F"/>
    <w:rsid w:val="005519D1"/>
    <w:rsid w:val="005523D4"/>
    <w:rsid w:val="00554276"/>
    <w:rsid w:val="00561ED2"/>
    <w:rsid w:val="00564D17"/>
    <w:rsid w:val="0056799C"/>
    <w:rsid w:val="00570173"/>
    <w:rsid w:val="005A719B"/>
    <w:rsid w:val="005B2899"/>
    <w:rsid w:val="005D3902"/>
    <w:rsid w:val="005E0ED9"/>
    <w:rsid w:val="00602028"/>
    <w:rsid w:val="00616B41"/>
    <w:rsid w:val="00620AE8"/>
    <w:rsid w:val="006214F8"/>
    <w:rsid w:val="0062763D"/>
    <w:rsid w:val="00644AA4"/>
    <w:rsid w:val="0064628C"/>
    <w:rsid w:val="0065214E"/>
    <w:rsid w:val="00655A3E"/>
    <w:rsid w:val="00655EE2"/>
    <w:rsid w:val="00656773"/>
    <w:rsid w:val="006676ED"/>
    <w:rsid w:val="00671347"/>
    <w:rsid w:val="00680296"/>
    <w:rsid w:val="006853BC"/>
    <w:rsid w:val="00687389"/>
    <w:rsid w:val="006928C1"/>
    <w:rsid w:val="006A6D51"/>
    <w:rsid w:val="006C5FA9"/>
    <w:rsid w:val="006D0D8E"/>
    <w:rsid w:val="006D5463"/>
    <w:rsid w:val="006E015E"/>
    <w:rsid w:val="006F03D4"/>
    <w:rsid w:val="00700B1F"/>
    <w:rsid w:val="00706404"/>
    <w:rsid w:val="007257E9"/>
    <w:rsid w:val="00730E84"/>
    <w:rsid w:val="00735BD8"/>
    <w:rsid w:val="00735EE6"/>
    <w:rsid w:val="00740105"/>
    <w:rsid w:val="00744B1E"/>
    <w:rsid w:val="00756D9C"/>
    <w:rsid w:val="00757AF7"/>
    <w:rsid w:val="007619BD"/>
    <w:rsid w:val="00771C24"/>
    <w:rsid w:val="0077781C"/>
    <w:rsid w:val="00781863"/>
    <w:rsid w:val="00783178"/>
    <w:rsid w:val="00786AD1"/>
    <w:rsid w:val="00792701"/>
    <w:rsid w:val="00794EE1"/>
    <w:rsid w:val="007A05EB"/>
    <w:rsid w:val="007B4E92"/>
    <w:rsid w:val="007B7D00"/>
    <w:rsid w:val="007C57EE"/>
    <w:rsid w:val="007D5836"/>
    <w:rsid w:val="007F34A4"/>
    <w:rsid w:val="00815563"/>
    <w:rsid w:val="00816D00"/>
    <w:rsid w:val="008240DA"/>
    <w:rsid w:val="00826ACF"/>
    <w:rsid w:val="008429E5"/>
    <w:rsid w:val="00852327"/>
    <w:rsid w:val="008616B2"/>
    <w:rsid w:val="00867593"/>
    <w:rsid w:val="00867EA4"/>
    <w:rsid w:val="008750A5"/>
    <w:rsid w:val="00880C14"/>
    <w:rsid w:val="00895DE0"/>
    <w:rsid w:val="00896818"/>
    <w:rsid w:val="00897D88"/>
    <w:rsid w:val="008A0319"/>
    <w:rsid w:val="008A2419"/>
    <w:rsid w:val="008A530B"/>
    <w:rsid w:val="008B0B76"/>
    <w:rsid w:val="008B237E"/>
    <w:rsid w:val="008B5DC1"/>
    <w:rsid w:val="008C3322"/>
    <w:rsid w:val="008D43E9"/>
    <w:rsid w:val="008E3C0E"/>
    <w:rsid w:val="008E421A"/>
    <w:rsid w:val="008E476B"/>
    <w:rsid w:val="00925AB3"/>
    <w:rsid w:val="00927C63"/>
    <w:rsid w:val="00932F50"/>
    <w:rsid w:val="00942ABC"/>
    <w:rsid w:val="0094378E"/>
    <w:rsid w:val="0094637B"/>
    <w:rsid w:val="00955A78"/>
    <w:rsid w:val="00962FB3"/>
    <w:rsid w:val="00963951"/>
    <w:rsid w:val="009861B9"/>
    <w:rsid w:val="009921B8"/>
    <w:rsid w:val="00993B09"/>
    <w:rsid w:val="009D4984"/>
    <w:rsid w:val="009D6540"/>
    <w:rsid w:val="009D6901"/>
    <w:rsid w:val="009F16E2"/>
    <w:rsid w:val="009F4E19"/>
    <w:rsid w:val="00A07662"/>
    <w:rsid w:val="00A1208A"/>
    <w:rsid w:val="00A21B71"/>
    <w:rsid w:val="00A23C90"/>
    <w:rsid w:val="00A25111"/>
    <w:rsid w:val="00A3439E"/>
    <w:rsid w:val="00A37F9E"/>
    <w:rsid w:val="00A40085"/>
    <w:rsid w:val="00A43001"/>
    <w:rsid w:val="00A47DF6"/>
    <w:rsid w:val="00A53C18"/>
    <w:rsid w:val="00A54515"/>
    <w:rsid w:val="00A60E11"/>
    <w:rsid w:val="00A63D35"/>
    <w:rsid w:val="00A73879"/>
    <w:rsid w:val="00A9231C"/>
    <w:rsid w:val="00AA2532"/>
    <w:rsid w:val="00AB0580"/>
    <w:rsid w:val="00AB4A8C"/>
    <w:rsid w:val="00AC5AD0"/>
    <w:rsid w:val="00AD128C"/>
    <w:rsid w:val="00AD5E7D"/>
    <w:rsid w:val="00AD6074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1EBC"/>
    <w:rsid w:val="00B853F9"/>
    <w:rsid w:val="00B921F8"/>
    <w:rsid w:val="00BB018B"/>
    <w:rsid w:val="00BC6BF2"/>
    <w:rsid w:val="00BD1747"/>
    <w:rsid w:val="00BD2B06"/>
    <w:rsid w:val="00BE0E38"/>
    <w:rsid w:val="00BF6E92"/>
    <w:rsid w:val="00BF708E"/>
    <w:rsid w:val="00C0617D"/>
    <w:rsid w:val="00C14973"/>
    <w:rsid w:val="00C1643D"/>
    <w:rsid w:val="00C23090"/>
    <w:rsid w:val="00C25665"/>
    <w:rsid w:val="00C261A9"/>
    <w:rsid w:val="00C41EC0"/>
    <w:rsid w:val="00C42793"/>
    <w:rsid w:val="00C47362"/>
    <w:rsid w:val="00C601ED"/>
    <w:rsid w:val="00C955BD"/>
    <w:rsid w:val="00C95CC7"/>
    <w:rsid w:val="00CA7133"/>
    <w:rsid w:val="00CB5300"/>
    <w:rsid w:val="00CE2342"/>
    <w:rsid w:val="00CE5A2F"/>
    <w:rsid w:val="00CE5A5C"/>
    <w:rsid w:val="00CF3695"/>
    <w:rsid w:val="00D035EE"/>
    <w:rsid w:val="00D0724D"/>
    <w:rsid w:val="00D13D99"/>
    <w:rsid w:val="00D31AB7"/>
    <w:rsid w:val="00D50D23"/>
    <w:rsid w:val="00D512BB"/>
    <w:rsid w:val="00D54630"/>
    <w:rsid w:val="00D56701"/>
    <w:rsid w:val="00D60C37"/>
    <w:rsid w:val="00D87B4B"/>
    <w:rsid w:val="00DA3B1A"/>
    <w:rsid w:val="00DC6078"/>
    <w:rsid w:val="00DC79AD"/>
    <w:rsid w:val="00DD2075"/>
    <w:rsid w:val="00DD5749"/>
    <w:rsid w:val="00DD7EF2"/>
    <w:rsid w:val="00DE6045"/>
    <w:rsid w:val="00DF2868"/>
    <w:rsid w:val="00E0282C"/>
    <w:rsid w:val="00E25E6A"/>
    <w:rsid w:val="00E35AB5"/>
    <w:rsid w:val="00E36FFD"/>
    <w:rsid w:val="00E50F50"/>
    <w:rsid w:val="00E525F8"/>
    <w:rsid w:val="00E557A0"/>
    <w:rsid w:val="00E57DF1"/>
    <w:rsid w:val="00E741A9"/>
    <w:rsid w:val="00EB00FF"/>
    <w:rsid w:val="00EB3DC5"/>
    <w:rsid w:val="00EC7273"/>
    <w:rsid w:val="00EE0E01"/>
    <w:rsid w:val="00EE5040"/>
    <w:rsid w:val="00EF6435"/>
    <w:rsid w:val="00F07306"/>
    <w:rsid w:val="00F10F6B"/>
    <w:rsid w:val="00F23697"/>
    <w:rsid w:val="00F30C5E"/>
    <w:rsid w:val="00F36BB7"/>
    <w:rsid w:val="00F411FF"/>
    <w:rsid w:val="00F44B92"/>
    <w:rsid w:val="00F47A31"/>
    <w:rsid w:val="00F516E4"/>
    <w:rsid w:val="00F62C0C"/>
    <w:rsid w:val="00F87EAA"/>
    <w:rsid w:val="00F92B25"/>
    <w:rsid w:val="00F959A4"/>
    <w:rsid w:val="00FA4BD8"/>
    <w:rsid w:val="00FA67C5"/>
    <w:rsid w:val="00FB1569"/>
    <w:rsid w:val="00FB3809"/>
    <w:rsid w:val="00FB584B"/>
    <w:rsid w:val="00FD4D3B"/>
    <w:rsid w:val="00FD6CAB"/>
    <w:rsid w:val="00FE6B6C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0FDDDC"/>
  <w15:docId w15:val="{49FD340E-ECC7-4C19-B984-42982C0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3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3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paragraph" w:customStyle="1" w:styleId="Body">
    <w:name w:val="Body"/>
    <w:rsid w:val="00414ADA"/>
    <w:pPr>
      <w:spacing w:after="0" w:line="240" w:lineRule="auto"/>
      <w:ind w:left="0"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6421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1F911C-F4CF-4FAB-BA6C-D2885367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898</TotalTime>
  <Pages>3</Pages>
  <Words>404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King</dc:creator>
  <dc:description/>
  <cp:lastModifiedBy>Kristin A. Fanning</cp:lastModifiedBy>
  <cp:revision>13</cp:revision>
  <cp:lastPrinted>2018-09-07T16:35:00Z</cp:lastPrinted>
  <dcterms:created xsi:type="dcterms:W3CDTF">2022-05-17T23:31:00Z</dcterms:created>
  <dcterms:modified xsi:type="dcterms:W3CDTF">2022-05-18T13:27:00Z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