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B9FC" w14:textId="77777777" w:rsidR="00275260" w:rsidRDefault="000908E8" w:rsidP="002E4F42">
      <w:pPr>
        <w:pStyle w:val="Heading1"/>
      </w:pPr>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0380A7B5" wp14:editId="79AE8652">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0380A7B5"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" filled="f" strokecolor="white [3212]" strokeweight="3pt">
                <v:stroke miterlimit="4"/>
                <v:textbox style="mso-fit-shape-to-text:t" inset="1.5pt,1.5pt,1.5pt,1.5pt">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3763E124" wp14:editId="0DC0E48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1F7942B4" w14:textId="21B076C2"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312112">
                              <w:rPr>
                                <w:rFonts w:asciiTheme="majorHAnsi" w:hAnsiTheme="majorHAnsi"/>
                                <w:color w:val="FFFFFF" w:themeColor="background1"/>
                                <w:sz w:val="16"/>
                              </w:rPr>
                              <w:t>April</w:t>
                            </w:r>
                            <w:r w:rsidR="00757AF7">
                              <w:rPr>
                                <w:rFonts w:asciiTheme="majorHAnsi" w:hAnsiTheme="majorHAnsi"/>
                                <w:color w:val="FFFFFF" w:themeColor="background1"/>
                                <w:sz w:val="16"/>
                              </w:rPr>
                              <w:t xml:space="preserve"> </w:t>
                            </w:r>
                            <w:r w:rsidR="00312112">
                              <w:rPr>
                                <w:rFonts w:asciiTheme="majorHAnsi" w:hAnsiTheme="majorHAnsi"/>
                                <w:color w:val="FFFFFF" w:themeColor="background1"/>
                                <w:sz w:val="16"/>
                              </w:rPr>
                              <w:t>14</w:t>
                            </w:r>
                            <w:r w:rsidR="002D7368">
                              <w:rPr>
                                <w:rFonts w:asciiTheme="majorHAnsi" w:hAnsiTheme="majorHAnsi"/>
                                <w:color w:val="FFFFFF" w:themeColor="background1"/>
                                <w:sz w:val="16"/>
                              </w:rPr>
                              <w:t>, 202</w:t>
                            </w:r>
                            <w:r w:rsidR="00757AF7">
                              <w:rPr>
                                <w:rFonts w:asciiTheme="majorHAnsi" w:hAnsiTheme="majorHAnsi"/>
                                <w:color w:val="FFFFFF" w:themeColor="background1"/>
                                <w:sz w:val="16"/>
                              </w:rPr>
                              <w:t>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763E124"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" filled="f" stroked="f">
                <v:textbox>
                  <w:txbxContent>
                    <w:p w14:paraId="1F7942B4" w14:textId="21B076C2"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312112">
                        <w:rPr>
                          <w:rFonts w:asciiTheme="majorHAnsi" w:hAnsiTheme="majorHAnsi"/>
                          <w:color w:val="FFFFFF" w:themeColor="background1"/>
                          <w:sz w:val="16"/>
                        </w:rPr>
                        <w:t>April</w:t>
                      </w:r>
                      <w:r w:rsidR="00757AF7">
                        <w:rPr>
                          <w:rFonts w:asciiTheme="majorHAnsi" w:hAnsiTheme="majorHAnsi"/>
                          <w:color w:val="FFFFFF" w:themeColor="background1"/>
                          <w:sz w:val="16"/>
                        </w:rPr>
                        <w:t xml:space="preserve"> </w:t>
                      </w:r>
                      <w:r w:rsidR="00312112">
                        <w:rPr>
                          <w:rFonts w:asciiTheme="majorHAnsi" w:hAnsiTheme="majorHAnsi"/>
                          <w:color w:val="FFFFFF" w:themeColor="background1"/>
                          <w:sz w:val="16"/>
                        </w:rPr>
                        <w:t>14</w:t>
                      </w:r>
                      <w:r w:rsidR="002D7368">
                        <w:rPr>
                          <w:rFonts w:asciiTheme="majorHAnsi" w:hAnsiTheme="majorHAnsi"/>
                          <w:color w:val="FFFFFF" w:themeColor="background1"/>
                          <w:sz w:val="16"/>
                        </w:rPr>
                        <w:t>, 202</w:t>
                      </w:r>
                      <w:r w:rsidR="00757AF7">
                        <w:rPr>
                          <w:rFonts w:asciiTheme="majorHAnsi" w:hAnsiTheme="majorHAnsi"/>
                          <w:color w:val="FFFFFF" w:themeColor="background1"/>
                          <w:sz w:val="16"/>
                        </w:rPr>
                        <w:t>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3C0C6065" wp14:editId="41DAC980">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C0C6065"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" filled="f" stroked="f">
                <v:textbo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14:paraId="4B9AD096" w14:textId="1D809299" w:rsidR="00826ACF" w:rsidRPr="00040308" w:rsidRDefault="000908E8" w:rsidP="00826ACF">
      <w:pPr>
        <w:pStyle w:val="ListNumber"/>
      </w:pPr>
      <w:r>
        <w:t>Call to Order</w:t>
      </w:r>
      <w:r w:rsidR="008A2419">
        <w:br/>
      </w:r>
      <w:r w:rsidR="00826ACF">
        <w:t>T</w:t>
      </w:r>
      <w:r>
        <w:t xml:space="preserve">he Wards Creek Elementary Advisory Council </w:t>
      </w:r>
      <w:r w:rsidR="00826ACF">
        <w:t>Meeting commenced</w:t>
      </w:r>
      <w:r>
        <w:t xml:space="preserve"> in the Wards</w:t>
      </w:r>
      <w:r w:rsidR="00CE2342">
        <w:t xml:space="preserve"> Creek Media Center on </w:t>
      </w:r>
      <w:r w:rsidR="00312112">
        <w:t>April</w:t>
      </w:r>
      <w:r w:rsidR="00DE6045">
        <w:t xml:space="preserve"> 1</w:t>
      </w:r>
      <w:r w:rsidR="00312112">
        <w:t>4</w:t>
      </w:r>
      <w:r w:rsidR="002D7368">
        <w:t>, 202</w:t>
      </w:r>
      <w:r w:rsidR="00757AF7">
        <w:t>2</w:t>
      </w:r>
      <w:r>
        <w:t xml:space="preserve">. </w:t>
      </w:r>
      <w:r w:rsidR="00D54630">
        <w:t>Kim Pagan</w:t>
      </w:r>
      <w:r>
        <w:t xml:space="preserve"> made a motion to call the meeting to order and </w:t>
      </w:r>
      <w:r w:rsidR="00312112">
        <w:t>Christy Watson</w:t>
      </w:r>
      <w:r>
        <w:t xml:space="preserve"> seconded the motion. The motion was carried</w:t>
      </w:r>
      <w:r w:rsidR="008A2419">
        <w:t xml:space="preserve"> forward</w:t>
      </w:r>
      <w:r>
        <w:t xml:space="preserve">. The meeting started at </w:t>
      </w:r>
      <w:r w:rsidR="00CE2342">
        <w:t>3:3</w:t>
      </w:r>
      <w:r w:rsidR="00312112">
        <w:t>3</w:t>
      </w:r>
      <w:r w:rsidR="00E0282C">
        <w:t xml:space="preserve"> </w:t>
      </w:r>
      <w:r>
        <w:t xml:space="preserve">PM. </w:t>
      </w:r>
      <w:r w:rsidR="00CE2342">
        <w:t xml:space="preserve">Kristin Fanning </w:t>
      </w:r>
      <w:r>
        <w:t xml:space="preserve">recorded the minutes for this meeting. </w:t>
      </w:r>
    </w:p>
    <w:p w14:paraId="0D40F4BE" w14:textId="4704085D" w:rsidR="00040308" w:rsidRDefault="000908E8" w:rsidP="00040308">
      <w:pPr>
        <w:pStyle w:val="ListNumber"/>
      </w:pPr>
      <w:r>
        <w:t>Review/</w:t>
      </w:r>
      <w:r w:rsidR="00CE2342">
        <w:t xml:space="preserve">Approve Notes </w:t>
      </w:r>
      <w:r w:rsidR="0037093E">
        <w:br/>
      </w:r>
      <w:r w:rsidR="00E25E6A">
        <w:t xml:space="preserve">Notes were reviewed from </w:t>
      </w:r>
      <w:r w:rsidR="00312112">
        <w:t>April</w:t>
      </w:r>
      <w:r w:rsidR="00E25E6A">
        <w:t xml:space="preserve"> meeting. A motion to approve was made by </w:t>
      </w:r>
      <w:r w:rsidR="007C57EE">
        <w:t>Christy Watson</w:t>
      </w:r>
      <w:r w:rsidR="00925AB3">
        <w:t xml:space="preserve"> </w:t>
      </w:r>
      <w:r w:rsidR="00D54630">
        <w:t xml:space="preserve">and Russ Cooke </w:t>
      </w:r>
      <w:r w:rsidR="00925AB3">
        <w:t xml:space="preserve">seconded the motion. </w:t>
      </w:r>
    </w:p>
    <w:p w14:paraId="722FD707" w14:textId="1EBA6FE1" w:rsidR="008C3322" w:rsidRPr="00644AA4" w:rsidRDefault="0037093E" w:rsidP="00F959A4">
      <w:pPr>
        <w:pStyle w:val="ListNumber"/>
      </w:pPr>
      <w:r w:rsidRPr="00644AA4">
        <w:t>Old Business</w:t>
      </w:r>
    </w:p>
    <w:p w14:paraId="66E528E7" w14:textId="66F9B8FA" w:rsidR="003A3B5C" w:rsidRDefault="00D54630" w:rsidP="003A3B5C">
      <w:pPr>
        <w:pStyle w:val="ListNumber2"/>
        <w:numPr>
          <w:ilvl w:val="0"/>
          <w:numId w:val="0"/>
        </w:numPr>
        <w:ind w:left="720" w:hanging="588"/>
      </w:pPr>
      <w:r>
        <w:rPr>
          <w:b/>
        </w:rPr>
        <w:t>a</w:t>
      </w:r>
      <w:r w:rsidR="003A3B5C">
        <w:rPr>
          <w:b/>
        </w:rPr>
        <w:t xml:space="preserve">. </w:t>
      </w:r>
      <w:r>
        <w:rPr>
          <w:b/>
        </w:rPr>
        <w:t>School Recognition Funds</w:t>
      </w:r>
    </w:p>
    <w:p w14:paraId="701BF969" w14:textId="4F2BC720" w:rsidR="00DD7EF2" w:rsidRDefault="00D54630" w:rsidP="00D54630">
      <w:pPr>
        <w:pStyle w:val="ListParagraph"/>
        <w:numPr>
          <w:ilvl w:val="0"/>
          <w:numId w:val="41"/>
        </w:numPr>
      </w:pPr>
      <w:r>
        <w:t>Ballot Suggestions: None were brought forward by staff or committee.</w:t>
      </w:r>
    </w:p>
    <w:p w14:paraId="5D82F8A1" w14:textId="4D56C3EC" w:rsidR="00D54630" w:rsidRDefault="007C57EE" w:rsidP="00D54630">
      <w:pPr>
        <w:pStyle w:val="ListParagraph"/>
        <w:numPr>
          <w:ilvl w:val="0"/>
          <w:numId w:val="41"/>
        </w:numPr>
      </w:pPr>
      <w:r>
        <w:t xml:space="preserve">A vote to approve the ballot was motioned by Kim Pagan and seconded by Christy Watson. The vote was carried out and </w:t>
      </w:r>
      <w:r w:rsidR="00DD5749">
        <w:t xml:space="preserve">all were in favor of approving. </w:t>
      </w:r>
    </w:p>
    <w:p w14:paraId="29215505" w14:textId="36F463E5" w:rsidR="008750A5" w:rsidRDefault="00D54630" w:rsidP="008750A5">
      <w:r>
        <w:rPr>
          <w:b/>
          <w:bCs/>
        </w:rPr>
        <w:t>b</w:t>
      </w:r>
      <w:r w:rsidR="008750A5">
        <w:rPr>
          <w:b/>
          <w:bCs/>
        </w:rPr>
        <w:t xml:space="preserve">. </w:t>
      </w:r>
      <w:r>
        <w:rPr>
          <w:b/>
          <w:bCs/>
        </w:rPr>
        <w:t>Survey Assessment update</w:t>
      </w:r>
      <w:r w:rsidR="008750A5">
        <w:br/>
      </w:r>
      <w:r w:rsidR="008750A5">
        <w:tab/>
      </w:r>
      <w:r w:rsidR="00DD5749">
        <w:t xml:space="preserve">Mr. Klein shared some result </w:t>
      </w:r>
      <w:r w:rsidR="00AC5AD0">
        <w:t>of</w:t>
      </w:r>
      <w:r w:rsidR="00DD5749">
        <w:t xml:space="preserve"> the </w:t>
      </w:r>
      <w:r w:rsidR="00D60C37">
        <w:t xml:space="preserve">needs survey. We had 501 responses. 92% </w:t>
      </w:r>
      <w:r w:rsidR="002C7AB9">
        <w:t xml:space="preserve">said they always felt that their child was safe at school and that the rules were applied </w:t>
      </w:r>
      <w:r w:rsidR="00AC5AD0">
        <w:t>equally</w:t>
      </w:r>
      <w:r w:rsidR="002C7AB9">
        <w:t xml:space="preserve"> to all. One area he would like to continue to work on is relationships. How can we make parents feel </w:t>
      </w:r>
      <w:r w:rsidR="00AC5AD0">
        <w:t xml:space="preserve">more welcomed and how can we improve our school communication? </w:t>
      </w:r>
      <w:r>
        <w:t xml:space="preserve"> </w:t>
      </w:r>
    </w:p>
    <w:p w14:paraId="55A93C0C" w14:textId="153B3266" w:rsidR="00296061" w:rsidRPr="00B921F8" w:rsidRDefault="00D54630" w:rsidP="00B921F8">
      <w:pPr>
        <w:rPr>
          <w:b/>
          <w:u w:val="single"/>
        </w:rPr>
      </w:pPr>
      <w:r>
        <w:rPr>
          <w:b/>
          <w:bCs/>
        </w:rPr>
        <w:t>c</w:t>
      </w:r>
      <w:r w:rsidR="00B81EBC">
        <w:rPr>
          <w:b/>
          <w:bCs/>
        </w:rPr>
        <w:t xml:space="preserve">. </w:t>
      </w:r>
      <w:r>
        <w:rPr>
          <w:b/>
          <w:bCs/>
        </w:rPr>
        <w:t>SAC Survey Info</w:t>
      </w:r>
      <w:r w:rsidR="00296061">
        <w:rPr>
          <w:b/>
          <w:u w:val="single"/>
        </w:rPr>
        <w:br/>
      </w:r>
      <w:r>
        <w:tab/>
      </w:r>
      <w:r w:rsidR="006214F8">
        <w:t>Survey was sent out to members. It is now open and will close on May 13</w:t>
      </w:r>
      <w:r w:rsidR="006214F8" w:rsidRPr="006214F8">
        <w:rPr>
          <w:vertAlign w:val="superscript"/>
        </w:rPr>
        <w:t>th</w:t>
      </w:r>
      <w:r w:rsidR="006214F8">
        <w:t xml:space="preserve">. Please take a moment to complete. </w:t>
      </w:r>
      <w:r>
        <w:t xml:space="preserve"> </w:t>
      </w:r>
    </w:p>
    <w:p w14:paraId="70D8BA2F" w14:textId="7E0FD2E1" w:rsidR="008B5DC1" w:rsidRDefault="008B5DC1" w:rsidP="008B5DC1"/>
    <w:p w14:paraId="4019EE3C" w14:textId="3DD54E3C" w:rsidR="00D54630" w:rsidRDefault="00D54630" w:rsidP="008B5DC1"/>
    <w:p w14:paraId="3B2736DA" w14:textId="6A7027FA" w:rsidR="00D54630" w:rsidRDefault="00D54630" w:rsidP="008B5DC1"/>
    <w:p w14:paraId="6BBA9967" w14:textId="77777777" w:rsidR="00D54630" w:rsidRPr="008B5DC1" w:rsidRDefault="00D54630" w:rsidP="008B5DC1"/>
    <w:p w14:paraId="08C24111" w14:textId="6884C86D" w:rsidR="00D54630" w:rsidRPr="00D13D99" w:rsidRDefault="0037093E" w:rsidP="00D54630">
      <w:pPr>
        <w:pStyle w:val="ListNumber"/>
      </w:pPr>
      <w:r w:rsidRPr="00644AA4">
        <w:rPr>
          <w:b/>
        </w:rPr>
        <w:lastRenderedPageBreak/>
        <w:t>New Business</w:t>
      </w:r>
      <w:r w:rsidR="003A3B5C" w:rsidRPr="00644AA4">
        <w:rPr>
          <w:b/>
        </w:rPr>
        <w:br/>
      </w:r>
      <w:r w:rsidR="00D54630">
        <w:rPr>
          <w:b/>
        </w:rPr>
        <w:t>a</w:t>
      </w:r>
      <w:r w:rsidR="00D54630" w:rsidRPr="00896818">
        <w:rPr>
          <w:b/>
        </w:rPr>
        <w:t>. SAC Budget</w:t>
      </w:r>
      <w:r w:rsidR="00D54630">
        <w:br/>
        <w:t>Budget amount: $2,52</w:t>
      </w:r>
      <w:r w:rsidR="00386E5E">
        <w:t>0</w:t>
      </w:r>
      <w:r w:rsidR="00D54630">
        <w:t>.</w:t>
      </w:r>
      <w:r w:rsidR="00386E5E">
        <w:t>94</w:t>
      </w:r>
      <w:r w:rsidR="00D54630">
        <w:t xml:space="preserve"> </w:t>
      </w:r>
    </w:p>
    <w:p w14:paraId="0069A3F9" w14:textId="77777777" w:rsidR="00895DE0" w:rsidRDefault="00386E5E" w:rsidP="00D54630">
      <w:pPr>
        <w:pStyle w:val="ListNumber"/>
        <w:numPr>
          <w:ilvl w:val="0"/>
          <w:numId w:val="0"/>
        </w:numPr>
        <w:ind w:left="173"/>
      </w:pPr>
      <w:r w:rsidRPr="0027002F">
        <w:rPr>
          <w:b/>
          <w:bCs/>
        </w:rPr>
        <w:t>b.</w:t>
      </w:r>
      <w:r>
        <w:t xml:space="preserve"> </w:t>
      </w:r>
      <w:r w:rsidR="00895DE0">
        <w:rPr>
          <w:b/>
          <w:bCs/>
        </w:rPr>
        <w:t>Funds Request</w:t>
      </w:r>
    </w:p>
    <w:p w14:paraId="2BA58EC0" w14:textId="04F3F166" w:rsidR="00414ADA" w:rsidRDefault="00895DE0" w:rsidP="00D54630">
      <w:pPr>
        <w:pStyle w:val="ListNumber"/>
        <w:numPr>
          <w:ilvl w:val="0"/>
          <w:numId w:val="0"/>
        </w:numPr>
        <w:ind w:left="173"/>
      </w:pPr>
      <w:r>
        <w:t xml:space="preserve">Kathryn Eaton, music teacher, spoke about her funds request for a music professional development. </w:t>
      </w:r>
      <w:r w:rsidR="00C95CC7">
        <w:t xml:space="preserve">She shared what it was about, how it could be helpful, and how it would impact students here at Wards Creek. A motion to vote was made </w:t>
      </w:r>
      <w:r w:rsidR="007B4E92">
        <w:t>by Christy Watson and seconded by Kim Pagan. The vote was carried out and it was found all in favor of fundin</w:t>
      </w:r>
      <w:r w:rsidR="006A6D51">
        <w:t xml:space="preserve">g the request. </w:t>
      </w:r>
    </w:p>
    <w:p w14:paraId="0F3A057B" w14:textId="487AE345" w:rsidR="00414ADA" w:rsidRPr="00414ADA" w:rsidRDefault="00896818" w:rsidP="00414ADA">
      <w:pPr>
        <w:pStyle w:val="ListNumber"/>
      </w:pPr>
      <w:r w:rsidRPr="0062763D">
        <w:t>PTO Agenda</w:t>
      </w:r>
    </w:p>
    <w:p w14:paraId="3AB8B50B" w14:textId="77777777" w:rsidR="00F62C0C" w:rsidRPr="00F62C0C" w:rsidRDefault="00F62C0C" w:rsidP="00F62C0C">
      <w:pPr>
        <w:pStyle w:val="ListParagraph"/>
        <w:ind w:left="360" w:firstLine="360"/>
        <w:rPr>
          <w:sz w:val="22"/>
          <w:szCs w:val="22"/>
        </w:rPr>
      </w:pPr>
      <w:r w:rsidRPr="00F62C0C">
        <w:rPr>
          <w:sz w:val="22"/>
          <w:szCs w:val="22"/>
        </w:rPr>
        <w:t>Spirit Night Updates:</w:t>
      </w:r>
    </w:p>
    <w:p w14:paraId="5B062A5B" w14:textId="77777777" w:rsidR="00F62C0C" w:rsidRPr="00F62C0C" w:rsidRDefault="00F62C0C" w:rsidP="00F62C0C">
      <w:pPr>
        <w:pStyle w:val="ListParagraph"/>
        <w:ind w:left="360" w:firstLine="360"/>
        <w:rPr>
          <w:sz w:val="22"/>
          <w:szCs w:val="22"/>
        </w:rPr>
      </w:pPr>
      <w:r w:rsidRPr="00F62C0C">
        <w:rPr>
          <w:sz w:val="22"/>
          <w:szCs w:val="22"/>
        </w:rPr>
        <w:t xml:space="preserve">March Spirit Nights - </w:t>
      </w:r>
      <w:proofErr w:type="spellStart"/>
      <w:r w:rsidRPr="00F62C0C">
        <w:rPr>
          <w:sz w:val="22"/>
          <w:szCs w:val="22"/>
        </w:rPr>
        <w:t>McTeacher</w:t>
      </w:r>
      <w:proofErr w:type="spellEnd"/>
      <w:r w:rsidRPr="00F62C0C">
        <w:rPr>
          <w:sz w:val="22"/>
          <w:szCs w:val="22"/>
        </w:rPr>
        <w:t xml:space="preserve"> Night brought is $744.89</w:t>
      </w:r>
    </w:p>
    <w:p w14:paraId="1693CA37" w14:textId="77777777" w:rsidR="00F62C0C" w:rsidRPr="00F62C0C" w:rsidRDefault="00F62C0C" w:rsidP="00F62C0C">
      <w:pPr>
        <w:pStyle w:val="ListParagraph"/>
        <w:ind w:left="360" w:firstLine="360"/>
        <w:rPr>
          <w:sz w:val="22"/>
          <w:szCs w:val="22"/>
        </w:rPr>
      </w:pPr>
      <w:r w:rsidRPr="00F62C0C">
        <w:rPr>
          <w:sz w:val="22"/>
          <w:szCs w:val="22"/>
        </w:rPr>
        <w:t xml:space="preserve">Mrs. </w:t>
      </w:r>
      <w:proofErr w:type="spellStart"/>
      <w:r w:rsidRPr="00F62C0C">
        <w:rPr>
          <w:sz w:val="22"/>
          <w:szCs w:val="22"/>
        </w:rPr>
        <w:t>Gurick’s</w:t>
      </w:r>
      <w:proofErr w:type="spellEnd"/>
      <w:r w:rsidRPr="00F62C0C">
        <w:rPr>
          <w:sz w:val="22"/>
          <w:szCs w:val="22"/>
        </w:rPr>
        <w:t xml:space="preserve"> class won free happy meal vouchers, super happy with the turnout and all the teacher volunteers!</w:t>
      </w:r>
    </w:p>
    <w:p w14:paraId="3EC15BB3" w14:textId="77777777" w:rsidR="00F62C0C" w:rsidRPr="00F62C0C" w:rsidRDefault="00F62C0C" w:rsidP="00F62C0C">
      <w:pPr>
        <w:pStyle w:val="ListParagraph"/>
        <w:ind w:left="360" w:firstLine="360"/>
        <w:rPr>
          <w:sz w:val="22"/>
          <w:szCs w:val="22"/>
        </w:rPr>
      </w:pPr>
      <w:r w:rsidRPr="00F62C0C">
        <w:rPr>
          <w:sz w:val="22"/>
          <w:szCs w:val="22"/>
        </w:rPr>
        <w:t>Icemen Hockey game sold 55 tickets we received $275 in proceeds back</w:t>
      </w:r>
    </w:p>
    <w:p w14:paraId="1AE7B2F4" w14:textId="77777777" w:rsidR="00F62C0C" w:rsidRPr="00F62C0C" w:rsidRDefault="00F62C0C" w:rsidP="00F62C0C">
      <w:pPr>
        <w:pStyle w:val="ListParagraph"/>
        <w:ind w:left="360" w:firstLine="360"/>
        <w:rPr>
          <w:sz w:val="22"/>
          <w:szCs w:val="22"/>
        </w:rPr>
      </w:pPr>
    </w:p>
    <w:p w14:paraId="45C8F4B6" w14:textId="77777777" w:rsidR="00F62C0C" w:rsidRPr="00F62C0C" w:rsidRDefault="00F62C0C" w:rsidP="00F62C0C">
      <w:pPr>
        <w:pStyle w:val="ListParagraph"/>
        <w:ind w:left="360" w:firstLine="360"/>
        <w:rPr>
          <w:sz w:val="22"/>
          <w:szCs w:val="22"/>
        </w:rPr>
      </w:pPr>
      <w:r w:rsidRPr="00F62C0C">
        <w:rPr>
          <w:sz w:val="22"/>
          <w:szCs w:val="22"/>
        </w:rPr>
        <w:t xml:space="preserve">April’s Spirit Night was supposed to be Ford’s Garage, but they did not want to commit, we have a call into Chick Fila, if we cannot secure </w:t>
      </w:r>
      <w:proofErr w:type="gramStart"/>
      <w:r w:rsidRPr="00F62C0C">
        <w:rPr>
          <w:sz w:val="22"/>
          <w:szCs w:val="22"/>
        </w:rPr>
        <w:t>Chick Fila</w:t>
      </w:r>
      <w:proofErr w:type="gramEnd"/>
      <w:r w:rsidRPr="00F62C0C">
        <w:rPr>
          <w:sz w:val="22"/>
          <w:szCs w:val="22"/>
        </w:rPr>
        <w:t xml:space="preserve"> we will reach out to our business partners, Tanks, </w:t>
      </w:r>
      <w:proofErr w:type="spellStart"/>
      <w:r w:rsidRPr="00F62C0C">
        <w:rPr>
          <w:sz w:val="22"/>
          <w:szCs w:val="22"/>
        </w:rPr>
        <w:t>Coldstone</w:t>
      </w:r>
      <w:proofErr w:type="spellEnd"/>
      <w:r w:rsidRPr="00F62C0C">
        <w:rPr>
          <w:sz w:val="22"/>
          <w:szCs w:val="22"/>
        </w:rPr>
        <w:t>, or Gators. Tentatively set for Tuesday, April 26th</w:t>
      </w:r>
    </w:p>
    <w:p w14:paraId="4960BB30" w14:textId="77777777" w:rsidR="00F62C0C" w:rsidRPr="00F62C0C" w:rsidRDefault="00F62C0C" w:rsidP="00F62C0C">
      <w:pPr>
        <w:pStyle w:val="ListParagraph"/>
        <w:ind w:left="360" w:firstLine="360"/>
        <w:rPr>
          <w:sz w:val="22"/>
          <w:szCs w:val="22"/>
        </w:rPr>
      </w:pPr>
    </w:p>
    <w:p w14:paraId="1EFA0ECF" w14:textId="77777777" w:rsidR="00F62C0C" w:rsidRPr="00F62C0C" w:rsidRDefault="00F62C0C" w:rsidP="00F62C0C">
      <w:pPr>
        <w:pStyle w:val="ListParagraph"/>
        <w:ind w:left="360" w:firstLine="360"/>
        <w:rPr>
          <w:sz w:val="22"/>
          <w:szCs w:val="22"/>
        </w:rPr>
      </w:pPr>
      <w:r w:rsidRPr="00F62C0C">
        <w:rPr>
          <w:sz w:val="22"/>
          <w:szCs w:val="22"/>
        </w:rPr>
        <w:t xml:space="preserve">Bingo For Books - PTO had a </w:t>
      </w:r>
      <w:proofErr w:type="gramStart"/>
      <w:r w:rsidRPr="00F62C0C">
        <w:rPr>
          <w:sz w:val="22"/>
          <w:szCs w:val="22"/>
        </w:rPr>
        <w:t>pretty decent</w:t>
      </w:r>
      <w:proofErr w:type="gramEnd"/>
      <w:r w:rsidRPr="00F62C0C">
        <w:rPr>
          <w:sz w:val="22"/>
          <w:szCs w:val="22"/>
        </w:rPr>
        <w:t xml:space="preserve"> turnout, we sold about $50 worth of snacks, leaving the rest of the snacks for Teacher Appreciation week. Donated left over cookies to the copy room. Parents and students seemed to have a good time. We voted in our new board.</w:t>
      </w:r>
    </w:p>
    <w:p w14:paraId="7A16E407" w14:textId="77777777" w:rsidR="00F62C0C" w:rsidRPr="00F62C0C" w:rsidRDefault="00F62C0C" w:rsidP="00F62C0C">
      <w:pPr>
        <w:pStyle w:val="ListParagraph"/>
        <w:ind w:left="360" w:firstLine="360"/>
        <w:rPr>
          <w:sz w:val="22"/>
          <w:szCs w:val="22"/>
        </w:rPr>
      </w:pPr>
    </w:p>
    <w:p w14:paraId="5B36CFA9" w14:textId="77777777" w:rsidR="00F62C0C" w:rsidRPr="00F62C0C" w:rsidRDefault="00F62C0C" w:rsidP="00F62C0C">
      <w:pPr>
        <w:pStyle w:val="ListParagraph"/>
        <w:ind w:left="360" w:firstLine="360"/>
        <w:rPr>
          <w:sz w:val="22"/>
          <w:szCs w:val="22"/>
        </w:rPr>
      </w:pPr>
      <w:r w:rsidRPr="00F62C0C">
        <w:rPr>
          <w:sz w:val="22"/>
          <w:szCs w:val="22"/>
        </w:rPr>
        <w:t xml:space="preserve">Mother/Son Event - Sold 102 tickets - goal was to sell 250 tickets - We have about 225 mother/sons attending. Right now, we owe </w:t>
      </w:r>
      <w:proofErr w:type="spellStart"/>
      <w:r w:rsidRPr="00F62C0C">
        <w:rPr>
          <w:sz w:val="22"/>
          <w:szCs w:val="22"/>
        </w:rPr>
        <w:t>Bravoz</w:t>
      </w:r>
      <w:proofErr w:type="spellEnd"/>
      <w:r w:rsidRPr="00F62C0C">
        <w:rPr>
          <w:sz w:val="22"/>
          <w:szCs w:val="22"/>
        </w:rPr>
        <w:t xml:space="preserve"> $4,900 - </w:t>
      </w:r>
      <w:proofErr w:type="gramStart"/>
      <w:r w:rsidRPr="00F62C0C">
        <w:rPr>
          <w:sz w:val="22"/>
          <w:szCs w:val="22"/>
        </w:rPr>
        <w:t>We’re</w:t>
      </w:r>
      <w:proofErr w:type="gramEnd"/>
      <w:r w:rsidRPr="00F62C0C">
        <w:rPr>
          <w:sz w:val="22"/>
          <w:szCs w:val="22"/>
        </w:rPr>
        <w:t xml:space="preserve"> about $900 out of pocket for the event. PTO agreed to </w:t>
      </w:r>
      <w:proofErr w:type="gramStart"/>
      <w:r w:rsidRPr="00F62C0C">
        <w:rPr>
          <w:sz w:val="22"/>
          <w:szCs w:val="22"/>
        </w:rPr>
        <w:t>open up</w:t>
      </w:r>
      <w:proofErr w:type="gramEnd"/>
      <w:r w:rsidRPr="00F62C0C">
        <w:rPr>
          <w:sz w:val="22"/>
          <w:szCs w:val="22"/>
        </w:rPr>
        <w:t xml:space="preserve"> ticket sales at the door to try and break even so we did not lose the money for this event.</w:t>
      </w:r>
    </w:p>
    <w:p w14:paraId="60C96E9E" w14:textId="77777777" w:rsidR="00F62C0C" w:rsidRPr="00F62C0C" w:rsidRDefault="00F62C0C" w:rsidP="00F62C0C">
      <w:pPr>
        <w:pStyle w:val="ListParagraph"/>
        <w:ind w:left="360" w:firstLine="360"/>
        <w:rPr>
          <w:sz w:val="22"/>
          <w:szCs w:val="22"/>
        </w:rPr>
      </w:pPr>
    </w:p>
    <w:p w14:paraId="2AA596A4" w14:textId="77777777" w:rsidR="00F62C0C" w:rsidRPr="00F62C0C" w:rsidRDefault="00F62C0C" w:rsidP="00F62C0C">
      <w:pPr>
        <w:pStyle w:val="ListParagraph"/>
        <w:ind w:left="360" w:firstLine="360"/>
        <w:rPr>
          <w:sz w:val="22"/>
          <w:szCs w:val="22"/>
        </w:rPr>
      </w:pPr>
      <w:r w:rsidRPr="00F62C0C">
        <w:rPr>
          <w:sz w:val="22"/>
          <w:szCs w:val="22"/>
        </w:rPr>
        <w:t>Art Tile Fundraiser - Kits will be $30 they will include tile, paint, and paintbrushes.</w:t>
      </w:r>
    </w:p>
    <w:p w14:paraId="2D90D2FE" w14:textId="77777777" w:rsidR="00F62C0C" w:rsidRPr="00F62C0C" w:rsidRDefault="00F62C0C" w:rsidP="00F62C0C">
      <w:pPr>
        <w:pStyle w:val="ListParagraph"/>
        <w:ind w:left="360" w:firstLine="360"/>
        <w:rPr>
          <w:sz w:val="22"/>
          <w:szCs w:val="22"/>
        </w:rPr>
      </w:pPr>
      <w:r w:rsidRPr="00F62C0C">
        <w:rPr>
          <w:sz w:val="22"/>
          <w:szCs w:val="22"/>
        </w:rPr>
        <w:t>Richard quoted about 16 tiles to a case for $75</w:t>
      </w:r>
    </w:p>
    <w:p w14:paraId="27FB23B4" w14:textId="77777777" w:rsidR="00F62C0C" w:rsidRPr="00F62C0C" w:rsidRDefault="00F62C0C" w:rsidP="00F62C0C">
      <w:pPr>
        <w:pStyle w:val="ListParagraph"/>
        <w:ind w:left="360" w:firstLine="360"/>
        <w:rPr>
          <w:sz w:val="22"/>
          <w:szCs w:val="22"/>
        </w:rPr>
      </w:pPr>
      <w:r w:rsidRPr="00F62C0C">
        <w:rPr>
          <w:sz w:val="22"/>
          <w:szCs w:val="22"/>
        </w:rPr>
        <w:t>Sales from April 19th-April 29th</w:t>
      </w:r>
    </w:p>
    <w:p w14:paraId="68958A87" w14:textId="77777777" w:rsidR="00F62C0C" w:rsidRPr="00F62C0C" w:rsidRDefault="00F62C0C" w:rsidP="00F62C0C">
      <w:pPr>
        <w:pStyle w:val="ListParagraph"/>
        <w:ind w:left="360" w:firstLine="360"/>
        <w:rPr>
          <w:sz w:val="22"/>
          <w:szCs w:val="22"/>
        </w:rPr>
      </w:pPr>
      <w:r w:rsidRPr="00F62C0C">
        <w:rPr>
          <w:sz w:val="22"/>
          <w:szCs w:val="22"/>
        </w:rPr>
        <w:t>Pick up tiles at the school from May 4-6th</w:t>
      </w:r>
    </w:p>
    <w:p w14:paraId="4BF04A96" w14:textId="77777777" w:rsidR="00F62C0C" w:rsidRPr="00F62C0C" w:rsidRDefault="00F62C0C" w:rsidP="00F62C0C">
      <w:pPr>
        <w:pStyle w:val="ListParagraph"/>
        <w:ind w:left="360" w:firstLine="360"/>
        <w:rPr>
          <w:sz w:val="22"/>
          <w:szCs w:val="22"/>
        </w:rPr>
      </w:pPr>
      <w:r w:rsidRPr="00F62C0C">
        <w:rPr>
          <w:sz w:val="22"/>
          <w:szCs w:val="22"/>
        </w:rPr>
        <w:t>Tiles returned to the school by May 16th</w:t>
      </w:r>
    </w:p>
    <w:p w14:paraId="5C6A4BC2" w14:textId="77777777" w:rsidR="00F62C0C" w:rsidRPr="00F62C0C" w:rsidRDefault="00F62C0C" w:rsidP="00F62C0C">
      <w:pPr>
        <w:pStyle w:val="ListParagraph"/>
        <w:ind w:left="360" w:firstLine="360"/>
        <w:rPr>
          <w:sz w:val="22"/>
          <w:szCs w:val="22"/>
        </w:rPr>
      </w:pPr>
      <w:r w:rsidRPr="00F62C0C">
        <w:rPr>
          <w:sz w:val="22"/>
          <w:szCs w:val="22"/>
        </w:rPr>
        <w:t xml:space="preserve">Tiles </w:t>
      </w:r>
      <w:proofErr w:type="gramStart"/>
      <w:r w:rsidRPr="00F62C0C">
        <w:rPr>
          <w:sz w:val="22"/>
          <w:szCs w:val="22"/>
        </w:rPr>
        <w:t>have to</w:t>
      </w:r>
      <w:proofErr w:type="gramEnd"/>
      <w:r w:rsidRPr="00F62C0C">
        <w:rPr>
          <w:sz w:val="22"/>
          <w:szCs w:val="22"/>
        </w:rPr>
        <w:t xml:space="preserve"> be school appropriate - no violence, no weapons, etc. Tiles that are not school appropriate will be returned to the parents.</w:t>
      </w:r>
    </w:p>
    <w:p w14:paraId="74E94790" w14:textId="77777777" w:rsidR="00F62C0C" w:rsidRPr="00F62C0C" w:rsidRDefault="00F62C0C" w:rsidP="00F62C0C">
      <w:pPr>
        <w:pStyle w:val="ListParagraph"/>
        <w:ind w:left="360" w:firstLine="360"/>
        <w:rPr>
          <w:sz w:val="22"/>
          <w:szCs w:val="22"/>
        </w:rPr>
      </w:pPr>
      <w:r w:rsidRPr="00F62C0C">
        <w:rPr>
          <w:sz w:val="22"/>
          <w:szCs w:val="22"/>
        </w:rPr>
        <w:lastRenderedPageBreak/>
        <w:t>We will sell these online, and with a flyer sent home, so we will have cash &amp; checks for this fundraiser.</w:t>
      </w:r>
    </w:p>
    <w:p w14:paraId="346B4358" w14:textId="77777777" w:rsidR="00F62C0C" w:rsidRPr="00F62C0C" w:rsidRDefault="00F62C0C" w:rsidP="00F62C0C">
      <w:pPr>
        <w:pStyle w:val="ListParagraph"/>
        <w:ind w:left="360" w:firstLine="360"/>
        <w:rPr>
          <w:sz w:val="22"/>
          <w:szCs w:val="22"/>
        </w:rPr>
      </w:pPr>
      <w:r w:rsidRPr="00F62C0C">
        <w:rPr>
          <w:sz w:val="22"/>
          <w:szCs w:val="22"/>
        </w:rPr>
        <w:t>Will sell kits at Spring Fling on 4/28</w:t>
      </w:r>
    </w:p>
    <w:p w14:paraId="12034D54" w14:textId="77777777" w:rsidR="00F62C0C" w:rsidRPr="00F62C0C" w:rsidRDefault="00F62C0C" w:rsidP="00F62C0C">
      <w:pPr>
        <w:pStyle w:val="ListParagraph"/>
        <w:ind w:left="360" w:firstLine="360"/>
        <w:rPr>
          <w:sz w:val="22"/>
          <w:szCs w:val="22"/>
        </w:rPr>
      </w:pPr>
    </w:p>
    <w:p w14:paraId="23BA587F" w14:textId="77777777" w:rsidR="00F62C0C" w:rsidRPr="00F62C0C" w:rsidRDefault="00F62C0C" w:rsidP="00F62C0C">
      <w:pPr>
        <w:pStyle w:val="ListParagraph"/>
        <w:ind w:left="360" w:firstLine="360"/>
        <w:rPr>
          <w:sz w:val="22"/>
          <w:szCs w:val="22"/>
        </w:rPr>
      </w:pPr>
      <w:r w:rsidRPr="00F62C0C">
        <w:rPr>
          <w:sz w:val="22"/>
          <w:szCs w:val="22"/>
        </w:rPr>
        <w:t>Spring Fling - April 28th 6-8pm</w:t>
      </w:r>
    </w:p>
    <w:p w14:paraId="3EE1D6D4" w14:textId="77777777" w:rsidR="00F62C0C" w:rsidRPr="00F62C0C" w:rsidRDefault="00F62C0C" w:rsidP="00F62C0C">
      <w:pPr>
        <w:pStyle w:val="ListParagraph"/>
        <w:ind w:left="360" w:firstLine="360"/>
        <w:rPr>
          <w:sz w:val="22"/>
          <w:szCs w:val="22"/>
        </w:rPr>
      </w:pPr>
      <w:r w:rsidRPr="00F62C0C">
        <w:rPr>
          <w:sz w:val="22"/>
          <w:szCs w:val="22"/>
        </w:rPr>
        <w:t xml:space="preserve">Mister </w:t>
      </w:r>
      <w:proofErr w:type="spellStart"/>
      <w:r w:rsidRPr="00F62C0C">
        <w:rPr>
          <w:sz w:val="22"/>
          <w:szCs w:val="22"/>
        </w:rPr>
        <w:t>Softee</w:t>
      </w:r>
      <w:proofErr w:type="spellEnd"/>
      <w:r w:rsidRPr="00F62C0C">
        <w:rPr>
          <w:sz w:val="22"/>
          <w:szCs w:val="22"/>
        </w:rPr>
        <w:t xml:space="preserve"> will be present from 6-8pm need to sell $150 per hour to have them there.</w:t>
      </w:r>
    </w:p>
    <w:p w14:paraId="78FB62EC" w14:textId="77777777" w:rsidR="00F62C0C" w:rsidRPr="00F62C0C" w:rsidRDefault="00F62C0C" w:rsidP="00F62C0C">
      <w:pPr>
        <w:pStyle w:val="ListParagraph"/>
        <w:ind w:left="360" w:firstLine="360"/>
        <w:rPr>
          <w:sz w:val="22"/>
          <w:szCs w:val="22"/>
        </w:rPr>
      </w:pPr>
      <w:r w:rsidRPr="00F62C0C">
        <w:rPr>
          <w:sz w:val="22"/>
          <w:szCs w:val="22"/>
        </w:rPr>
        <w:t>Donations:</w:t>
      </w:r>
    </w:p>
    <w:p w14:paraId="5F0EE4C1" w14:textId="77777777" w:rsidR="00F62C0C" w:rsidRPr="00F62C0C" w:rsidRDefault="00F62C0C" w:rsidP="00F62C0C">
      <w:pPr>
        <w:pStyle w:val="ListParagraph"/>
        <w:ind w:left="360" w:firstLine="360"/>
        <w:rPr>
          <w:sz w:val="22"/>
          <w:szCs w:val="22"/>
        </w:rPr>
      </w:pPr>
      <w:r w:rsidRPr="00F62C0C">
        <w:rPr>
          <w:sz w:val="22"/>
          <w:szCs w:val="22"/>
        </w:rPr>
        <w:t>4 tickets to St Augustine Aquarium</w:t>
      </w:r>
    </w:p>
    <w:p w14:paraId="596AA50A" w14:textId="77777777" w:rsidR="00F62C0C" w:rsidRPr="00F62C0C" w:rsidRDefault="00F62C0C" w:rsidP="00F62C0C">
      <w:pPr>
        <w:pStyle w:val="ListParagraph"/>
        <w:ind w:left="360" w:firstLine="360"/>
        <w:rPr>
          <w:sz w:val="22"/>
          <w:szCs w:val="22"/>
        </w:rPr>
      </w:pPr>
      <w:r w:rsidRPr="00F62C0C">
        <w:rPr>
          <w:sz w:val="22"/>
          <w:szCs w:val="22"/>
        </w:rPr>
        <w:t>$100 GC to St. Augustine Boat Tours</w:t>
      </w:r>
    </w:p>
    <w:p w14:paraId="6B4A642B" w14:textId="77777777" w:rsidR="00F62C0C" w:rsidRPr="00F62C0C" w:rsidRDefault="00F62C0C" w:rsidP="00F62C0C">
      <w:pPr>
        <w:pStyle w:val="ListParagraph"/>
        <w:ind w:left="360" w:firstLine="360"/>
        <w:rPr>
          <w:sz w:val="22"/>
          <w:szCs w:val="22"/>
        </w:rPr>
      </w:pPr>
      <w:r w:rsidRPr="00F62C0C">
        <w:rPr>
          <w:sz w:val="22"/>
          <w:szCs w:val="22"/>
        </w:rPr>
        <w:t>4 tickets to Wild Adventures</w:t>
      </w:r>
    </w:p>
    <w:p w14:paraId="1FF1C946" w14:textId="77777777" w:rsidR="00F62C0C" w:rsidRPr="00F62C0C" w:rsidRDefault="00F62C0C" w:rsidP="00F62C0C">
      <w:pPr>
        <w:pStyle w:val="ListParagraph"/>
        <w:ind w:left="360" w:firstLine="360"/>
        <w:rPr>
          <w:sz w:val="22"/>
          <w:szCs w:val="22"/>
        </w:rPr>
      </w:pPr>
      <w:r w:rsidRPr="00F62C0C">
        <w:rPr>
          <w:sz w:val="22"/>
          <w:szCs w:val="22"/>
        </w:rPr>
        <w:t>4 tickets to Jacksonville Zoo</w:t>
      </w:r>
    </w:p>
    <w:p w14:paraId="19C33B74" w14:textId="77777777" w:rsidR="00F62C0C" w:rsidRPr="00F62C0C" w:rsidRDefault="00F62C0C" w:rsidP="00F62C0C">
      <w:pPr>
        <w:pStyle w:val="ListParagraph"/>
        <w:ind w:left="360" w:firstLine="360"/>
        <w:rPr>
          <w:sz w:val="22"/>
          <w:szCs w:val="22"/>
        </w:rPr>
      </w:pPr>
      <w:r w:rsidRPr="00F62C0C">
        <w:rPr>
          <w:sz w:val="22"/>
          <w:szCs w:val="22"/>
        </w:rPr>
        <w:t xml:space="preserve">4 </w:t>
      </w:r>
      <w:proofErr w:type="spellStart"/>
      <w:r w:rsidRPr="00F62C0C">
        <w:rPr>
          <w:sz w:val="22"/>
          <w:szCs w:val="22"/>
        </w:rPr>
        <w:t>Bravoz</w:t>
      </w:r>
      <w:proofErr w:type="spellEnd"/>
      <w:r w:rsidRPr="00F62C0C">
        <w:rPr>
          <w:sz w:val="22"/>
          <w:szCs w:val="22"/>
        </w:rPr>
        <w:t xml:space="preserve"> passes</w:t>
      </w:r>
    </w:p>
    <w:p w14:paraId="71CC8D61" w14:textId="77777777" w:rsidR="00F62C0C" w:rsidRPr="00F62C0C" w:rsidRDefault="00F62C0C" w:rsidP="00F62C0C">
      <w:pPr>
        <w:pStyle w:val="ListParagraph"/>
        <w:ind w:left="360" w:firstLine="360"/>
        <w:rPr>
          <w:sz w:val="22"/>
          <w:szCs w:val="22"/>
        </w:rPr>
      </w:pPr>
      <w:r w:rsidRPr="00F62C0C">
        <w:rPr>
          <w:sz w:val="22"/>
          <w:szCs w:val="22"/>
        </w:rPr>
        <w:t>2 x $25 GC to Ford’s Garage</w:t>
      </w:r>
    </w:p>
    <w:p w14:paraId="4F58C3F0" w14:textId="77777777" w:rsidR="00F62C0C" w:rsidRPr="00F62C0C" w:rsidRDefault="00F62C0C" w:rsidP="00F62C0C">
      <w:pPr>
        <w:pStyle w:val="ListParagraph"/>
        <w:ind w:left="360" w:firstLine="360"/>
        <w:rPr>
          <w:sz w:val="22"/>
          <w:szCs w:val="22"/>
        </w:rPr>
      </w:pPr>
      <w:r w:rsidRPr="00F62C0C">
        <w:rPr>
          <w:sz w:val="22"/>
          <w:szCs w:val="22"/>
        </w:rPr>
        <w:t>2 Autobahn Race Tix/1 Hour of Axe Throwing</w:t>
      </w:r>
    </w:p>
    <w:p w14:paraId="1B61B837" w14:textId="77777777" w:rsidR="00F62C0C" w:rsidRPr="00F62C0C" w:rsidRDefault="00F62C0C" w:rsidP="00F62C0C">
      <w:pPr>
        <w:pStyle w:val="ListParagraph"/>
        <w:ind w:left="360" w:firstLine="360"/>
        <w:rPr>
          <w:sz w:val="22"/>
          <w:szCs w:val="22"/>
        </w:rPr>
      </w:pPr>
      <w:r w:rsidRPr="00F62C0C">
        <w:rPr>
          <w:sz w:val="22"/>
          <w:szCs w:val="22"/>
        </w:rPr>
        <w:t>$50 GC to Simone’s</w:t>
      </w:r>
    </w:p>
    <w:p w14:paraId="0EE4CA49" w14:textId="77777777" w:rsidR="00F62C0C" w:rsidRPr="00F62C0C" w:rsidRDefault="00F62C0C" w:rsidP="00F62C0C">
      <w:pPr>
        <w:pStyle w:val="ListParagraph"/>
        <w:ind w:left="360" w:firstLine="360"/>
        <w:rPr>
          <w:sz w:val="22"/>
          <w:szCs w:val="22"/>
        </w:rPr>
      </w:pPr>
      <w:r w:rsidRPr="00F62C0C">
        <w:rPr>
          <w:sz w:val="22"/>
          <w:szCs w:val="22"/>
        </w:rPr>
        <w:t>$20 GC to Tank’s</w:t>
      </w:r>
    </w:p>
    <w:p w14:paraId="7A30FDC0" w14:textId="77777777" w:rsidR="00F62C0C" w:rsidRPr="00F62C0C" w:rsidRDefault="00F62C0C" w:rsidP="00F62C0C">
      <w:pPr>
        <w:pStyle w:val="ListParagraph"/>
        <w:ind w:left="360" w:firstLine="360"/>
        <w:rPr>
          <w:sz w:val="22"/>
          <w:szCs w:val="22"/>
        </w:rPr>
      </w:pPr>
      <w:r w:rsidRPr="00F62C0C">
        <w:rPr>
          <w:sz w:val="22"/>
          <w:szCs w:val="22"/>
        </w:rPr>
        <w:t>$25 to Gator’s &amp; a t-shirt</w:t>
      </w:r>
    </w:p>
    <w:p w14:paraId="4483A789" w14:textId="77777777" w:rsidR="00F62C0C" w:rsidRPr="00F62C0C" w:rsidRDefault="00F62C0C" w:rsidP="00F62C0C">
      <w:pPr>
        <w:pStyle w:val="ListParagraph"/>
        <w:ind w:left="360" w:firstLine="360"/>
        <w:rPr>
          <w:sz w:val="22"/>
          <w:szCs w:val="22"/>
        </w:rPr>
      </w:pPr>
      <w:r w:rsidRPr="00F62C0C">
        <w:rPr>
          <w:sz w:val="22"/>
          <w:szCs w:val="22"/>
        </w:rPr>
        <w:t>Ring Doorbell</w:t>
      </w:r>
    </w:p>
    <w:p w14:paraId="09BF051F" w14:textId="77777777" w:rsidR="00F62C0C" w:rsidRPr="00F62C0C" w:rsidRDefault="00F62C0C" w:rsidP="00F62C0C">
      <w:pPr>
        <w:pStyle w:val="ListParagraph"/>
        <w:ind w:left="360" w:firstLine="360"/>
        <w:rPr>
          <w:sz w:val="22"/>
          <w:szCs w:val="22"/>
        </w:rPr>
      </w:pPr>
      <w:r w:rsidRPr="00F62C0C">
        <w:rPr>
          <w:sz w:val="22"/>
          <w:szCs w:val="22"/>
        </w:rPr>
        <w:t>2 Park 1 Day passes to Universal (2)</w:t>
      </w:r>
    </w:p>
    <w:p w14:paraId="00341B48" w14:textId="77777777" w:rsidR="00F62C0C" w:rsidRPr="00F62C0C" w:rsidRDefault="00F62C0C" w:rsidP="00F62C0C">
      <w:pPr>
        <w:pStyle w:val="ListParagraph"/>
        <w:ind w:left="360" w:firstLine="360"/>
        <w:rPr>
          <w:sz w:val="22"/>
          <w:szCs w:val="22"/>
        </w:rPr>
      </w:pPr>
      <w:r w:rsidRPr="00F62C0C">
        <w:rPr>
          <w:sz w:val="22"/>
          <w:szCs w:val="22"/>
        </w:rPr>
        <w:t>4 passes to the Alligator Farm</w:t>
      </w:r>
    </w:p>
    <w:p w14:paraId="6A07424A" w14:textId="77777777" w:rsidR="00F62C0C" w:rsidRPr="00F62C0C" w:rsidRDefault="00F62C0C" w:rsidP="00F62C0C">
      <w:pPr>
        <w:pStyle w:val="ListParagraph"/>
        <w:ind w:left="360" w:firstLine="360"/>
        <w:rPr>
          <w:sz w:val="22"/>
          <w:szCs w:val="22"/>
        </w:rPr>
      </w:pPr>
      <w:r w:rsidRPr="00F62C0C">
        <w:rPr>
          <w:sz w:val="22"/>
          <w:szCs w:val="22"/>
        </w:rPr>
        <w:t>2 - dinner for 2 at Chipotle</w:t>
      </w:r>
    </w:p>
    <w:p w14:paraId="3387065F" w14:textId="77777777" w:rsidR="00F62C0C" w:rsidRPr="00F62C0C" w:rsidRDefault="00F62C0C" w:rsidP="00F62C0C">
      <w:pPr>
        <w:pStyle w:val="ListParagraph"/>
        <w:ind w:left="360" w:firstLine="360"/>
        <w:rPr>
          <w:sz w:val="22"/>
          <w:szCs w:val="22"/>
        </w:rPr>
      </w:pPr>
      <w:r w:rsidRPr="00F62C0C">
        <w:rPr>
          <w:sz w:val="22"/>
          <w:szCs w:val="22"/>
        </w:rPr>
        <w:t>American Girl Doll</w:t>
      </w:r>
    </w:p>
    <w:p w14:paraId="5E0C4B8B" w14:textId="77777777" w:rsidR="00F62C0C" w:rsidRPr="00F62C0C" w:rsidRDefault="00F62C0C" w:rsidP="00F62C0C">
      <w:pPr>
        <w:pStyle w:val="ListParagraph"/>
        <w:ind w:left="360" w:firstLine="360"/>
        <w:rPr>
          <w:sz w:val="22"/>
          <w:szCs w:val="22"/>
        </w:rPr>
      </w:pPr>
      <w:r w:rsidRPr="00F62C0C">
        <w:rPr>
          <w:sz w:val="22"/>
          <w:szCs w:val="22"/>
        </w:rPr>
        <w:t>2 season passes to Sea World</w:t>
      </w:r>
    </w:p>
    <w:p w14:paraId="18BAF5F4" w14:textId="77777777" w:rsidR="00F62C0C" w:rsidRPr="00F62C0C" w:rsidRDefault="00F62C0C" w:rsidP="00F62C0C">
      <w:pPr>
        <w:pStyle w:val="ListParagraph"/>
        <w:ind w:left="360" w:firstLine="360"/>
        <w:rPr>
          <w:sz w:val="22"/>
          <w:szCs w:val="22"/>
        </w:rPr>
      </w:pPr>
      <w:r w:rsidRPr="00F62C0C">
        <w:rPr>
          <w:sz w:val="22"/>
          <w:szCs w:val="22"/>
        </w:rPr>
        <w:t>$100 GC to Lah Dee Dah</w:t>
      </w:r>
    </w:p>
    <w:p w14:paraId="577A5F0A" w14:textId="77777777" w:rsidR="00F62C0C" w:rsidRPr="00F62C0C" w:rsidRDefault="00F62C0C" w:rsidP="00F62C0C">
      <w:pPr>
        <w:pStyle w:val="ListParagraph"/>
        <w:ind w:left="360" w:firstLine="360"/>
        <w:rPr>
          <w:sz w:val="22"/>
          <w:szCs w:val="22"/>
        </w:rPr>
      </w:pPr>
      <w:r w:rsidRPr="00F62C0C">
        <w:rPr>
          <w:sz w:val="22"/>
          <w:szCs w:val="22"/>
        </w:rPr>
        <w:t>2 passes to Crayola Experience</w:t>
      </w:r>
    </w:p>
    <w:p w14:paraId="0C9CF4D4" w14:textId="77777777" w:rsidR="00F62C0C" w:rsidRPr="00F62C0C" w:rsidRDefault="00F62C0C" w:rsidP="00F62C0C">
      <w:pPr>
        <w:pStyle w:val="ListParagraph"/>
        <w:ind w:left="360" w:firstLine="360"/>
        <w:rPr>
          <w:sz w:val="22"/>
          <w:szCs w:val="22"/>
        </w:rPr>
      </w:pPr>
    </w:p>
    <w:p w14:paraId="7C691598" w14:textId="77777777" w:rsidR="00F62C0C" w:rsidRPr="00F62C0C" w:rsidRDefault="00F62C0C" w:rsidP="00F62C0C">
      <w:pPr>
        <w:pStyle w:val="ListParagraph"/>
        <w:ind w:left="360" w:firstLine="360"/>
        <w:rPr>
          <w:sz w:val="22"/>
          <w:szCs w:val="22"/>
        </w:rPr>
      </w:pPr>
      <w:r w:rsidRPr="00F62C0C">
        <w:rPr>
          <w:sz w:val="22"/>
          <w:szCs w:val="22"/>
        </w:rPr>
        <w:t>Budgeted $2000 for gift baskets - will make a Disney GC basket, Amazon Echo Dot, etc.</w:t>
      </w:r>
    </w:p>
    <w:p w14:paraId="666E6B57" w14:textId="77777777" w:rsidR="00F62C0C" w:rsidRPr="00F62C0C" w:rsidRDefault="00F62C0C" w:rsidP="00F62C0C">
      <w:pPr>
        <w:pStyle w:val="ListParagraph"/>
        <w:ind w:left="360" w:firstLine="360"/>
        <w:rPr>
          <w:sz w:val="22"/>
          <w:szCs w:val="22"/>
        </w:rPr>
      </w:pPr>
      <w:r w:rsidRPr="00F62C0C">
        <w:rPr>
          <w:sz w:val="22"/>
          <w:szCs w:val="22"/>
        </w:rPr>
        <w:t>Board voted against Photograph-E coming to this event</w:t>
      </w:r>
    </w:p>
    <w:p w14:paraId="3518E403" w14:textId="77777777" w:rsidR="00F62C0C" w:rsidRPr="00F62C0C" w:rsidRDefault="00F62C0C" w:rsidP="00F62C0C">
      <w:pPr>
        <w:pStyle w:val="ListParagraph"/>
        <w:ind w:left="360" w:firstLine="360"/>
        <w:rPr>
          <w:sz w:val="22"/>
          <w:szCs w:val="22"/>
        </w:rPr>
      </w:pPr>
    </w:p>
    <w:p w14:paraId="16F02727" w14:textId="77777777" w:rsidR="00F62C0C" w:rsidRPr="00F62C0C" w:rsidRDefault="00F62C0C" w:rsidP="00F62C0C">
      <w:pPr>
        <w:pStyle w:val="ListParagraph"/>
        <w:ind w:left="360" w:firstLine="360"/>
        <w:rPr>
          <w:sz w:val="22"/>
          <w:szCs w:val="22"/>
        </w:rPr>
      </w:pPr>
      <w:r w:rsidRPr="00F62C0C">
        <w:rPr>
          <w:sz w:val="22"/>
          <w:szCs w:val="22"/>
        </w:rPr>
        <w:t>Teacher Appreciation Week - May 2nd</w:t>
      </w:r>
    </w:p>
    <w:p w14:paraId="161AB167" w14:textId="77777777" w:rsidR="00F62C0C" w:rsidRPr="00F62C0C" w:rsidRDefault="00F62C0C" w:rsidP="00F62C0C">
      <w:pPr>
        <w:pStyle w:val="ListParagraph"/>
        <w:ind w:left="360" w:firstLine="360"/>
        <w:rPr>
          <w:sz w:val="22"/>
          <w:szCs w:val="22"/>
        </w:rPr>
      </w:pPr>
      <w:r w:rsidRPr="00F62C0C">
        <w:rPr>
          <w:sz w:val="22"/>
          <w:szCs w:val="22"/>
        </w:rPr>
        <w:t>Disney Themed - Ordered pencil cases through Wes, will make a supply bar for teachers to fill up their cases.</w:t>
      </w:r>
    </w:p>
    <w:p w14:paraId="191472AB" w14:textId="77777777" w:rsidR="00F62C0C" w:rsidRPr="00F62C0C" w:rsidRDefault="00F62C0C" w:rsidP="00F62C0C">
      <w:pPr>
        <w:pStyle w:val="ListParagraph"/>
        <w:ind w:left="360" w:firstLine="360"/>
        <w:rPr>
          <w:sz w:val="22"/>
          <w:szCs w:val="22"/>
        </w:rPr>
      </w:pPr>
      <w:r w:rsidRPr="00F62C0C">
        <w:rPr>
          <w:sz w:val="22"/>
          <w:szCs w:val="22"/>
        </w:rPr>
        <w:t>Thursday the 5th Fried Chicken Food Truck will come out and serve staff lunch. PTO will provide drinks.</w:t>
      </w:r>
    </w:p>
    <w:p w14:paraId="407FD114" w14:textId="77777777" w:rsidR="00F62C0C" w:rsidRPr="00F62C0C" w:rsidRDefault="00F62C0C" w:rsidP="00F62C0C">
      <w:pPr>
        <w:pStyle w:val="ListParagraph"/>
        <w:ind w:left="360" w:firstLine="360"/>
        <w:rPr>
          <w:sz w:val="22"/>
          <w:szCs w:val="22"/>
        </w:rPr>
      </w:pPr>
      <w:r w:rsidRPr="00F62C0C">
        <w:rPr>
          <w:sz w:val="22"/>
          <w:szCs w:val="22"/>
        </w:rPr>
        <w:t>Sign Gypsies is donating a sign in return for a social media post.</w:t>
      </w:r>
    </w:p>
    <w:p w14:paraId="0284C6A2" w14:textId="77777777" w:rsidR="00F62C0C" w:rsidRPr="00F62C0C" w:rsidRDefault="00F62C0C" w:rsidP="00F62C0C">
      <w:pPr>
        <w:pStyle w:val="ListParagraph"/>
        <w:ind w:left="360" w:firstLine="360"/>
        <w:rPr>
          <w:sz w:val="22"/>
          <w:szCs w:val="22"/>
        </w:rPr>
      </w:pPr>
      <w:r w:rsidRPr="00F62C0C">
        <w:rPr>
          <w:sz w:val="22"/>
          <w:szCs w:val="22"/>
        </w:rPr>
        <w:t>Need to get with Kevin to coordinate days for teacher appreciation.</w:t>
      </w:r>
    </w:p>
    <w:p w14:paraId="3AC4EA93" w14:textId="77777777" w:rsidR="00F62C0C" w:rsidRPr="00F62C0C" w:rsidRDefault="00F62C0C" w:rsidP="00F62C0C">
      <w:pPr>
        <w:pStyle w:val="ListParagraph"/>
        <w:ind w:left="360" w:firstLine="360"/>
        <w:rPr>
          <w:sz w:val="22"/>
          <w:szCs w:val="22"/>
        </w:rPr>
      </w:pPr>
    </w:p>
    <w:p w14:paraId="2F67EC50" w14:textId="77777777" w:rsidR="00F62C0C" w:rsidRPr="00F62C0C" w:rsidRDefault="00F62C0C" w:rsidP="00F62C0C">
      <w:pPr>
        <w:pStyle w:val="ListParagraph"/>
        <w:ind w:left="360" w:firstLine="360"/>
        <w:rPr>
          <w:sz w:val="22"/>
          <w:szCs w:val="22"/>
        </w:rPr>
      </w:pPr>
      <w:r w:rsidRPr="00F62C0C">
        <w:rPr>
          <w:sz w:val="22"/>
          <w:szCs w:val="22"/>
        </w:rPr>
        <w:t>PTO Funds for next year - PTO discussed certain needs for the PTO before we donate our funds to the school. PTO voted yes on a refrigerator for the PTO room, iPad for events, and a rolling cart. Richard has given Nicole quotes for a refrigerator, about $600-$800.</w:t>
      </w:r>
    </w:p>
    <w:p w14:paraId="40E17A8D" w14:textId="77777777" w:rsidR="00F62C0C" w:rsidRPr="00F62C0C" w:rsidRDefault="00F62C0C" w:rsidP="00F62C0C">
      <w:pPr>
        <w:pStyle w:val="ListParagraph"/>
        <w:ind w:left="360" w:firstLine="360"/>
        <w:rPr>
          <w:sz w:val="22"/>
          <w:szCs w:val="22"/>
        </w:rPr>
      </w:pPr>
    </w:p>
    <w:p w14:paraId="483CA93E" w14:textId="2527439F" w:rsidR="006D0D8E" w:rsidRPr="00F62C0C" w:rsidRDefault="00F62C0C" w:rsidP="00F62C0C">
      <w:pPr>
        <w:pStyle w:val="ListParagraph"/>
        <w:ind w:left="360" w:firstLine="360"/>
        <w:rPr>
          <w:sz w:val="22"/>
          <w:szCs w:val="22"/>
        </w:rPr>
      </w:pPr>
      <w:r w:rsidRPr="00F62C0C">
        <w:rPr>
          <w:sz w:val="22"/>
          <w:szCs w:val="22"/>
        </w:rPr>
        <w:t xml:space="preserve">Communication for PTO next year - PTO discussed some challenges we had this year with communication, and the feedback we have received from some parents. We all realized we cannot make everyone happy, but with toner shortages, and having teachers send out emails, and some </w:t>
      </w:r>
      <w:proofErr w:type="gramStart"/>
      <w:r w:rsidRPr="00F62C0C">
        <w:rPr>
          <w:sz w:val="22"/>
          <w:szCs w:val="22"/>
        </w:rPr>
        <w:t>have</w:t>
      </w:r>
      <w:proofErr w:type="gramEnd"/>
      <w:r w:rsidRPr="00F62C0C">
        <w:rPr>
          <w:sz w:val="22"/>
          <w:szCs w:val="22"/>
        </w:rPr>
        <w:t xml:space="preserve"> and some have not. We have </w:t>
      </w:r>
      <w:proofErr w:type="gramStart"/>
      <w:r w:rsidRPr="00F62C0C">
        <w:rPr>
          <w:sz w:val="22"/>
          <w:szCs w:val="22"/>
        </w:rPr>
        <w:t>looked into</w:t>
      </w:r>
      <w:proofErr w:type="gramEnd"/>
      <w:r w:rsidRPr="00F62C0C">
        <w:rPr>
          <w:sz w:val="22"/>
          <w:szCs w:val="22"/>
        </w:rPr>
        <w:t xml:space="preserve"> other PTO boards and how they communicate with families by not relying on the school. There were a few options discussed, to purchase an entire new website, that will link to a school store, and have email blasts to parents if they sign up, we have also discussed the group me app, where parents would have to give their phone number in the beginning of the year to opt into texts through that app, there were also a few other apps we could </w:t>
      </w:r>
      <w:proofErr w:type="gramStart"/>
      <w:r w:rsidRPr="00F62C0C">
        <w:rPr>
          <w:sz w:val="22"/>
          <w:szCs w:val="22"/>
        </w:rPr>
        <w:t>look into</w:t>
      </w:r>
      <w:proofErr w:type="gramEnd"/>
      <w:r w:rsidRPr="00F62C0C">
        <w:rPr>
          <w:sz w:val="22"/>
          <w:szCs w:val="22"/>
        </w:rPr>
        <w:t xml:space="preserve">. </w:t>
      </w:r>
      <w:proofErr w:type="gramStart"/>
      <w:r w:rsidRPr="00F62C0C">
        <w:rPr>
          <w:sz w:val="22"/>
          <w:szCs w:val="22"/>
        </w:rPr>
        <w:t>All of</w:t>
      </w:r>
      <w:proofErr w:type="gramEnd"/>
      <w:r w:rsidRPr="00F62C0C">
        <w:rPr>
          <w:sz w:val="22"/>
          <w:szCs w:val="22"/>
        </w:rPr>
        <w:t xml:space="preserve"> these communication options would be solely based on the parent opting into it and them giving us their information. We will not </w:t>
      </w:r>
      <w:proofErr w:type="gramStart"/>
      <w:r w:rsidRPr="00F62C0C">
        <w:rPr>
          <w:sz w:val="22"/>
          <w:szCs w:val="22"/>
        </w:rPr>
        <w:t>solicit  their</w:t>
      </w:r>
      <w:proofErr w:type="gramEnd"/>
      <w:r w:rsidRPr="00F62C0C">
        <w:rPr>
          <w:sz w:val="22"/>
          <w:szCs w:val="22"/>
        </w:rPr>
        <w:t xml:space="preserve"> information. </w:t>
      </w:r>
      <w:r w:rsidR="006D0D8E" w:rsidRPr="00F62C0C">
        <w:rPr>
          <w:sz w:val="22"/>
          <w:szCs w:val="22"/>
        </w:rPr>
        <w:t xml:space="preserve"> </w:t>
      </w:r>
    </w:p>
    <w:p w14:paraId="0123A905" w14:textId="39A18398" w:rsidR="00896818" w:rsidRPr="00786AD1" w:rsidRDefault="00896818" w:rsidP="005523D4">
      <w:pPr>
        <w:pStyle w:val="ListNumber"/>
        <w:rPr>
          <w:b/>
        </w:rPr>
      </w:pPr>
      <w:r w:rsidRPr="0062763D">
        <w:rPr>
          <w:b/>
        </w:rPr>
        <w:t>Any Questions/Concerns</w:t>
      </w:r>
      <w:r w:rsidR="0062763D">
        <w:rPr>
          <w:b/>
        </w:rPr>
        <w:br/>
      </w:r>
      <w:r w:rsidR="005523D4">
        <w:t>None</w:t>
      </w:r>
    </w:p>
    <w:p w14:paraId="5017D4EB" w14:textId="3771C24C" w:rsidR="00896818" w:rsidRPr="0062763D" w:rsidRDefault="00896818" w:rsidP="00896818">
      <w:pPr>
        <w:pStyle w:val="ListNumber"/>
        <w:rPr>
          <w:b/>
        </w:rPr>
      </w:pPr>
      <w:r w:rsidRPr="0062763D">
        <w:rPr>
          <w:b/>
        </w:rPr>
        <w:t>Nex</w:t>
      </w:r>
      <w:r w:rsidR="003A3B5C">
        <w:rPr>
          <w:b/>
        </w:rPr>
        <w:t xml:space="preserve">t Meeting Thursday, </w:t>
      </w:r>
      <w:r w:rsidR="004C40B2">
        <w:rPr>
          <w:b/>
        </w:rPr>
        <w:t>May</w:t>
      </w:r>
      <w:r w:rsidR="004A143F">
        <w:rPr>
          <w:b/>
        </w:rPr>
        <w:t xml:space="preserve"> </w:t>
      </w:r>
      <w:r w:rsidR="00434488">
        <w:rPr>
          <w:b/>
        </w:rPr>
        <w:t>1</w:t>
      </w:r>
      <w:r w:rsidR="004C40B2">
        <w:rPr>
          <w:b/>
        </w:rPr>
        <w:t>2</w:t>
      </w:r>
      <w:r w:rsidR="003A3B5C">
        <w:rPr>
          <w:b/>
        </w:rPr>
        <w:t xml:space="preserve">, </w:t>
      </w:r>
      <w:proofErr w:type="gramStart"/>
      <w:r w:rsidR="003A3B5C">
        <w:rPr>
          <w:b/>
        </w:rPr>
        <w:t>20</w:t>
      </w:r>
      <w:r w:rsidR="00A53C18">
        <w:rPr>
          <w:b/>
        </w:rPr>
        <w:t>2</w:t>
      </w:r>
      <w:r w:rsidR="00F411FF">
        <w:rPr>
          <w:b/>
        </w:rPr>
        <w:t>2</w:t>
      </w:r>
      <w:proofErr w:type="gramEnd"/>
      <w:r w:rsidR="003A3B5C">
        <w:rPr>
          <w:b/>
        </w:rPr>
        <w:t xml:space="preserve"> at 3:3</w:t>
      </w:r>
      <w:r w:rsidRPr="0062763D">
        <w:rPr>
          <w:b/>
        </w:rPr>
        <w:t>0PM in the Media Center</w:t>
      </w:r>
    </w:p>
    <w:p w14:paraId="5749D748" w14:textId="5F9F3358" w:rsidR="006D0D8E" w:rsidRPr="0094378E" w:rsidRDefault="00896818" w:rsidP="0094378E">
      <w:pPr>
        <w:pStyle w:val="ListNumber"/>
        <w:rPr>
          <w:b/>
        </w:rPr>
      </w:pPr>
      <w:r w:rsidRPr="0062763D">
        <w:rPr>
          <w:b/>
        </w:rPr>
        <w:t>Adjourn</w:t>
      </w:r>
      <w:r w:rsidR="0062763D">
        <w:rPr>
          <w:b/>
        </w:rPr>
        <w:br/>
      </w:r>
      <w:r w:rsidR="003A3B5C">
        <w:t>Kristin Fanning</w:t>
      </w:r>
      <w:r w:rsidR="0062763D" w:rsidRPr="0056799C">
        <w:t xml:space="preserve"> called a motion </w:t>
      </w:r>
      <w:r w:rsidR="0062763D" w:rsidRPr="0056799C">
        <w:br/>
      </w:r>
      <w:r w:rsidR="0005413B">
        <w:t>Kim Pagan</w:t>
      </w:r>
      <w:r w:rsidR="0062763D" w:rsidRPr="0056799C">
        <w:t xml:space="preserve"> </w:t>
      </w:r>
      <w:r w:rsidR="001E34AD">
        <w:t xml:space="preserve">made a motion and </w:t>
      </w:r>
      <w:r w:rsidR="0094378E">
        <w:t>Russ Cooke</w:t>
      </w:r>
      <w:r w:rsidR="0062763D" w:rsidRPr="0056799C">
        <w:t xml:space="preserve"> </w:t>
      </w:r>
      <w:r w:rsidR="001E34AD">
        <w:t xml:space="preserve">second. The meeting ended </w:t>
      </w:r>
      <w:r w:rsidR="0062763D" w:rsidRPr="0056799C">
        <w:t>at</w:t>
      </w:r>
      <w:r w:rsidR="003A3B5C">
        <w:t xml:space="preserve"> </w:t>
      </w:r>
      <w:r w:rsidR="004637CA">
        <w:t>4:1</w:t>
      </w:r>
      <w:r w:rsidR="0094378E">
        <w:t>7</w:t>
      </w:r>
      <w:r w:rsidR="004637CA">
        <w:t xml:space="preserve"> </w:t>
      </w:r>
      <w:r w:rsidR="0062763D" w:rsidRPr="0056799C">
        <w:t>PM</w:t>
      </w:r>
    </w:p>
    <w:p w14:paraId="3EBDC027" w14:textId="2EAA5349" w:rsidR="00794EE1" w:rsidRDefault="00794EE1" w:rsidP="00794EE1">
      <w:pPr>
        <w:pStyle w:val="ListNumber"/>
        <w:numPr>
          <w:ilvl w:val="0"/>
          <w:numId w:val="0"/>
        </w:numPr>
        <w:ind w:left="173" w:hanging="173"/>
        <w:rPr>
          <w:b/>
          <w:u w:val="single"/>
        </w:rPr>
      </w:pPr>
      <w:r w:rsidRPr="00794EE1">
        <w:rPr>
          <w:b/>
          <w:u w:val="single"/>
        </w:rPr>
        <w:t xml:space="preserve">Attendance </w:t>
      </w:r>
    </w:p>
    <w:p w14:paraId="54560813" w14:textId="44A01A61" w:rsidR="00794EE1" w:rsidRPr="00F07306" w:rsidRDefault="00794EE1" w:rsidP="00F07306">
      <w:pPr>
        <w:ind w:left="0"/>
        <w:rPr>
          <w:rFonts w:ascii="Calibri" w:hAnsi="Calibri"/>
          <w:sz w:val="22"/>
          <w:szCs w:val="22"/>
        </w:rPr>
      </w:pPr>
      <w:r w:rsidRPr="00794EE1">
        <w:rPr>
          <w:b/>
        </w:rPr>
        <w:t>Chair:</w:t>
      </w:r>
      <w:r>
        <w:t xml:space="preserve"> Kristin Fanning</w:t>
      </w:r>
      <w:r>
        <w:rPr>
          <w:rFonts w:ascii="Calibri" w:hAnsi="Calibri"/>
          <w:sz w:val="22"/>
          <w:szCs w:val="22"/>
        </w:rPr>
        <w:br/>
      </w:r>
      <w:r w:rsidRPr="00794EE1">
        <w:rPr>
          <w:b/>
        </w:rPr>
        <w:t>Secretary:</w:t>
      </w:r>
      <w:r>
        <w:t xml:space="preserve"> </w:t>
      </w:r>
      <w:r w:rsidR="003A3B5C">
        <w:t>TBA</w:t>
      </w:r>
      <w:r>
        <w:rPr>
          <w:rFonts w:ascii="Calibri" w:hAnsi="Calibri"/>
          <w:sz w:val="22"/>
          <w:szCs w:val="22"/>
        </w:rPr>
        <w:br/>
      </w:r>
      <w:r w:rsidRPr="00794EE1">
        <w:rPr>
          <w:b/>
        </w:rPr>
        <w:t>Principal:</w:t>
      </w:r>
      <w:r>
        <w:t xml:space="preserve"> </w:t>
      </w:r>
      <w:r w:rsidR="00A53C18">
        <w:t>Kevin Klein</w:t>
      </w:r>
      <w:r w:rsidR="00F07306">
        <w:rPr>
          <w:rFonts w:ascii="Calibri" w:hAnsi="Calibri"/>
          <w:sz w:val="22"/>
          <w:szCs w:val="22"/>
        </w:rPr>
        <w:br/>
      </w:r>
      <w:r w:rsidRPr="00794EE1">
        <w:rPr>
          <w:b/>
        </w:rPr>
        <w:t>Members:</w:t>
      </w:r>
      <w:r w:rsidR="001B2566">
        <w:br/>
        <w:t>Jennifer Lusk</w:t>
      </w:r>
      <w:r w:rsidR="006D0D8E">
        <w:t xml:space="preserve"> (absent)</w:t>
      </w:r>
      <w:r w:rsidR="00A23C90">
        <w:br/>
      </w:r>
      <w:r w:rsidR="00F516E4">
        <w:t>Mandy York</w:t>
      </w:r>
      <w:r w:rsidR="00F516E4">
        <w:br/>
        <w:t xml:space="preserve">Sarah </w:t>
      </w:r>
      <w:proofErr w:type="spellStart"/>
      <w:r w:rsidR="00F516E4">
        <w:t>Diotte</w:t>
      </w:r>
      <w:proofErr w:type="spellEnd"/>
      <w:r w:rsidR="00A43001">
        <w:t xml:space="preserve"> </w:t>
      </w:r>
      <w:r w:rsidR="001B2566">
        <w:br/>
        <w:t>Russell Cooke</w:t>
      </w:r>
      <w:r w:rsidR="00F516E4">
        <w:br/>
        <w:t>Lisa Martin</w:t>
      </w:r>
      <w:r w:rsidR="008616B2">
        <w:t xml:space="preserve"> </w:t>
      </w:r>
      <w:r w:rsidR="00A43001">
        <w:br/>
        <w:t xml:space="preserve">Lisa Bell </w:t>
      </w:r>
      <w:r w:rsidR="006D0D8E">
        <w:t>(absent)</w:t>
      </w:r>
      <w:r w:rsidR="00F07306">
        <w:br/>
      </w:r>
      <w:r w:rsidR="00F07306" w:rsidRPr="00F07306">
        <w:rPr>
          <w:bCs/>
        </w:rPr>
        <w:t>Christie Francis</w:t>
      </w:r>
      <w:r w:rsidR="001B2566" w:rsidRPr="00F07306">
        <w:rPr>
          <w:bCs/>
        </w:rPr>
        <w:br/>
        <w:t>Kimberlee Pagan</w:t>
      </w:r>
      <w:r w:rsidR="001B2566">
        <w:br/>
        <w:t>Christina Watson</w:t>
      </w:r>
      <w:r w:rsidR="00A43001">
        <w:t xml:space="preserve"> </w:t>
      </w:r>
      <w:r w:rsidR="001B2566">
        <w:br/>
        <w:t>Lisa Urban</w:t>
      </w:r>
      <w:r w:rsidR="00A43001">
        <w:t xml:space="preserve"> (absent)</w:t>
      </w:r>
      <w:r w:rsidR="001B2566">
        <w:br/>
      </w:r>
    </w:p>
    <w:sectPr w:rsidR="00794EE1" w:rsidRPr="00F07306" w:rsidSect="00896818">
      <w:headerReference w:type="default" r:id="rId18"/>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57CC" w14:textId="77777777" w:rsidR="00484F35" w:rsidRDefault="00484F35" w:rsidP="001E7D29">
      <w:pPr>
        <w:spacing w:after="0" w:line="240" w:lineRule="auto"/>
      </w:pPr>
      <w:r>
        <w:separator/>
      </w:r>
    </w:p>
  </w:endnote>
  <w:endnote w:type="continuationSeparator" w:id="0">
    <w:p w14:paraId="1F5D8B01" w14:textId="77777777" w:rsidR="00484F35" w:rsidRDefault="00484F3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B57D" w14:textId="77777777" w:rsidR="00484F35" w:rsidRDefault="00484F35" w:rsidP="001E7D29">
      <w:pPr>
        <w:spacing w:after="0" w:line="240" w:lineRule="auto"/>
      </w:pPr>
      <w:r>
        <w:separator/>
      </w:r>
    </w:p>
  </w:footnote>
  <w:footnote w:type="continuationSeparator" w:id="0">
    <w:p w14:paraId="51232CD1" w14:textId="77777777" w:rsidR="00484F35" w:rsidRDefault="00484F3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DDF5" w14:textId="77777777" w:rsidR="002E4F42" w:rsidRDefault="00484F35">
    <w:pPr>
      <w:pStyle w:val="Header"/>
    </w:pPr>
    <w:r>
      <w:rPr>
        <w:noProof/>
      </w:rPr>
      <w:pict w14:anchorId="2A449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7.35pt;margin-top:-3.4pt;width:77.05pt;height:109.9pt;rotation:1332585fd;z-index:251661312;mso-position-horizontal-relative:text;mso-position-vertical-relative:text">
          <v:imagedata r:id="rId1" o:title="Torch"/>
        </v:shape>
      </w:pict>
    </w:r>
    <w:r w:rsidR="000908E8" w:rsidRPr="00084752">
      <w:rPr>
        <w:noProof/>
        <w:sz w:val="40"/>
      </w:rPr>
      <mc:AlternateContent>
        <mc:Choice Requires="wpg">
          <w:drawing>
            <wp:anchor distT="0" distB="0" distL="114300" distR="114300" simplePos="0" relativeHeight="251659264" behindDoc="0" locked="0" layoutInCell="1" allowOverlap="1" wp14:anchorId="2502EBB7" wp14:editId="7C198C71">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29DC7C05"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BC0026"/>
    <w:multiLevelType w:val="hybridMultilevel"/>
    <w:tmpl w:val="5B80D878"/>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50C3D9F"/>
    <w:multiLevelType w:val="hybridMultilevel"/>
    <w:tmpl w:val="90766A00"/>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013786"/>
    <w:multiLevelType w:val="hybridMultilevel"/>
    <w:tmpl w:val="790E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8FC540B"/>
    <w:multiLevelType w:val="hybridMultilevel"/>
    <w:tmpl w:val="FE6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F29B2"/>
    <w:multiLevelType w:val="hybridMultilevel"/>
    <w:tmpl w:val="9F56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F31F6A"/>
    <w:multiLevelType w:val="hybridMultilevel"/>
    <w:tmpl w:val="6C78C42A"/>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941EFF"/>
    <w:multiLevelType w:val="hybridMultilevel"/>
    <w:tmpl w:val="710C5088"/>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965D38"/>
    <w:multiLevelType w:val="hybridMultilevel"/>
    <w:tmpl w:val="E14A4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F04587"/>
    <w:multiLevelType w:val="hybridMultilevel"/>
    <w:tmpl w:val="F694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5E63BD"/>
    <w:multiLevelType w:val="hybridMultilevel"/>
    <w:tmpl w:val="132830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0B12C64"/>
    <w:multiLevelType w:val="hybridMultilevel"/>
    <w:tmpl w:val="846A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53A21E6"/>
    <w:multiLevelType w:val="hybridMultilevel"/>
    <w:tmpl w:val="AE88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DD2D29"/>
    <w:multiLevelType w:val="hybridMultilevel"/>
    <w:tmpl w:val="749E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4D3531"/>
    <w:multiLevelType w:val="hybridMultilevel"/>
    <w:tmpl w:val="A61C1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E408EB"/>
    <w:multiLevelType w:val="hybridMultilevel"/>
    <w:tmpl w:val="80885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5E1CCD"/>
    <w:multiLevelType w:val="hybridMultilevel"/>
    <w:tmpl w:val="22CC5BCE"/>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40D61160"/>
    <w:multiLevelType w:val="hybridMultilevel"/>
    <w:tmpl w:val="6A72203E"/>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8F5555"/>
    <w:multiLevelType w:val="hybridMultilevel"/>
    <w:tmpl w:val="C4125924"/>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8"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6515BE"/>
    <w:multiLevelType w:val="hybridMultilevel"/>
    <w:tmpl w:val="A90CD39C"/>
    <w:lvl w:ilvl="0" w:tplc="ACFE0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D43DB"/>
    <w:multiLevelType w:val="hybridMultilevel"/>
    <w:tmpl w:val="BF94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6667AD"/>
    <w:multiLevelType w:val="hybridMultilevel"/>
    <w:tmpl w:val="24704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AF47B9"/>
    <w:multiLevelType w:val="hybridMultilevel"/>
    <w:tmpl w:val="418A9BAA"/>
    <w:lvl w:ilvl="0" w:tplc="A1E432D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619214D"/>
    <w:multiLevelType w:val="hybridMultilevel"/>
    <w:tmpl w:val="99D05F88"/>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07B69F0"/>
    <w:multiLevelType w:val="hybridMultilevel"/>
    <w:tmpl w:val="D4A2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7E6466"/>
    <w:multiLevelType w:val="hybridMultilevel"/>
    <w:tmpl w:val="C616A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9A1A33"/>
    <w:multiLevelType w:val="hybridMultilevel"/>
    <w:tmpl w:val="67B2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01408E"/>
    <w:multiLevelType w:val="hybridMultilevel"/>
    <w:tmpl w:val="59A4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944A5E"/>
    <w:multiLevelType w:val="hybridMultilevel"/>
    <w:tmpl w:val="64F8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603498"/>
    <w:multiLevelType w:val="hybridMultilevel"/>
    <w:tmpl w:val="ED9C2D04"/>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E1403C"/>
    <w:multiLevelType w:val="hybridMultilevel"/>
    <w:tmpl w:val="A3E4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5"/>
  </w:num>
  <w:num w:numId="10">
    <w:abstractNumId w:val="17"/>
  </w:num>
  <w:num w:numId="11">
    <w:abstractNumId w:val="28"/>
  </w:num>
  <w:num w:numId="12">
    <w:abstractNumId w:val="34"/>
  </w:num>
  <w:num w:numId="13">
    <w:abstractNumId w:val="31"/>
  </w:num>
  <w:num w:numId="14">
    <w:abstractNumId w:val="37"/>
  </w:num>
  <w:num w:numId="15">
    <w:abstractNumId w:val="16"/>
  </w:num>
  <w:num w:numId="16">
    <w:abstractNumId w:val="29"/>
  </w:num>
  <w:num w:numId="17">
    <w:abstractNumId w:val="23"/>
  </w:num>
  <w:num w:numId="18">
    <w:abstractNumId w:val="11"/>
  </w:num>
  <w:num w:numId="19">
    <w:abstractNumId w:val="22"/>
  </w:num>
  <w:num w:numId="20">
    <w:abstractNumId w:val="38"/>
  </w:num>
  <w:num w:numId="21">
    <w:abstractNumId w:val="39"/>
  </w:num>
  <w:num w:numId="22">
    <w:abstractNumId w:val="36"/>
  </w:num>
  <w:num w:numId="23">
    <w:abstractNumId w:val="10"/>
  </w:num>
  <w:num w:numId="24">
    <w:abstractNumId w:val="15"/>
  </w:num>
  <w:num w:numId="25">
    <w:abstractNumId w:val="35"/>
  </w:num>
  <w:num w:numId="26">
    <w:abstractNumId w:val="19"/>
  </w:num>
  <w:num w:numId="27">
    <w:abstractNumId w:val="30"/>
  </w:num>
  <w:num w:numId="28">
    <w:abstractNumId w:val="21"/>
  </w:num>
  <w:num w:numId="29">
    <w:abstractNumId w:val="12"/>
  </w:num>
  <w:num w:numId="30">
    <w:abstractNumId w:val="25"/>
  </w:num>
  <w:num w:numId="31">
    <w:abstractNumId w:val="24"/>
  </w:num>
  <w:num w:numId="32">
    <w:abstractNumId w:val="18"/>
  </w:num>
  <w:num w:numId="33">
    <w:abstractNumId w:val="13"/>
  </w:num>
  <w:num w:numId="34">
    <w:abstractNumId w:val="14"/>
  </w:num>
  <w:num w:numId="35">
    <w:abstractNumId w:val="26"/>
  </w:num>
  <w:num w:numId="36">
    <w:abstractNumId w:val="9"/>
  </w:num>
  <w:num w:numId="37">
    <w:abstractNumId w:val="40"/>
  </w:num>
  <w:num w:numId="38">
    <w:abstractNumId w:val="33"/>
  </w:num>
  <w:num w:numId="39">
    <w:abstractNumId w:val="8"/>
  </w:num>
  <w:num w:numId="40">
    <w:abstractNumId w:val="8"/>
  </w:num>
  <w:num w:numId="41">
    <w:abstractNumId w:val="27"/>
  </w:num>
  <w:num w:numId="42">
    <w:abstractNumId w:val="41"/>
  </w:num>
  <w:num w:numId="43">
    <w:abstractNumId w:val="32"/>
  </w:num>
  <w:num w:numId="4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8"/>
    <w:rsid w:val="0000418E"/>
    <w:rsid w:val="000120E6"/>
    <w:rsid w:val="00012A68"/>
    <w:rsid w:val="00014CC3"/>
    <w:rsid w:val="00016839"/>
    <w:rsid w:val="00020597"/>
    <w:rsid w:val="00040308"/>
    <w:rsid w:val="00050FD7"/>
    <w:rsid w:val="0005413B"/>
    <w:rsid w:val="00057671"/>
    <w:rsid w:val="000637FC"/>
    <w:rsid w:val="00084752"/>
    <w:rsid w:val="00086540"/>
    <w:rsid w:val="000908E8"/>
    <w:rsid w:val="00092893"/>
    <w:rsid w:val="000D445D"/>
    <w:rsid w:val="000E76EA"/>
    <w:rsid w:val="000F03B8"/>
    <w:rsid w:val="000F4987"/>
    <w:rsid w:val="000F61F5"/>
    <w:rsid w:val="000F65EC"/>
    <w:rsid w:val="00103670"/>
    <w:rsid w:val="0011573E"/>
    <w:rsid w:val="001210A7"/>
    <w:rsid w:val="0012634B"/>
    <w:rsid w:val="001269DE"/>
    <w:rsid w:val="00140DAE"/>
    <w:rsid w:val="0014716D"/>
    <w:rsid w:val="0015180F"/>
    <w:rsid w:val="001746FC"/>
    <w:rsid w:val="00193653"/>
    <w:rsid w:val="00196AED"/>
    <w:rsid w:val="001B2566"/>
    <w:rsid w:val="001C1FFB"/>
    <w:rsid w:val="001C329C"/>
    <w:rsid w:val="001E34AD"/>
    <w:rsid w:val="001E7D29"/>
    <w:rsid w:val="002404F5"/>
    <w:rsid w:val="0025138A"/>
    <w:rsid w:val="0027002F"/>
    <w:rsid w:val="00275260"/>
    <w:rsid w:val="00276FA1"/>
    <w:rsid w:val="00285B87"/>
    <w:rsid w:val="00291B4A"/>
    <w:rsid w:val="00296061"/>
    <w:rsid w:val="002A1AF4"/>
    <w:rsid w:val="002B142F"/>
    <w:rsid w:val="002C3D7E"/>
    <w:rsid w:val="002C5113"/>
    <w:rsid w:val="002C7AB9"/>
    <w:rsid w:val="002D7368"/>
    <w:rsid w:val="002E3433"/>
    <w:rsid w:val="002E4F42"/>
    <w:rsid w:val="002F5713"/>
    <w:rsid w:val="0030738A"/>
    <w:rsid w:val="00312112"/>
    <w:rsid w:val="0032131A"/>
    <w:rsid w:val="00324CEA"/>
    <w:rsid w:val="003310BF"/>
    <w:rsid w:val="003324A6"/>
    <w:rsid w:val="00333DF8"/>
    <w:rsid w:val="00352874"/>
    <w:rsid w:val="00352B99"/>
    <w:rsid w:val="00357641"/>
    <w:rsid w:val="00360B6E"/>
    <w:rsid w:val="00361DEE"/>
    <w:rsid w:val="0037093E"/>
    <w:rsid w:val="0037527D"/>
    <w:rsid w:val="00386E5E"/>
    <w:rsid w:val="00387DCC"/>
    <w:rsid w:val="003912BB"/>
    <w:rsid w:val="0039361A"/>
    <w:rsid w:val="00394EF4"/>
    <w:rsid w:val="003A3B5C"/>
    <w:rsid w:val="003B4221"/>
    <w:rsid w:val="003B6C0D"/>
    <w:rsid w:val="003C41E9"/>
    <w:rsid w:val="003F40CB"/>
    <w:rsid w:val="003F695F"/>
    <w:rsid w:val="00401479"/>
    <w:rsid w:val="00410612"/>
    <w:rsid w:val="00411F8B"/>
    <w:rsid w:val="00414ADA"/>
    <w:rsid w:val="00416281"/>
    <w:rsid w:val="004203B0"/>
    <w:rsid w:val="004230D9"/>
    <w:rsid w:val="00434488"/>
    <w:rsid w:val="00450670"/>
    <w:rsid w:val="004637CA"/>
    <w:rsid w:val="004724BD"/>
    <w:rsid w:val="00477352"/>
    <w:rsid w:val="00484F35"/>
    <w:rsid w:val="00491C23"/>
    <w:rsid w:val="004A143F"/>
    <w:rsid w:val="004B351A"/>
    <w:rsid w:val="004B5C09"/>
    <w:rsid w:val="004C40B2"/>
    <w:rsid w:val="004E227E"/>
    <w:rsid w:val="004F10DD"/>
    <w:rsid w:val="00500DD1"/>
    <w:rsid w:val="00504591"/>
    <w:rsid w:val="00521AE3"/>
    <w:rsid w:val="00523E40"/>
    <w:rsid w:val="00535B54"/>
    <w:rsid w:val="0055066F"/>
    <w:rsid w:val="005519D1"/>
    <w:rsid w:val="005523D4"/>
    <w:rsid w:val="00554276"/>
    <w:rsid w:val="00561ED2"/>
    <w:rsid w:val="00564D17"/>
    <w:rsid w:val="0056799C"/>
    <w:rsid w:val="00570173"/>
    <w:rsid w:val="005A719B"/>
    <w:rsid w:val="005B2899"/>
    <w:rsid w:val="005D3902"/>
    <w:rsid w:val="005E0ED9"/>
    <w:rsid w:val="00616B41"/>
    <w:rsid w:val="00620AE8"/>
    <w:rsid w:val="006214F8"/>
    <w:rsid w:val="0062763D"/>
    <w:rsid w:val="00644AA4"/>
    <w:rsid w:val="0064628C"/>
    <w:rsid w:val="0065214E"/>
    <w:rsid w:val="00655A3E"/>
    <w:rsid w:val="00655EE2"/>
    <w:rsid w:val="00656773"/>
    <w:rsid w:val="006676ED"/>
    <w:rsid w:val="00671347"/>
    <w:rsid w:val="00680296"/>
    <w:rsid w:val="006853BC"/>
    <w:rsid w:val="00687389"/>
    <w:rsid w:val="006928C1"/>
    <w:rsid w:val="006A6D51"/>
    <w:rsid w:val="006C5FA9"/>
    <w:rsid w:val="006D0D8E"/>
    <w:rsid w:val="006D5463"/>
    <w:rsid w:val="006E015E"/>
    <w:rsid w:val="006F03D4"/>
    <w:rsid w:val="00700B1F"/>
    <w:rsid w:val="00706404"/>
    <w:rsid w:val="007257E9"/>
    <w:rsid w:val="00730E84"/>
    <w:rsid w:val="00735BD8"/>
    <w:rsid w:val="00735EE6"/>
    <w:rsid w:val="00740105"/>
    <w:rsid w:val="00744B1E"/>
    <w:rsid w:val="00756D9C"/>
    <w:rsid w:val="00757AF7"/>
    <w:rsid w:val="007619BD"/>
    <w:rsid w:val="00771C24"/>
    <w:rsid w:val="0077781C"/>
    <w:rsid w:val="00781863"/>
    <w:rsid w:val="00786AD1"/>
    <w:rsid w:val="00792701"/>
    <w:rsid w:val="00794EE1"/>
    <w:rsid w:val="007A05EB"/>
    <w:rsid w:val="007B4E92"/>
    <w:rsid w:val="007B7D00"/>
    <w:rsid w:val="007C57EE"/>
    <w:rsid w:val="007D5836"/>
    <w:rsid w:val="007F34A4"/>
    <w:rsid w:val="00815563"/>
    <w:rsid w:val="00816D00"/>
    <w:rsid w:val="008240DA"/>
    <w:rsid w:val="00826ACF"/>
    <w:rsid w:val="008429E5"/>
    <w:rsid w:val="00852327"/>
    <w:rsid w:val="008616B2"/>
    <w:rsid w:val="00867593"/>
    <w:rsid w:val="00867EA4"/>
    <w:rsid w:val="008750A5"/>
    <w:rsid w:val="00880C14"/>
    <w:rsid w:val="00895DE0"/>
    <w:rsid w:val="00896818"/>
    <w:rsid w:val="00897D88"/>
    <w:rsid w:val="008A0319"/>
    <w:rsid w:val="008A2419"/>
    <w:rsid w:val="008A530B"/>
    <w:rsid w:val="008B237E"/>
    <w:rsid w:val="008B5DC1"/>
    <w:rsid w:val="008C3322"/>
    <w:rsid w:val="008D43E9"/>
    <w:rsid w:val="008E3C0E"/>
    <w:rsid w:val="008E421A"/>
    <w:rsid w:val="008E476B"/>
    <w:rsid w:val="00925AB3"/>
    <w:rsid w:val="00927C63"/>
    <w:rsid w:val="00932F50"/>
    <w:rsid w:val="00942ABC"/>
    <w:rsid w:val="0094378E"/>
    <w:rsid w:val="0094637B"/>
    <w:rsid w:val="00955A78"/>
    <w:rsid w:val="00962FB3"/>
    <w:rsid w:val="00963951"/>
    <w:rsid w:val="009861B9"/>
    <w:rsid w:val="009921B8"/>
    <w:rsid w:val="00993B09"/>
    <w:rsid w:val="009D4984"/>
    <w:rsid w:val="009D6540"/>
    <w:rsid w:val="009D6901"/>
    <w:rsid w:val="009F16E2"/>
    <w:rsid w:val="009F4E19"/>
    <w:rsid w:val="00A07662"/>
    <w:rsid w:val="00A1208A"/>
    <w:rsid w:val="00A21B71"/>
    <w:rsid w:val="00A23C90"/>
    <w:rsid w:val="00A25111"/>
    <w:rsid w:val="00A3439E"/>
    <w:rsid w:val="00A37F9E"/>
    <w:rsid w:val="00A40085"/>
    <w:rsid w:val="00A43001"/>
    <w:rsid w:val="00A47DF6"/>
    <w:rsid w:val="00A53C18"/>
    <w:rsid w:val="00A54515"/>
    <w:rsid w:val="00A60E11"/>
    <w:rsid w:val="00A63D35"/>
    <w:rsid w:val="00A73879"/>
    <w:rsid w:val="00A9231C"/>
    <w:rsid w:val="00AA2532"/>
    <w:rsid w:val="00AB0580"/>
    <w:rsid w:val="00AB4A8C"/>
    <w:rsid w:val="00AC5AD0"/>
    <w:rsid w:val="00AD128C"/>
    <w:rsid w:val="00AD5E7D"/>
    <w:rsid w:val="00AD6074"/>
    <w:rsid w:val="00AE1F88"/>
    <w:rsid w:val="00AE361F"/>
    <w:rsid w:val="00AE5370"/>
    <w:rsid w:val="00B247A9"/>
    <w:rsid w:val="00B435B5"/>
    <w:rsid w:val="00B565D8"/>
    <w:rsid w:val="00B5779A"/>
    <w:rsid w:val="00B64D24"/>
    <w:rsid w:val="00B7147D"/>
    <w:rsid w:val="00B75CFC"/>
    <w:rsid w:val="00B81EBC"/>
    <w:rsid w:val="00B853F9"/>
    <w:rsid w:val="00B921F8"/>
    <w:rsid w:val="00BB018B"/>
    <w:rsid w:val="00BD1747"/>
    <w:rsid w:val="00BD2B06"/>
    <w:rsid w:val="00BE0E38"/>
    <w:rsid w:val="00BF6E92"/>
    <w:rsid w:val="00BF708E"/>
    <w:rsid w:val="00C0617D"/>
    <w:rsid w:val="00C14973"/>
    <w:rsid w:val="00C1643D"/>
    <w:rsid w:val="00C23090"/>
    <w:rsid w:val="00C25665"/>
    <w:rsid w:val="00C261A9"/>
    <w:rsid w:val="00C41EC0"/>
    <w:rsid w:val="00C42793"/>
    <w:rsid w:val="00C47362"/>
    <w:rsid w:val="00C601ED"/>
    <w:rsid w:val="00C955BD"/>
    <w:rsid w:val="00C95CC7"/>
    <w:rsid w:val="00CB5300"/>
    <w:rsid w:val="00CE2342"/>
    <w:rsid w:val="00CE5A2F"/>
    <w:rsid w:val="00CE5A5C"/>
    <w:rsid w:val="00CF3695"/>
    <w:rsid w:val="00D035EE"/>
    <w:rsid w:val="00D0724D"/>
    <w:rsid w:val="00D13D99"/>
    <w:rsid w:val="00D31AB7"/>
    <w:rsid w:val="00D50D23"/>
    <w:rsid w:val="00D512BB"/>
    <w:rsid w:val="00D54630"/>
    <w:rsid w:val="00D56701"/>
    <w:rsid w:val="00D60C37"/>
    <w:rsid w:val="00D87B4B"/>
    <w:rsid w:val="00DA3B1A"/>
    <w:rsid w:val="00DC6078"/>
    <w:rsid w:val="00DC79AD"/>
    <w:rsid w:val="00DD2075"/>
    <w:rsid w:val="00DD5749"/>
    <w:rsid w:val="00DD7EF2"/>
    <w:rsid w:val="00DE6045"/>
    <w:rsid w:val="00DF2868"/>
    <w:rsid w:val="00E0282C"/>
    <w:rsid w:val="00E25E6A"/>
    <w:rsid w:val="00E35AB5"/>
    <w:rsid w:val="00E36FFD"/>
    <w:rsid w:val="00E525F8"/>
    <w:rsid w:val="00E557A0"/>
    <w:rsid w:val="00E57DF1"/>
    <w:rsid w:val="00E741A9"/>
    <w:rsid w:val="00EB00FF"/>
    <w:rsid w:val="00EB3DC5"/>
    <w:rsid w:val="00EC7273"/>
    <w:rsid w:val="00EE0E01"/>
    <w:rsid w:val="00EF6435"/>
    <w:rsid w:val="00F07306"/>
    <w:rsid w:val="00F10F6B"/>
    <w:rsid w:val="00F23697"/>
    <w:rsid w:val="00F30C5E"/>
    <w:rsid w:val="00F36BB7"/>
    <w:rsid w:val="00F411FF"/>
    <w:rsid w:val="00F44B92"/>
    <w:rsid w:val="00F47A31"/>
    <w:rsid w:val="00F516E4"/>
    <w:rsid w:val="00F62C0C"/>
    <w:rsid w:val="00F87EAA"/>
    <w:rsid w:val="00F92B25"/>
    <w:rsid w:val="00F959A4"/>
    <w:rsid w:val="00FA4BD8"/>
    <w:rsid w:val="00FA67C5"/>
    <w:rsid w:val="00FB1569"/>
    <w:rsid w:val="00FB3809"/>
    <w:rsid w:val="00FB584B"/>
    <w:rsid w:val="00FD4D3B"/>
    <w:rsid w:val="00FD6CAB"/>
    <w:rsid w:val="00FE6B6C"/>
    <w:rsid w:val="00FF5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FDDDC"/>
  <w15:docId w15:val="{49FD340E-ECC7-4C19-B984-42982C0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3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30"/>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paragraph" w:customStyle="1" w:styleId="Body">
    <w:name w:val="Body"/>
    <w:rsid w:val="00414ADA"/>
    <w:pPr>
      <w:spacing w:after="0" w:line="240" w:lineRule="auto"/>
      <w:ind w:left="0"/>
    </w:pPr>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037">
      <w:bodyDiv w:val="1"/>
      <w:marLeft w:val="0"/>
      <w:marRight w:val="0"/>
      <w:marTop w:val="0"/>
      <w:marBottom w:val="0"/>
      <w:divBdr>
        <w:top w:val="none" w:sz="0" w:space="0" w:color="auto"/>
        <w:left w:val="none" w:sz="0" w:space="0" w:color="auto"/>
        <w:bottom w:val="none" w:sz="0" w:space="0" w:color="auto"/>
        <w:right w:val="none" w:sz="0" w:space="0" w:color="auto"/>
      </w:divBdr>
    </w:div>
    <w:div w:id="522593620">
      <w:bodyDiv w:val="1"/>
      <w:marLeft w:val="0"/>
      <w:marRight w:val="0"/>
      <w:marTop w:val="0"/>
      <w:marBottom w:val="0"/>
      <w:divBdr>
        <w:top w:val="none" w:sz="0" w:space="0" w:color="auto"/>
        <w:left w:val="none" w:sz="0" w:space="0" w:color="auto"/>
        <w:bottom w:val="none" w:sz="0" w:space="0" w:color="auto"/>
        <w:right w:val="none" w:sz="0" w:space="0" w:color="auto"/>
      </w:divBdr>
    </w:div>
    <w:div w:id="637145258">
      <w:bodyDiv w:val="1"/>
      <w:marLeft w:val="0"/>
      <w:marRight w:val="0"/>
      <w:marTop w:val="0"/>
      <w:marBottom w:val="0"/>
      <w:divBdr>
        <w:top w:val="none" w:sz="0" w:space="0" w:color="auto"/>
        <w:left w:val="none" w:sz="0" w:space="0" w:color="auto"/>
        <w:bottom w:val="none" w:sz="0" w:space="0" w:color="auto"/>
        <w:right w:val="none" w:sz="0" w:space="0" w:color="auto"/>
      </w:divBdr>
    </w:div>
    <w:div w:id="822548198">
      <w:bodyDiv w:val="1"/>
      <w:marLeft w:val="0"/>
      <w:marRight w:val="0"/>
      <w:marTop w:val="0"/>
      <w:marBottom w:val="0"/>
      <w:divBdr>
        <w:top w:val="none" w:sz="0" w:space="0" w:color="auto"/>
        <w:left w:val="none" w:sz="0" w:space="0" w:color="auto"/>
        <w:bottom w:val="none" w:sz="0" w:space="0" w:color="auto"/>
        <w:right w:val="none" w:sz="0" w:space="0" w:color="auto"/>
      </w:divBdr>
    </w:div>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 w:id="16602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C1F911C-F4CF-4FAB-BA6C-D2885367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86</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King</dc:creator>
  <dc:description/>
  <cp:lastModifiedBy>Kristin A. Fanning</cp:lastModifiedBy>
  <cp:revision>23</cp:revision>
  <cp:lastPrinted>2018-09-07T16:35:00Z</cp:lastPrinted>
  <dcterms:created xsi:type="dcterms:W3CDTF">2022-04-05T00:33:00Z</dcterms:created>
  <dcterms:modified xsi:type="dcterms:W3CDTF">2022-04-28T14:28:00Z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