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328E936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57AF7">
                              <w:rPr>
                                <w:rFonts w:asciiTheme="majorHAnsi" w:hAnsiTheme="majorHAnsi"/>
                                <w:color w:val="FFFFFF" w:themeColor="background1"/>
                                <w:sz w:val="16"/>
                              </w:rPr>
                              <w:t>January 13</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1F7942B4" w14:textId="328E936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757AF7">
                        <w:rPr>
                          <w:rFonts w:asciiTheme="majorHAnsi" w:hAnsiTheme="majorHAnsi"/>
                          <w:color w:val="FFFFFF" w:themeColor="background1"/>
                          <w:sz w:val="16"/>
                        </w:rPr>
                        <w:t>January 13</w:t>
                      </w:r>
                      <w:r w:rsidR="002D7368">
                        <w:rPr>
                          <w:rFonts w:asciiTheme="majorHAnsi" w:hAnsiTheme="majorHAnsi"/>
                          <w:color w:val="FFFFFF" w:themeColor="background1"/>
                          <w:sz w:val="16"/>
                        </w:rPr>
                        <w:t>, 202</w:t>
                      </w:r>
                      <w:r w:rsidR="00757AF7">
                        <w:rPr>
                          <w:rFonts w:asciiTheme="majorHAnsi" w:hAnsiTheme="majorHAnsi"/>
                          <w:color w:val="FFFFFF" w:themeColor="background1"/>
                          <w:sz w:val="16"/>
                        </w:rPr>
                        <w:t>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4B9AD096" w14:textId="13DD4D51"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757AF7">
        <w:t>January 13</w:t>
      </w:r>
      <w:r w:rsidR="002D7368">
        <w:t>, 202</w:t>
      </w:r>
      <w:r w:rsidR="00757AF7">
        <w:t>2</w:t>
      </w:r>
      <w:r>
        <w:t xml:space="preserve">. </w:t>
      </w:r>
      <w:r w:rsidR="00E0282C">
        <w:t>Kim Pagan</w:t>
      </w:r>
      <w:r>
        <w:t xml:space="preserve"> made a motion to call the meeting to order and </w:t>
      </w:r>
      <w:r w:rsidR="00387DCC">
        <w:t>Jen Lusk</w:t>
      </w:r>
      <w:r>
        <w:t xml:space="preserve"> seconded the motion. The motion was carried</w:t>
      </w:r>
      <w:r w:rsidR="008A2419">
        <w:t xml:space="preserve"> forward</w:t>
      </w:r>
      <w:r>
        <w:t xml:space="preserve">. The meeting started at </w:t>
      </w:r>
      <w:r w:rsidR="00CE2342">
        <w:t>3:3</w:t>
      </w:r>
      <w:r w:rsidR="00387DCC">
        <w:t>4</w:t>
      </w:r>
      <w:r w:rsidR="00E0282C">
        <w:t xml:space="preserve"> </w:t>
      </w:r>
      <w:r>
        <w:t xml:space="preserve">PM. </w:t>
      </w:r>
      <w:r w:rsidR="00CE2342">
        <w:t xml:space="preserve">Kristin Fanning </w:t>
      </w:r>
      <w:r>
        <w:t xml:space="preserve">recorded the minutes for this meeting. </w:t>
      </w:r>
      <w:r w:rsidR="00826ACF">
        <w:br/>
      </w:r>
    </w:p>
    <w:p w14:paraId="0D40F4BE" w14:textId="09350D2F" w:rsidR="00040308" w:rsidRDefault="000908E8" w:rsidP="00040308">
      <w:pPr>
        <w:pStyle w:val="ListNumber"/>
      </w:pPr>
      <w:r>
        <w:t>Review/</w:t>
      </w:r>
      <w:r w:rsidR="00CE2342">
        <w:t xml:space="preserve">Approve Notes </w:t>
      </w:r>
      <w:r w:rsidR="0037093E">
        <w:br/>
      </w:r>
      <w:r w:rsidR="00E25E6A">
        <w:t xml:space="preserve">Notes were reviewed from </w:t>
      </w:r>
      <w:r w:rsidR="00387DCC">
        <w:t>Dec</w:t>
      </w:r>
      <w:r w:rsidR="00852327">
        <w:t>e</w:t>
      </w:r>
      <w:r w:rsidR="00387DCC">
        <w:t>mber</w:t>
      </w:r>
      <w:r w:rsidR="00E25E6A">
        <w:t xml:space="preserve"> meeting. </w:t>
      </w:r>
      <w:r w:rsidR="00852327">
        <w:t xml:space="preserve">One correction was need to who second the meeting being adjourned. This was corrected. </w:t>
      </w:r>
      <w:r w:rsidR="00E25E6A">
        <w:t xml:space="preserve">A motion to approve was made by </w:t>
      </w:r>
      <w:r w:rsidR="003F695F">
        <w:t>Kim Pagan</w:t>
      </w:r>
      <w:r w:rsidR="00E25E6A">
        <w:t xml:space="preserve"> and </w:t>
      </w:r>
      <w:r w:rsidR="003F695F">
        <w:t>Jen Lusk</w:t>
      </w:r>
      <w:r w:rsidR="00925AB3">
        <w:t xml:space="preserve"> seconded the motion. </w:t>
      </w:r>
    </w:p>
    <w:p w14:paraId="722FD707" w14:textId="77777777" w:rsidR="008C3322" w:rsidRDefault="0037093E" w:rsidP="008C3322">
      <w:pPr>
        <w:pStyle w:val="ListNumber2"/>
        <w:numPr>
          <w:ilvl w:val="0"/>
          <w:numId w:val="0"/>
        </w:numPr>
        <w:ind w:left="720" w:hanging="588"/>
      </w:pPr>
      <w:r w:rsidRPr="00F44B92">
        <w:rPr>
          <w:b/>
        </w:rPr>
        <w:t>Old Business</w:t>
      </w:r>
    </w:p>
    <w:p w14:paraId="6196A41D" w14:textId="2137C115" w:rsidR="003F40CB" w:rsidRPr="00D13D99" w:rsidRDefault="003F695F" w:rsidP="00DD7EF2">
      <w:pPr>
        <w:pStyle w:val="ListNumber2"/>
        <w:numPr>
          <w:ilvl w:val="0"/>
          <w:numId w:val="0"/>
        </w:numPr>
        <w:ind w:left="132"/>
      </w:pPr>
      <w:r>
        <w:rPr>
          <w:b/>
        </w:rPr>
        <w:t>a</w:t>
      </w:r>
      <w:r w:rsidR="00896818" w:rsidRPr="00896818">
        <w:rPr>
          <w:b/>
        </w:rPr>
        <w:t>. SAC Budget</w:t>
      </w:r>
      <w:r w:rsidR="00CE2342">
        <w:br/>
      </w:r>
      <w:r w:rsidR="002D7368">
        <w:t>Budget amount: $</w:t>
      </w:r>
      <w:r w:rsidR="00D13D99">
        <w:t>2,521.07</w:t>
      </w:r>
    </w:p>
    <w:p w14:paraId="66E528E7" w14:textId="5D398DAA" w:rsidR="003A3B5C" w:rsidRDefault="00D13D99" w:rsidP="003A3B5C">
      <w:pPr>
        <w:pStyle w:val="ListNumber2"/>
        <w:numPr>
          <w:ilvl w:val="0"/>
          <w:numId w:val="0"/>
        </w:numPr>
        <w:ind w:left="720" w:hanging="588"/>
      </w:pPr>
      <w:r>
        <w:rPr>
          <w:b/>
        </w:rPr>
        <w:t>b</w:t>
      </w:r>
      <w:r w:rsidR="003A3B5C">
        <w:rPr>
          <w:b/>
        </w:rPr>
        <w:t xml:space="preserve">. </w:t>
      </w:r>
      <w:proofErr w:type="spellStart"/>
      <w:r w:rsidR="00CE5A2F">
        <w:rPr>
          <w:b/>
        </w:rPr>
        <w:t>i</w:t>
      </w:r>
      <w:proofErr w:type="spellEnd"/>
      <w:r w:rsidR="00CE5A2F">
        <w:rPr>
          <w:b/>
        </w:rPr>
        <w:t>-Ready Test B dates</w:t>
      </w:r>
    </w:p>
    <w:p w14:paraId="701BF969" w14:textId="458A8AE3" w:rsidR="00DD7EF2" w:rsidRPr="00DD7EF2" w:rsidRDefault="003A3B5C" w:rsidP="009F16E2">
      <w:r>
        <w:tab/>
      </w:r>
      <w:r w:rsidR="000120E6">
        <w:t>We are currently in the 2</w:t>
      </w:r>
      <w:r w:rsidR="000120E6">
        <w:rPr>
          <w:vertAlign w:val="superscript"/>
        </w:rPr>
        <w:t>nd</w:t>
      </w:r>
      <w:r w:rsidR="000120E6">
        <w:t xml:space="preserve"> round of I-Ready testing.  We are excited to see how many students have met or surpassed the benchmark of having at least 50% growth in student’s individual learning path.  Mr. Klein plans on sharing the information in February.</w:t>
      </w:r>
    </w:p>
    <w:p w14:paraId="3376785E" w14:textId="3CF311F4" w:rsidR="0037527D" w:rsidRDefault="0037093E" w:rsidP="0037093E">
      <w:pPr>
        <w:pStyle w:val="ListNumber"/>
        <w:rPr>
          <w:b/>
        </w:rPr>
      </w:pPr>
      <w:r w:rsidRPr="00F44B92">
        <w:rPr>
          <w:b/>
        </w:rPr>
        <w:t>New Business</w:t>
      </w:r>
      <w:r w:rsidRPr="00F44B92">
        <w:rPr>
          <w:b/>
        </w:rPr>
        <w:br/>
      </w:r>
      <w:r w:rsidR="003A3B5C">
        <w:rPr>
          <w:b/>
        </w:rPr>
        <w:br/>
        <w:t>a</w:t>
      </w:r>
      <w:r w:rsidR="00896818" w:rsidRPr="00F44B92">
        <w:rPr>
          <w:b/>
        </w:rPr>
        <w:t xml:space="preserve">. </w:t>
      </w:r>
      <w:r w:rsidR="009F16E2">
        <w:rPr>
          <w:b/>
        </w:rPr>
        <w:t>Assessment Survey</w:t>
      </w:r>
    </w:p>
    <w:p w14:paraId="594F9296" w14:textId="6B3E09A1" w:rsidR="0037093E" w:rsidRDefault="00FB1569" w:rsidP="00FB1569">
      <w:pPr>
        <w:pStyle w:val="ListNumber"/>
        <w:numPr>
          <w:ilvl w:val="0"/>
          <w:numId w:val="0"/>
        </w:numPr>
        <w:rPr>
          <w:bCs/>
        </w:rPr>
      </w:pPr>
      <w:r>
        <w:rPr>
          <w:bCs/>
        </w:rPr>
        <w:t xml:space="preserve">Our </w:t>
      </w:r>
      <w:r w:rsidR="00B410F7">
        <w:rPr>
          <w:bCs/>
        </w:rPr>
        <w:t xml:space="preserve">survey will be live next week. Please spread the word to parents to fill out. Kim Pagan said she will share on </w:t>
      </w:r>
      <w:proofErr w:type="spellStart"/>
      <w:r w:rsidR="00B410F7">
        <w:rPr>
          <w:bCs/>
        </w:rPr>
        <w:t>facebook</w:t>
      </w:r>
      <w:proofErr w:type="spellEnd"/>
      <w:r w:rsidR="00B410F7">
        <w:rPr>
          <w:bCs/>
        </w:rPr>
        <w:t xml:space="preserve">. School will send out link via school messenger as well. </w:t>
      </w:r>
    </w:p>
    <w:p w14:paraId="46045D86" w14:textId="68BF300E" w:rsidR="00B410F7" w:rsidRPr="00B410F7" w:rsidRDefault="00B410F7" w:rsidP="00FB1569">
      <w:pPr>
        <w:pStyle w:val="ListNumber"/>
        <w:numPr>
          <w:ilvl w:val="0"/>
          <w:numId w:val="0"/>
        </w:numPr>
        <w:rPr>
          <w:bCs/>
        </w:rPr>
      </w:pPr>
      <w:r>
        <w:rPr>
          <w:bCs/>
        </w:rPr>
        <w:t xml:space="preserve">  </w:t>
      </w:r>
      <w:r>
        <w:rPr>
          <w:b/>
        </w:rPr>
        <w:t>b. Torch Celebration Quarter 2</w:t>
      </w:r>
      <w:r>
        <w:rPr>
          <w:b/>
        </w:rPr>
        <w:br/>
      </w:r>
      <w:r>
        <w:rPr>
          <w:b/>
        </w:rPr>
        <w:tab/>
      </w:r>
      <w:r w:rsidRPr="00B410F7">
        <w:rPr>
          <w:bCs/>
        </w:rPr>
        <w:t>Our torch party for the second quarter was a movie day. Students watched a movie in their house commons area. Due to higher covid numbers this was done with single grade levels at a time.</w:t>
      </w:r>
      <w:r>
        <w:rPr>
          <w:b/>
        </w:rPr>
        <w:t xml:space="preserve"> </w:t>
      </w:r>
    </w:p>
    <w:p w14:paraId="1D8A73EC" w14:textId="77777777" w:rsidR="00FD4D3B" w:rsidRDefault="00896818" w:rsidP="00FD4D3B">
      <w:pPr>
        <w:rPr>
          <w:b/>
          <w:sz w:val="28"/>
          <w:szCs w:val="28"/>
          <w:u w:val="single"/>
        </w:rPr>
      </w:pPr>
      <w:r w:rsidRPr="0062763D">
        <w:rPr>
          <w:b/>
        </w:rPr>
        <w:lastRenderedPageBreak/>
        <w:t>PTO Agenda</w:t>
      </w:r>
      <w:r w:rsidR="0062763D">
        <w:rPr>
          <w:b/>
        </w:rPr>
        <w:br/>
      </w:r>
      <w:r w:rsidR="003A3B5C">
        <w:rPr>
          <w:b/>
        </w:rPr>
        <w:br/>
      </w:r>
      <w:r w:rsidR="00FD4D3B">
        <w:rPr>
          <w:b/>
          <w:sz w:val="28"/>
          <w:szCs w:val="28"/>
          <w:u w:val="single"/>
        </w:rPr>
        <w:t>Past Events:</w:t>
      </w:r>
    </w:p>
    <w:p w14:paraId="638DE1CD" w14:textId="77777777" w:rsidR="00FD4D3B" w:rsidRDefault="00FD4D3B" w:rsidP="00FD4D3B">
      <w:pPr>
        <w:rPr>
          <w:b/>
          <w:u w:val="single"/>
        </w:rPr>
      </w:pPr>
      <w:r>
        <w:rPr>
          <w:b/>
          <w:u w:val="single"/>
        </w:rPr>
        <w:t>Polar Express Night</w:t>
      </w:r>
    </w:p>
    <w:p w14:paraId="551C50BC" w14:textId="77777777" w:rsidR="00FD4D3B" w:rsidRDefault="00FD4D3B" w:rsidP="00FD4D3B">
      <w:pPr>
        <w:pStyle w:val="ListParagraph"/>
        <w:numPr>
          <w:ilvl w:val="0"/>
          <w:numId w:val="19"/>
        </w:numPr>
        <w:spacing w:after="160" w:line="256" w:lineRule="auto"/>
      </w:pPr>
      <w:r>
        <w:t>Sold 250 tickets</w:t>
      </w:r>
      <w:r>
        <w:sym w:font="Wingdings" w:char="F0E0"/>
      </w:r>
      <w:r>
        <w:t>Made $1200</w:t>
      </w:r>
    </w:p>
    <w:p w14:paraId="3A521F47" w14:textId="77777777" w:rsidR="00FD4D3B" w:rsidRDefault="00FD4D3B" w:rsidP="00FD4D3B">
      <w:pPr>
        <w:pStyle w:val="ListParagraph"/>
        <w:numPr>
          <w:ilvl w:val="0"/>
          <w:numId w:val="19"/>
        </w:numPr>
        <w:spacing w:after="160" w:line="256" w:lineRule="auto"/>
      </w:pPr>
      <w:r>
        <w:t>PTO voted to donate $1100 to Samantha Banks family</w:t>
      </w:r>
    </w:p>
    <w:p w14:paraId="7B86BE9B" w14:textId="77777777" w:rsidR="00FD4D3B" w:rsidRDefault="00FD4D3B" w:rsidP="00FD4D3B">
      <w:pPr>
        <w:rPr>
          <w:b/>
          <w:u w:val="single"/>
        </w:rPr>
      </w:pPr>
      <w:r>
        <w:rPr>
          <w:b/>
          <w:u w:val="single"/>
        </w:rPr>
        <w:t>Annual Soup &amp; Grilled Cheese lunch</w:t>
      </w:r>
    </w:p>
    <w:p w14:paraId="7B4B3C03" w14:textId="77777777" w:rsidR="00FD4D3B" w:rsidRDefault="00FD4D3B" w:rsidP="00FD4D3B">
      <w:pPr>
        <w:pStyle w:val="ListParagraph"/>
        <w:numPr>
          <w:ilvl w:val="0"/>
          <w:numId w:val="20"/>
        </w:numPr>
        <w:spacing w:after="160" w:line="256" w:lineRule="auto"/>
        <w:rPr>
          <w:b/>
          <w:u w:val="single"/>
        </w:rPr>
      </w:pPr>
      <w:r>
        <w:t>Huge success, teachers and staff loved it</w:t>
      </w:r>
    </w:p>
    <w:p w14:paraId="104A3B19" w14:textId="77777777" w:rsidR="00FD4D3B" w:rsidRDefault="00FD4D3B" w:rsidP="00FD4D3B">
      <w:pPr>
        <w:rPr>
          <w:b/>
          <w:u w:val="single"/>
        </w:rPr>
      </w:pPr>
      <w:r>
        <w:rPr>
          <w:b/>
          <w:u w:val="single"/>
        </w:rPr>
        <w:t>Spirit Night Updates</w:t>
      </w:r>
    </w:p>
    <w:p w14:paraId="0AC9F93D" w14:textId="77777777" w:rsidR="00FD4D3B" w:rsidRDefault="00FD4D3B" w:rsidP="00FD4D3B">
      <w:pPr>
        <w:pStyle w:val="ListParagraph"/>
        <w:numPr>
          <w:ilvl w:val="0"/>
          <w:numId w:val="20"/>
        </w:numPr>
        <w:spacing w:after="160" w:line="256" w:lineRule="auto"/>
        <w:rPr>
          <w:sz w:val="22"/>
          <w:szCs w:val="22"/>
        </w:rPr>
      </w:pPr>
      <w:r>
        <w:t>December was Hungry Howie’s pizza kits</w:t>
      </w:r>
      <w:r>
        <w:sym w:font="Wingdings" w:char="F0E0"/>
      </w:r>
      <w:r>
        <w:t>made $1 back from each kit sold for total of $66</w:t>
      </w:r>
    </w:p>
    <w:p w14:paraId="016B53C2" w14:textId="77777777" w:rsidR="00FD4D3B" w:rsidRDefault="00FD4D3B" w:rsidP="00FD4D3B">
      <w:pPr>
        <w:pStyle w:val="ListParagraph"/>
        <w:numPr>
          <w:ilvl w:val="0"/>
          <w:numId w:val="20"/>
        </w:numPr>
        <w:spacing w:after="160" w:line="256" w:lineRule="auto"/>
      </w:pPr>
      <w:r>
        <w:t>Willie Jewel’s take out Tuesday was this week</w:t>
      </w:r>
      <w:r>
        <w:sym w:font="Wingdings" w:char="F0E0"/>
      </w:r>
      <w:r>
        <w:t>waiting to get total</w:t>
      </w:r>
    </w:p>
    <w:p w14:paraId="0D78EE9B" w14:textId="77777777" w:rsidR="00FD4D3B" w:rsidRDefault="00FD4D3B" w:rsidP="00FD4D3B">
      <w:pPr>
        <w:pStyle w:val="ListParagraph"/>
        <w:numPr>
          <w:ilvl w:val="0"/>
          <w:numId w:val="20"/>
        </w:numPr>
        <w:spacing w:after="160" w:line="256" w:lineRule="auto"/>
      </w:pPr>
      <w:r>
        <w:t>Will need to advertise more for these spirit nights</w:t>
      </w:r>
      <w:r>
        <w:sym w:font="Wingdings" w:char="F0E0"/>
      </w:r>
      <w:r>
        <w:t>Kevin to send school wide text message the day of.</w:t>
      </w:r>
    </w:p>
    <w:p w14:paraId="73665B77" w14:textId="77777777" w:rsidR="00FD4D3B" w:rsidRDefault="00FD4D3B" w:rsidP="00FD4D3B">
      <w:pPr>
        <w:rPr>
          <w:b/>
          <w:u w:val="single"/>
        </w:rPr>
      </w:pPr>
      <w:r>
        <w:rPr>
          <w:b/>
          <w:u w:val="single"/>
        </w:rPr>
        <w:t>Spirit Sticks</w:t>
      </w:r>
    </w:p>
    <w:p w14:paraId="38CFE18C" w14:textId="77777777" w:rsidR="00FD4D3B" w:rsidRDefault="00FD4D3B" w:rsidP="00FD4D3B">
      <w:pPr>
        <w:pStyle w:val="ListParagraph"/>
        <w:numPr>
          <w:ilvl w:val="0"/>
          <w:numId w:val="21"/>
        </w:numPr>
        <w:spacing w:after="160" w:line="256" w:lineRule="auto"/>
        <w:rPr>
          <w:b/>
          <w:u w:val="single"/>
        </w:rPr>
      </w:pPr>
      <w:r>
        <w:t>Made back half our money</w:t>
      </w:r>
    </w:p>
    <w:p w14:paraId="1A0C9D17" w14:textId="77777777" w:rsidR="00FD4D3B" w:rsidRDefault="00FD4D3B" w:rsidP="00FD4D3B">
      <w:pPr>
        <w:pStyle w:val="ListParagraph"/>
        <w:numPr>
          <w:ilvl w:val="0"/>
          <w:numId w:val="21"/>
        </w:numPr>
        <w:spacing w:after="160" w:line="256" w:lineRule="auto"/>
        <w:rPr>
          <w:b/>
          <w:u w:val="single"/>
        </w:rPr>
      </w:pPr>
      <w:r>
        <w:t>Left over spirit sticks going to school store and Mrs. Fanning will give us our proceeds back</w:t>
      </w:r>
    </w:p>
    <w:p w14:paraId="70F33E0A" w14:textId="77777777" w:rsidR="00FD4D3B" w:rsidRDefault="00FD4D3B" w:rsidP="00FD4D3B">
      <w:pPr>
        <w:pStyle w:val="ListParagraph"/>
        <w:numPr>
          <w:ilvl w:val="0"/>
          <w:numId w:val="21"/>
        </w:numPr>
        <w:spacing w:after="160" w:line="256" w:lineRule="auto"/>
        <w:rPr>
          <w:b/>
          <w:u w:val="single"/>
        </w:rPr>
      </w:pPr>
      <w:r>
        <w:t>Valentine’s Day</w:t>
      </w:r>
      <w:r>
        <w:sym w:font="Wingdings" w:char="F0E0"/>
      </w:r>
      <w:proofErr w:type="spellStart"/>
      <w:r>
        <w:t>squishies</w:t>
      </w:r>
      <w:proofErr w:type="spellEnd"/>
      <w:r>
        <w:t xml:space="preserve"> instead of sticks being sold now for $2 each</w:t>
      </w:r>
    </w:p>
    <w:p w14:paraId="3E9FF8CC" w14:textId="77777777" w:rsidR="00FD4D3B" w:rsidRDefault="00FD4D3B" w:rsidP="00FD4D3B">
      <w:pPr>
        <w:rPr>
          <w:b/>
          <w:u w:val="single"/>
        </w:rPr>
      </w:pPr>
      <w:r>
        <w:rPr>
          <w:b/>
          <w:u w:val="single"/>
        </w:rPr>
        <w:t>Quarterly breakfast for staff</w:t>
      </w:r>
    </w:p>
    <w:p w14:paraId="1A188AFF" w14:textId="77777777" w:rsidR="00FD4D3B" w:rsidRDefault="00FD4D3B" w:rsidP="00FD4D3B">
      <w:pPr>
        <w:pStyle w:val="ListParagraph"/>
        <w:numPr>
          <w:ilvl w:val="0"/>
          <w:numId w:val="22"/>
        </w:numPr>
        <w:spacing w:after="160" w:line="256" w:lineRule="auto"/>
        <w:rPr>
          <w:b/>
          <w:u w:val="single"/>
        </w:rPr>
      </w:pPr>
      <w:r>
        <w:t>Kevin asked PTO if they wanted to donate breakfast quarterly</w:t>
      </w:r>
      <w:r>
        <w:sym w:font="Wingdings" w:char="F0E0"/>
      </w:r>
      <w:r>
        <w:t>PTO Board agreed</w:t>
      </w:r>
    </w:p>
    <w:p w14:paraId="3A9906CB" w14:textId="77777777" w:rsidR="00FD4D3B" w:rsidRDefault="00FD4D3B" w:rsidP="00FD4D3B">
      <w:pPr>
        <w:pStyle w:val="ListParagraph"/>
        <w:numPr>
          <w:ilvl w:val="0"/>
          <w:numId w:val="22"/>
        </w:numPr>
        <w:spacing w:after="160" w:line="256" w:lineRule="auto"/>
        <w:rPr>
          <w:b/>
          <w:u w:val="single"/>
        </w:rPr>
      </w:pPr>
      <w:r>
        <w:t>This quarter we did muffins, yogurt, granola and coffee</w:t>
      </w:r>
    </w:p>
    <w:p w14:paraId="1BA66F64" w14:textId="77777777" w:rsidR="00FD4D3B" w:rsidRDefault="00FD4D3B" w:rsidP="00FD4D3B">
      <w:pPr>
        <w:rPr>
          <w:b/>
          <w:u w:val="single"/>
        </w:rPr>
      </w:pPr>
      <w:r>
        <w:rPr>
          <w:b/>
          <w:u w:val="single"/>
        </w:rPr>
        <w:t xml:space="preserve">Samantha Banks Funeral for travel-Kevin &amp; </w:t>
      </w:r>
      <w:proofErr w:type="spellStart"/>
      <w:r>
        <w:rPr>
          <w:b/>
          <w:u w:val="single"/>
        </w:rPr>
        <w:t>Mrs</w:t>
      </w:r>
      <w:proofErr w:type="spellEnd"/>
      <w:r>
        <w:rPr>
          <w:b/>
          <w:u w:val="single"/>
        </w:rPr>
        <w:t xml:space="preserve"> Abbey</w:t>
      </w:r>
    </w:p>
    <w:p w14:paraId="5B0C1A68" w14:textId="77777777" w:rsidR="00FD4D3B" w:rsidRDefault="00FD4D3B" w:rsidP="00FD4D3B">
      <w:pPr>
        <w:pStyle w:val="ListParagraph"/>
        <w:numPr>
          <w:ilvl w:val="0"/>
          <w:numId w:val="23"/>
        </w:numPr>
        <w:spacing w:after="160" w:line="256" w:lineRule="auto"/>
        <w:rPr>
          <w:b/>
          <w:u w:val="single"/>
        </w:rPr>
      </w:pPr>
      <w:r>
        <w:t xml:space="preserve">Sallie (Kevin’s secretary) reached out to PTO </w:t>
      </w:r>
      <w:proofErr w:type="gramStart"/>
      <w:r>
        <w:t>in regards to</w:t>
      </w:r>
      <w:proofErr w:type="gramEnd"/>
      <w:r>
        <w:t xml:space="preserve"> reimbursing Kevin &amp; Mrs. Abbey for travel expenses for the funeral for them to attend</w:t>
      </w:r>
    </w:p>
    <w:p w14:paraId="7A5DE1C4" w14:textId="77777777" w:rsidR="00FD4D3B" w:rsidRDefault="00FD4D3B" w:rsidP="00FD4D3B">
      <w:pPr>
        <w:pStyle w:val="ListParagraph"/>
        <w:numPr>
          <w:ilvl w:val="0"/>
          <w:numId w:val="23"/>
        </w:numPr>
        <w:spacing w:after="160" w:line="256" w:lineRule="auto"/>
        <w:rPr>
          <w:b/>
          <w:u w:val="single"/>
        </w:rPr>
      </w:pPr>
      <w:r>
        <w:t>Voted on paying for their hotels (Will reimburse Kevin) &amp; $200 gas gift card</w:t>
      </w:r>
    </w:p>
    <w:p w14:paraId="7EAB222C" w14:textId="77777777" w:rsidR="00FD4D3B" w:rsidRDefault="00FD4D3B" w:rsidP="00FD4D3B">
      <w:pPr>
        <w:rPr>
          <w:b/>
          <w:u w:val="single"/>
        </w:rPr>
      </w:pPr>
      <w:r>
        <w:rPr>
          <w:b/>
          <w:u w:val="single"/>
        </w:rPr>
        <w:t xml:space="preserve">PTO Fundraising </w:t>
      </w:r>
    </w:p>
    <w:p w14:paraId="064AE980" w14:textId="77777777" w:rsidR="00FD4D3B" w:rsidRDefault="00FD4D3B" w:rsidP="00FD4D3B">
      <w:pPr>
        <w:pStyle w:val="ListParagraph"/>
        <w:numPr>
          <w:ilvl w:val="0"/>
          <w:numId w:val="24"/>
        </w:numPr>
        <w:spacing w:after="160" w:line="256" w:lineRule="auto"/>
        <w:rPr>
          <w:b/>
          <w:u w:val="single"/>
        </w:rPr>
      </w:pPr>
      <w:r>
        <w:t xml:space="preserve">The last $4,000 left over from last </w:t>
      </w:r>
      <w:proofErr w:type="spellStart"/>
      <w:r>
        <w:t>years</w:t>
      </w:r>
      <w:proofErr w:type="spellEnd"/>
      <w:r>
        <w:t xml:space="preserve"> PTO fundraising check was complete</w:t>
      </w:r>
    </w:p>
    <w:p w14:paraId="02EC7C31" w14:textId="77777777" w:rsidR="00FD4D3B" w:rsidRDefault="00FD4D3B" w:rsidP="00FD4D3B">
      <w:pPr>
        <w:pStyle w:val="ListParagraph"/>
        <w:numPr>
          <w:ilvl w:val="0"/>
          <w:numId w:val="24"/>
        </w:numPr>
        <w:spacing w:after="160" w:line="256" w:lineRule="auto"/>
        <w:rPr>
          <w:b/>
          <w:u w:val="single"/>
        </w:rPr>
      </w:pPr>
      <w:r>
        <w:t>School is putting in a privacy fence for kindergarten playground</w:t>
      </w:r>
    </w:p>
    <w:p w14:paraId="4565091D" w14:textId="77777777" w:rsidR="00FD4D3B" w:rsidRDefault="00FD4D3B" w:rsidP="00FD4D3B">
      <w:pPr>
        <w:pStyle w:val="ListParagraph"/>
        <w:numPr>
          <w:ilvl w:val="0"/>
          <w:numId w:val="24"/>
        </w:numPr>
        <w:spacing w:after="160" w:line="256" w:lineRule="auto"/>
        <w:rPr>
          <w:b/>
          <w:u w:val="single"/>
        </w:rPr>
      </w:pPr>
      <w:r>
        <w:lastRenderedPageBreak/>
        <w:t>Cost is $12,000</w:t>
      </w:r>
      <w:r>
        <w:sym w:font="Wingdings" w:char="F0E0"/>
      </w:r>
      <w:r>
        <w:t>District will be paying the difference</w:t>
      </w:r>
    </w:p>
    <w:p w14:paraId="501B88E9" w14:textId="77777777" w:rsidR="00FD4D3B" w:rsidRDefault="00FD4D3B" w:rsidP="00FD4D3B">
      <w:pPr>
        <w:pStyle w:val="ListParagraph"/>
        <w:numPr>
          <w:ilvl w:val="0"/>
          <w:numId w:val="24"/>
        </w:numPr>
        <w:spacing w:after="160" w:line="256" w:lineRule="auto"/>
        <w:rPr>
          <w:b/>
          <w:u w:val="single"/>
        </w:rPr>
      </w:pPr>
      <w:r>
        <w:t>Should be complete by spring break</w:t>
      </w:r>
    </w:p>
    <w:p w14:paraId="4B60284A" w14:textId="77777777" w:rsidR="00FD4D3B" w:rsidRDefault="00FD4D3B" w:rsidP="00FD4D3B">
      <w:pPr>
        <w:pStyle w:val="ListParagraph"/>
        <w:numPr>
          <w:ilvl w:val="0"/>
          <w:numId w:val="24"/>
        </w:numPr>
        <w:spacing w:after="160" w:line="256" w:lineRule="auto"/>
        <w:rPr>
          <w:b/>
          <w:u w:val="single"/>
        </w:rPr>
      </w:pPr>
      <w:r>
        <w:t>The last of the water filling stations were placed in school over winter break</w:t>
      </w:r>
    </w:p>
    <w:p w14:paraId="42F669F6" w14:textId="77777777" w:rsidR="00FD4D3B" w:rsidRDefault="00FD4D3B" w:rsidP="00FD4D3B">
      <w:pPr>
        <w:rPr>
          <w:b/>
          <w:u w:val="single"/>
        </w:rPr>
      </w:pPr>
    </w:p>
    <w:p w14:paraId="024BDC5C" w14:textId="77777777" w:rsidR="00FD4D3B" w:rsidRDefault="00FD4D3B" w:rsidP="00FD4D3B">
      <w:pPr>
        <w:rPr>
          <w:b/>
          <w:u w:val="single"/>
        </w:rPr>
      </w:pPr>
      <w:r>
        <w:rPr>
          <w:b/>
          <w:u w:val="single"/>
        </w:rPr>
        <w:t>PTO Budget</w:t>
      </w:r>
    </w:p>
    <w:p w14:paraId="33516EAB" w14:textId="77777777" w:rsidR="00FD4D3B" w:rsidRDefault="00FD4D3B" w:rsidP="00FD4D3B">
      <w:pPr>
        <w:pStyle w:val="ListParagraph"/>
        <w:numPr>
          <w:ilvl w:val="0"/>
          <w:numId w:val="25"/>
        </w:numPr>
        <w:spacing w:after="160" w:line="256" w:lineRule="auto"/>
        <w:rPr>
          <w:b/>
          <w:u w:val="single"/>
        </w:rPr>
      </w:pPr>
      <w:r>
        <w:t>A few of the PTO board members will be reviewing the budget</w:t>
      </w:r>
      <w:r>
        <w:sym w:font="Wingdings" w:char="F0E0"/>
      </w:r>
      <w:r>
        <w:t>we have gone over</w:t>
      </w:r>
    </w:p>
    <w:p w14:paraId="560F6745" w14:textId="77777777" w:rsidR="00FD4D3B" w:rsidRDefault="00FD4D3B" w:rsidP="00FD4D3B">
      <w:pPr>
        <w:pStyle w:val="ListParagraph"/>
        <w:numPr>
          <w:ilvl w:val="0"/>
          <w:numId w:val="25"/>
        </w:numPr>
        <w:spacing w:after="160" w:line="256" w:lineRule="auto"/>
        <w:rPr>
          <w:b/>
          <w:u w:val="single"/>
        </w:rPr>
      </w:pPr>
      <w:r>
        <w:t xml:space="preserve">Got a </w:t>
      </w:r>
      <w:proofErr w:type="gramStart"/>
      <w:r>
        <w:t>30 day</w:t>
      </w:r>
      <w:proofErr w:type="gramEnd"/>
      <w:r>
        <w:t xml:space="preserve"> trial for money minder, a software to help with budgeting</w:t>
      </w:r>
    </w:p>
    <w:p w14:paraId="27F9A80C" w14:textId="77777777" w:rsidR="00FD4D3B" w:rsidRDefault="00FD4D3B" w:rsidP="00FD4D3B">
      <w:pPr>
        <w:rPr>
          <w:b/>
          <w:u w:val="single"/>
        </w:rPr>
      </w:pPr>
    </w:p>
    <w:p w14:paraId="2FB09001" w14:textId="77777777" w:rsidR="00FD4D3B" w:rsidRDefault="00FD4D3B" w:rsidP="00FD4D3B">
      <w:pPr>
        <w:rPr>
          <w:b/>
          <w:sz w:val="28"/>
          <w:szCs w:val="28"/>
          <w:u w:val="single"/>
        </w:rPr>
      </w:pPr>
      <w:r>
        <w:rPr>
          <w:b/>
          <w:sz w:val="28"/>
          <w:szCs w:val="28"/>
          <w:u w:val="single"/>
        </w:rPr>
        <w:t>Upcoming Events</w:t>
      </w:r>
    </w:p>
    <w:p w14:paraId="23914052" w14:textId="77777777" w:rsidR="00FD4D3B" w:rsidRDefault="00FD4D3B" w:rsidP="00FD4D3B">
      <w:pPr>
        <w:rPr>
          <w:b/>
          <w:u w:val="single"/>
        </w:rPr>
      </w:pPr>
      <w:r>
        <w:rPr>
          <w:b/>
          <w:u w:val="single"/>
        </w:rPr>
        <w:t>Spirit Nights</w:t>
      </w:r>
    </w:p>
    <w:p w14:paraId="165D47FB" w14:textId="77777777" w:rsidR="00FD4D3B" w:rsidRDefault="00FD4D3B" w:rsidP="00FD4D3B">
      <w:pPr>
        <w:pStyle w:val="ListParagraph"/>
        <w:numPr>
          <w:ilvl w:val="0"/>
          <w:numId w:val="26"/>
        </w:numPr>
        <w:spacing w:after="160" w:line="256" w:lineRule="auto"/>
      </w:pPr>
      <w:r>
        <w:t>February</w:t>
      </w:r>
      <w:r>
        <w:sym w:font="Wingdings" w:char="F0E0"/>
      </w:r>
      <w:r>
        <w:t>2 creeks, March</w:t>
      </w:r>
      <w:r>
        <w:sym w:font="Wingdings" w:char="F0E0"/>
      </w:r>
      <w:proofErr w:type="spellStart"/>
      <w:r>
        <w:t>McTeacher</w:t>
      </w:r>
      <w:proofErr w:type="spellEnd"/>
      <w:r>
        <w:t xml:space="preserve"> </w:t>
      </w:r>
      <w:proofErr w:type="gramStart"/>
      <w:r>
        <w:t>night(</w:t>
      </w:r>
      <w:proofErr w:type="gramEnd"/>
      <w:r>
        <w:t>McDonalds), April</w:t>
      </w:r>
      <w:r>
        <w:sym w:font="Wingdings" w:char="F0E0"/>
      </w:r>
      <w:r>
        <w:t>Fords Garage(pending), May</w:t>
      </w:r>
      <w:r>
        <w:sym w:font="Wingdings" w:char="F0E0"/>
      </w:r>
      <w:r>
        <w:t>Tropical Smoothie</w:t>
      </w:r>
    </w:p>
    <w:p w14:paraId="139F38E2" w14:textId="77777777" w:rsidR="00FD4D3B" w:rsidRDefault="00FD4D3B" w:rsidP="00FD4D3B">
      <w:pPr>
        <w:rPr>
          <w:b/>
          <w:u w:val="single"/>
        </w:rPr>
      </w:pPr>
      <w:r>
        <w:rPr>
          <w:b/>
          <w:u w:val="single"/>
        </w:rPr>
        <w:t>Read-A-Thon</w:t>
      </w:r>
    </w:p>
    <w:p w14:paraId="5E5601A1" w14:textId="77777777" w:rsidR="00FD4D3B" w:rsidRDefault="00FD4D3B" w:rsidP="00FD4D3B">
      <w:pPr>
        <w:pStyle w:val="ListParagraph"/>
        <w:numPr>
          <w:ilvl w:val="0"/>
          <w:numId w:val="26"/>
        </w:numPr>
        <w:spacing w:after="160" w:line="256" w:lineRule="auto"/>
        <w:rPr>
          <w:b/>
          <w:u w:val="single"/>
        </w:rPr>
      </w:pPr>
      <w:r>
        <w:t>Starts January 14</w:t>
      </w:r>
      <w:r>
        <w:sym w:font="Wingdings" w:char="F0E0"/>
      </w:r>
      <w:r>
        <w:t>PTO has printed reading log flyers for the students</w:t>
      </w:r>
    </w:p>
    <w:p w14:paraId="24895AED" w14:textId="77777777" w:rsidR="00FD4D3B" w:rsidRDefault="00FD4D3B" w:rsidP="00FD4D3B">
      <w:pPr>
        <w:pStyle w:val="ListParagraph"/>
        <w:numPr>
          <w:ilvl w:val="0"/>
          <w:numId w:val="26"/>
        </w:numPr>
        <w:spacing w:after="160" w:line="256" w:lineRule="auto"/>
        <w:rPr>
          <w:b/>
          <w:u w:val="single"/>
        </w:rPr>
      </w:pPr>
      <w:r>
        <w:t>PTO asked Kevin to get with team leads to get ideas on what we should fundraise for this year</w:t>
      </w:r>
    </w:p>
    <w:p w14:paraId="4471FCFB" w14:textId="77777777" w:rsidR="00FD4D3B" w:rsidRDefault="00FD4D3B" w:rsidP="00FD4D3B">
      <w:pPr>
        <w:pStyle w:val="ListParagraph"/>
        <w:numPr>
          <w:ilvl w:val="0"/>
          <w:numId w:val="26"/>
        </w:numPr>
        <w:spacing w:after="160" w:line="256" w:lineRule="auto"/>
        <w:rPr>
          <w:b/>
          <w:u w:val="single"/>
        </w:rPr>
      </w:pPr>
      <w:r>
        <w:t>Options discussed</w:t>
      </w:r>
      <w:r>
        <w:sym w:font="Wingdings" w:char="F0E0"/>
      </w:r>
      <w:r>
        <w:t>Capturing Kids Hearts Training (</w:t>
      </w:r>
      <w:proofErr w:type="gramStart"/>
      <w:r>
        <w:t>2 day</w:t>
      </w:r>
      <w:proofErr w:type="gramEnd"/>
      <w:r>
        <w:t xml:space="preserve"> training, 50 teachers @ $500 per teacher=$25,000</w:t>
      </w:r>
    </w:p>
    <w:p w14:paraId="6402FC94" w14:textId="77777777" w:rsidR="00FD4D3B" w:rsidRDefault="00FD4D3B" w:rsidP="00FD4D3B">
      <w:pPr>
        <w:pStyle w:val="ListParagraph"/>
        <w:numPr>
          <w:ilvl w:val="0"/>
          <w:numId w:val="26"/>
        </w:numPr>
        <w:spacing w:after="160" w:line="256" w:lineRule="auto"/>
        <w:rPr>
          <w:b/>
          <w:u w:val="single"/>
        </w:rPr>
      </w:pPr>
      <w:r>
        <w:t>Other option</w:t>
      </w:r>
      <w:r>
        <w:sym w:font="Wingdings" w:char="F0E0"/>
      </w:r>
      <w:r>
        <w:t>Building a second computer lab for the students ($500 per laptop, 44 laptops needed=$22,000</w:t>
      </w:r>
    </w:p>
    <w:p w14:paraId="61A099F9" w14:textId="77777777" w:rsidR="00FD4D3B" w:rsidRDefault="00FD4D3B" w:rsidP="00FD4D3B">
      <w:pPr>
        <w:pStyle w:val="ListParagraph"/>
        <w:numPr>
          <w:ilvl w:val="0"/>
          <w:numId w:val="26"/>
        </w:numPr>
        <w:spacing w:after="160" w:line="256" w:lineRule="auto"/>
        <w:rPr>
          <w:b/>
          <w:u w:val="single"/>
        </w:rPr>
      </w:pPr>
      <w:r>
        <w:t xml:space="preserve">PTO Board voted for </w:t>
      </w:r>
      <w:proofErr w:type="gramStart"/>
      <w:r>
        <w:t>first priority</w:t>
      </w:r>
      <w:proofErr w:type="gramEnd"/>
      <w:r>
        <w:t xml:space="preserve"> to be second computer lab and if money left over, will go to team leads attending capturing kids heart training</w:t>
      </w:r>
    </w:p>
    <w:p w14:paraId="693FC7FC" w14:textId="77777777" w:rsidR="00FD4D3B" w:rsidRDefault="00FD4D3B" w:rsidP="00FD4D3B">
      <w:pPr>
        <w:pStyle w:val="ListParagraph"/>
        <w:numPr>
          <w:ilvl w:val="0"/>
          <w:numId w:val="26"/>
        </w:numPr>
        <w:spacing w:after="160" w:line="256" w:lineRule="auto"/>
        <w:rPr>
          <w:b/>
          <w:u w:val="single"/>
        </w:rPr>
      </w:pPr>
      <w:r>
        <w:t>Read-a-thon ends January 30</w:t>
      </w:r>
      <w:r>
        <w:rPr>
          <w:vertAlign w:val="superscript"/>
        </w:rPr>
        <w:t>th</w:t>
      </w:r>
      <w:r>
        <w:sym w:font="Wingdings" w:char="F0E0"/>
      </w:r>
      <w:r>
        <w:t>Will announce winners in February</w:t>
      </w:r>
    </w:p>
    <w:p w14:paraId="4EE80947" w14:textId="77777777" w:rsidR="00FD4D3B" w:rsidRDefault="00FD4D3B" w:rsidP="00FD4D3B">
      <w:pPr>
        <w:rPr>
          <w:b/>
          <w:u w:val="single"/>
        </w:rPr>
      </w:pPr>
      <w:r>
        <w:rPr>
          <w:b/>
          <w:u w:val="single"/>
        </w:rPr>
        <w:t>Daddy/Daughter Dance</w:t>
      </w:r>
    </w:p>
    <w:p w14:paraId="36B8D6DD" w14:textId="77777777" w:rsidR="00FD4D3B" w:rsidRDefault="00FD4D3B" w:rsidP="00FD4D3B">
      <w:pPr>
        <w:pStyle w:val="ListParagraph"/>
        <w:numPr>
          <w:ilvl w:val="0"/>
          <w:numId w:val="27"/>
        </w:numPr>
        <w:spacing w:after="160" w:line="256" w:lineRule="auto"/>
      </w:pPr>
      <w:r>
        <w:t>February 11</w:t>
      </w:r>
      <w:r>
        <w:sym w:font="Wingdings" w:char="F0E0"/>
      </w:r>
      <w:r>
        <w:t>5p-8p, Indoors as of now</w:t>
      </w:r>
    </w:p>
    <w:p w14:paraId="6C17AF9A" w14:textId="77777777" w:rsidR="00FD4D3B" w:rsidRDefault="00FD4D3B" w:rsidP="00FD4D3B">
      <w:pPr>
        <w:pStyle w:val="ListParagraph"/>
        <w:numPr>
          <w:ilvl w:val="0"/>
          <w:numId w:val="27"/>
        </w:numPr>
        <w:spacing w:after="160" w:line="256" w:lineRule="auto"/>
      </w:pPr>
      <w:r>
        <w:t>$30 per ticket for dad/daughter</w:t>
      </w:r>
      <w:r>
        <w:sym w:font="Wingdings" w:char="F0E0"/>
      </w:r>
      <w:r>
        <w:t>extra sibling $5</w:t>
      </w:r>
    </w:p>
    <w:p w14:paraId="63B8A68C" w14:textId="77777777" w:rsidR="00FD4D3B" w:rsidRDefault="00FD4D3B" w:rsidP="00FD4D3B">
      <w:pPr>
        <w:pStyle w:val="ListParagraph"/>
        <w:numPr>
          <w:ilvl w:val="0"/>
          <w:numId w:val="27"/>
        </w:numPr>
        <w:spacing w:after="160" w:line="256" w:lineRule="auto"/>
      </w:pPr>
      <w:r>
        <w:t>5X7 photo and dinner (ziti, bread, salad, dessert, and 30 donated pizzas from papa johns) included in price of ticket</w:t>
      </w:r>
    </w:p>
    <w:p w14:paraId="3DDA2F96" w14:textId="77777777" w:rsidR="00FD4D3B" w:rsidRDefault="00FD4D3B" w:rsidP="00FD4D3B">
      <w:pPr>
        <w:rPr>
          <w:b/>
          <w:u w:val="single"/>
        </w:rPr>
      </w:pPr>
      <w:r>
        <w:rPr>
          <w:b/>
          <w:u w:val="single"/>
        </w:rPr>
        <w:t>Mother/Son event</w:t>
      </w:r>
    </w:p>
    <w:p w14:paraId="76606874" w14:textId="77777777" w:rsidR="00FD4D3B" w:rsidRDefault="00FD4D3B" w:rsidP="00FD4D3B">
      <w:pPr>
        <w:pStyle w:val="ListParagraph"/>
        <w:numPr>
          <w:ilvl w:val="0"/>
          <w:numId w:val="28"/>
        </w:numPr>
        <w:spacing w:after="160" w:line="256" w:lineRule="auto"/>
      </w:pPr>
      <w:r>
        <w:lastRenderedPageBreak/>
        <w:t>Icemen hockey game, Friday, March 25 night</w:t>
      </w:r>
      <w:r>
        <w:sym w:font="Wingdings" w:char="F0E0"/>
      </w:r>
      <w:r>
        <w:t>flyer made with QR code link</w:t>
      </w:r>
    </w:p>
    <w:p w14:paraId="6B94179C" w14:textId="77777777" w:rsidR="00FD4D3B" w:rsidRDefault="00FD4D3B" w:rsidP="00FD4D3B">
      <w:pPr>
        <w:pStyle w:val="ListParagraph"/>
        <w:numPr>
          <w:ilvl w:val="0"/>
          <w:numId w:val="28"/>
        </w:numPr>
        <w:spacing w:after="160" w:line="256" w:lineRule="auto"/>
      </w:pPr>
      <w:r>
        <w:t>$20 per ticket</w:t>
      </w:r>
    </w:p>
    <w:p w14:paraId="2B5AA40C" w14:textId="77777777" w:rsidR="00FD4D3B" w:rsidRDefault="00FD4D3B" w:rsidP="00FD4D3B">
      <w:pPr>
        <w:rPr>
          <w:b/>
          <w:u w:val="single"/>
        </w:rPr>
      </w:pPr>
      <w:r>
        <w:rPr>
          <w:b/>
          <w:u w:val="single"/>
        </w:rPr>
        <w:t>Slating committee for next year</w:t>
      </w:r>
    </w:p>
    <w:p w14:paraId="4F543B3F" w14:textId="77777777" w:rsidR="00FD4D3B" w:rsidRDefault="00FD4D3B" w:rsidP="00FD4D3B">
      <w:pPr>
        <w:pStyle w:val="ListParagraph"/>
        <w:numPr>
          <w:ilvl w:val="0"/>
          <w:numId w:val="29"/>
        </w:numPr>
        <w:spacing w:after="160" w:line="256" w:lineRule="auto"/>
        <w:rPr>
          <w:b/>
          <w:u w:val="single"/>
        </w:rPr>
      </w:pPr>
      <w:r>
        <w:t>Slating committee</w:t>
      </w:r>
      <w:r>
        <w:sym w:font="Wingdings" w:char="F0E0"/>
      </w:r>
      <w:r>
        <w:t>In February, Jen &amp; Amber will be PTO reps for slating committee</w:t>
      </w:r>
    </w:p>
    <w:p w14:paraId="6D71C663" w14:textId="77777777" w:rsidR="00FD4D3B" w:rsidRDefault="00FD4D3B" w:rsidP="00FD4D3B">
      <w:pPr>
        <w:pStyle w:val="ListParagraph"/>
        <w:numPr>
          <w:ilvl w:val="0"/>
          <w:numId w:val="29"/>
        </w:numPr>
        <w:spacing w:after="160" w:line="256" w:lineRule="auto"/>
        <w:rPr>
          <w:b/>
          <w:u w:val="single"/>
        </w:rPr>
      </w:pPr>
      <w:r>
        <w:t>Potential Teacher Reps</w:t>
      </w:r>
      <w:r>
        <w:sym w:font="Wingdings" w:char="F0E0"/>
      </w:r>
      <w:r>
        <w:t xml:space="preserve"> Jessica Scott &amp; Kim Rose</w:t>
      </w:r>
    </w:p>
    <w:p w14:paraId="40D4B063" w14:textId="77777777" w:rsidR="00FD4D3B" w:rsidRDefault="00FD4D3B" w:rsidP="00FD4D3B">
      <w:pPr>
        <w:pStyle w:val="ListParagraph"/>
        <w:numPr>
          <w:ilvl w:val="0"/>
          <w:numId w:val="29"/>
        </w:numPr>
        <w:spacing w:after="160" w:line="256" w:lineRule="auto"/>
        <w:rPr>
          <w:b/>
          <w:u w:val="single"/>
        </w:rPr>
      </w:pPr>
      <w:r>
        <w:t>Still need</w:t>
      </w:r>
      <w:r>
        <w:sym w:font="Wingdings" w:char="F0E0"/>
      </w:r>
      <w:r>
        <w:t>One parent volunteer who has volunteered at an event this year to be a part of the committee</w:t>
      </w:r>
    </w:p>
    <w:p w14:paraId="3A7F9983" w14:textId="77777777" w:rsidR="00FD4D3B" w:rsidRDefault="00FD4D3B" w:rsidP="00FD4D3B">
      <w:pPr>
        <w:rPr>
          <w:b/>
          <w:u w:val="single"/>
        </w:rPr>
      </w:pPr>
    </w:p>
    <w:p w14:paraId="4C30FE5F" w14:textId="77777777" w:rsidR="00FD4D3B" w:rsidRDefault="00FD4D3B" w:rsidP="00FD4D3B">
      <w:pPr>
        <w:rPr>
          <w:b/>
          <w:u w:val="single"/>
        </w:rPr>
      </w:pPr>
      <w:r>
        <w:rPr>
          <w:b/>
          <w:u w:val="single"/>
        </w:rPr>
        <w:t>PTO Board: 2022-2023 (so far)</w:t>
      </w:r>
    </w:p>
    <w:p w14:paraId="0E9B5CCE" w14:textId="77777777" w:rsidR="00FD4D3B" w:rsidRDefault="00FD4D3B" w:rsidP="00FD4D3B">
      <w:r>
        <w:t>President</w:t>
      </w:r>
      <w:r>
        <w:sym w:font="Wingdings" w:char="F0E0"/>
      </w:r>
      <w:r>
        <w:t>Debra</w:t>
      </w:r>
    </w:p>
    <w:p w14:paraId="7943F997" w14:textId="77777777" w:rsidR="00FD4D3B" w:rsidRDefault="00FD4D3B" w:rsidP="00FD4D3B">
      <w:r>
        <w:t>Corresponding Secretary</w:t>
      </w:r>
      <w:r>
        <w:sym w:font="Wingdings" w:char="F0E0"/>
      </w:r>
      <w:r>
        <w:t>Nicole</w:t>
      </w:r>
    </w:p>
    <w:p w14:paraId="3FCAFCE2" w14:textId="77777777" w:rsidR="00FD4D3B" w:rsidRDefault="00FD4D3B" w:rsidP="00FD4D3B">
      <w:r>
        <w:t>Business Partner Liaison</w:t>
      </w:r>
      <w:r>
        <w:sym w:font="Wingdings" w:char="F0E0"/>
      </w:r>
      <w:r>
        <w:t>Mike</w:t>
      </w:r>
    </w:p>
    <w:p w14:paraId="69543AA6" w14:textId="77777777" w:rsidR="00FD4D3B" w:rsidRDefault="00FD4D3B" w:rsidP="00FD4D3B">
      <w:r>
        <w:t>Parliamentarian</w:t>
      </w:r>
      <w:r>
        <w:sym w:font="Wingdings" w:char="F0E0"/>
      </w:r>
      <w:r>
        <w:t>Jenni</w:t>
      </w:r>
    </w:p>
    <w:p w14:paraId="5F5AD642" w14:textId="77777777" w:rsidR="00FD4D3B" w:rsidRDefault="00FD4D3B" w:rsidP="00FD4D3B">
      <w:r>
        <w:t xml:space="preserve">Volunteer </w:t>
      </w:r>
      <w:proofErr w:type="spellStart"/>
      <w:r>
        <w:t>Cooordinator</w:t>
      </w:r>
      <w:proofErr w:type="spellEnd"/>
      <w:r>
        <w:sym w:font="Wingdings" w:char="F0E0"/>
      </w:r>
      <w:r>
        <w:t>Emily</w:t>
      </w:r>
    </w:p>
    <w:p w14:paraId="5CB75ACF" w14:textId="3ADA87A8" w:rsidR="00896818" w:rsidRPr="0062763D" w:rsidRDefault="003A3B5C" w:rsidP="00FD4D3B">
      <w:pPr>
        <w:rPr>
          <w:b/>
        </w:rPr>
      </w:pPr>
      <w:r>
        <w:t xml:space="preserve"> </w:t>
      </w:r>
      <w:r w:rsidR="0062763D" w:rsidRPr="0062763D">
        <w:rPr>
          <w:b/>
        </w:rPr>
        <w:br/>
      </w:r>
    </w:p>
    <w:p w14:paraId="6D888FEA" w14:textId="77777777" w:rsidR="00C0617D" w:rsidRDefault="00896818" w:rsidP="00C0617D">
      <w:r w:rsidRPr="0062763D">
        <w:rPr>
          <w:b/>
        </w:rPr>
        <w:t>Any Questions/Concerns</w:t>
      </w:r>
      <w:r w:rsidR="0062763D">
        <w:rPr>
          <w:b/>
        </w:rPr>
        <w:br/>
      </w:r>
      <w:r w:rsidR="00786AD1">
        <w:t>Julie Hayes shared some thoughts from Mr. Klein:</w:t>
      </w:r>
      <w:r w:rsidR="00C0617D">
        <w:rPr>
          <w:b/>
        </w:rPr>
        <w:t xml:space="preserve"> </w:t>
      </w:r>
      <w:r w:rsidR="00C0617D">
        <w:t>Principals Report for SAC</w:t>
      </w:r>
    </w:p>
    <w:p w14:paraId="2B05F108" w14:textId="77777777" w:rsidR="00C0617D" w:rsidRDefault="00C0617D" w:rsidP="00C0617D"/>
    <w:p w14:paraId="7A8CB521" w14:textId="176C91FF" w:rsidR="00C0617D" w:rsidRDefault="00C0617D" w:rsidP="002A1AF4">
      <w:r>
        <w:t>We would like to congratulate Robie Hagan for putting Wards Creek in the spotlight at the Teacher of the Year recognition celebration.  She is one of five finalists for the district.  We will know if she represents the entire district on January 20</w:t>
      </w:r>
      <w:r>
        <w:rPr>
          <w:vertAlign w:val="superscript"/>
        </w:rPr>
        <w:t>th</w:t>
      </w:r>
      <w:r>
        <w:t xml:space="preserve">.  We are proud of all our teachers for their dedication to the success of our students.  </w:t>
      </w:r>
    </w:p>
    <w:p w14:paraId="40246A99" w14:textId="6DFFFFD1" w:rsidR="00C0617D" w:rsidRDefault="00C0617D" w:rsidP="00D035EE">
      <w:r>
        <w:t xml:space="preserve">Thanks to PTO, we now have water filling stations in each house.  The have also helped us purchase new headphones for the computer labs, student whiteboards in all grade levels, teacher whiteboards for grades K-2.  We will also be purchasing a cover for the kindergarten playground fence.  With the potential proceeds from our Read-a-thon we will either work </w:t>
      </w:r>
      <w:r>
        <w:lastRenderedPageBreak/>
        <w:t>towards outfitting a 4</w:t>
      </w:r>
      <w:r>
        <w:rPr>
          <w:vertAlign w:val="superscript"/>
        </w:rPr>
        <w:t>th</w:t>
      </w:r>
      <w:r>
        <w:t xml:space="preserve"> computer lab or bringing in Capturing Kids Hearts Training over the summer.  </w:t>
      </w:r>
    </w:p>
    <w:p w14:paraId="4462AEDE" w14:textId="2675D818" w:rsidR="00C0617D" w:rsidRDefault="00C0617D" w:rsidP="0014716D">
      <w:r>
        <w:t>The School Improvement Plan will be presented to the school board on Tuesday, February 15</w:t>
      </w:r>
      <w:r>
        <w:rPr>
          <w:vertAlign w:val="superscript"/>
        </w:rPr>
        <w:t>th</w:t>
      </w:r>
      <w:r>
        <w:t>.  I’ll share the slides we have prepared at our February SAC meeting.  One item that we will be focusing on is the creative financing of two Reading Interventions positions to concentrate on phonemic awareness and phonics instruction.  The district goal is that all students read on grade level by 3</w:t>
      </w:r>
      <w:r>
        <w:rPr>
          <w:vertAlign w:val="superscript"/>
        </w:rPr>
        <w:t>rd</w:t>
      </w:r>
      <w:r>
        <w:t xml:space="preserve"> grade.  </w:t>
      </w:r>
    </w:p>
    <w:p w14:paraId="30A41853" w14:textId="3F82EABE" w:rsidR="00C0617D" w:rsidRDefault="00C0617D" w:rsidP="0014716D">
      <w:r>
        <w:t>I’m going to host a Higher Order Thinking Skills and FSA night to families possibly on Tuesday, January 25</w:t>
      </w:r>
      <w:r>
        <w:rPr>
          <w:vertAlign w:val="superscript"/>
        </w:rPr>
        <w:t>th</w:t>
      </w:r>
      <w:r>
        <w:t>.  Will wait another week to decide the date and time.  Still not sure if we will be able to host inside events in January.</w:t>
      </w:r>
    </w:p>
    <w:p w14:paraId="22460225" w14:textId="77777777" w:rsidR="00C0617D" w:rsidRDefault="00C0617D" w:rsidP="00C0617D">
      <w:r>
        <w:t xml:space="preserve">We are at 808 </w:t>
      </w:r>
      <w:proofErr w:type="gramStart"/>
      <w:r>
        <w:t>enrollment</w:t>
      </w:r>
      <w:proofErr w:type="gramEnd"/>
      <w:r>
        <w:t xml:space="preserve">.  This is 195 students more than what we had last year.  I’m projecting that we will be at least 1,000 students at the beginning of next year, due to the explosion of Silver Leaf.  This would be at least 10 new teachers on staff.  We are requesting 10 portables.  </w:t>
      </w:r>
    </w:p>
    <w:p w14:paraId="0123A905" w14:textId="3D537716" w:rsidR="00896818" w:rsidRPr="00786AD1" w:rsidRDefault="00C0617D" w:rsidP="002A1AF4">
      <w:pPr>
        <w:pStyle w:val="ListNumber"/>
        <w:numPr>
          <w:ilvl w:val="0"/>
          <w:numId w:val="0"/>
        </w:numPr>
        <w:rPr>
          <w:b/>
        </w:rPr>
      </w:pPr>
      <w:r>
        <w:t xml:space="preserve">Please, please, please, encourage families for next school year to register as soon as the window </w:t>
      </w:r>
      <w:proofErr w:type="gramStart"/>
      <w:r>
        <w:t>opens up</w:t>
      </w:r>
      <w:proofErr w:type="gramEnd"/>
      <w:r>
        <w:t xml:space="preserve"> for pre-registration or as soon as they move into the area.  </w:t>
      </w:r>
      <w:r w:rsidR="0025138A">
        <w:t xml:space="preserve"> </w:t>
      </w:r>
      <w:r w:rsidR="00A53C18">
        <w:t xml:space="preserve"> </w:t>
      </w:r>
    </w:p>
    <w:p w14:paraId="5017D4EB" w14:textId="646EA729" w:rsidR="00896818" w:rsidRPr="0062763D" w:rsidRDefault="00896818" w:rsidP="00896818">
      <w:pPr>
        <w:pStyle w:val="ListNumber"/>
        <w:rPr>
          <w:b/>
        </w:rPr>
      </w:pPr>
      <w:r w:rsidRPr="0062763D">
        <w:rPr>
          <w:b/>
        </w:rPr>
        <w:t>Nex</w:t>
      </w:r>
      <w:r w:rsidR="003A3B5C">
        <w:rPr>
          <w:b/>
        </w:rPr>
        <w:t xml:space="preserve">t Meeting Thursday, </w:t>
      </w:r>
      <w:r w:rsidR="004A143F">
        <w:rPr>
          <w:b/>
        </w:rPr>
        <w:t xml:space="preserve">February </w:t>
      </w:r>
      <w:r w:rsidR="00434488">
        <w:rPr>
          <w:b/>
        </w:rPr>
        <w:t>10</w:t>
      </w:r>
      <w:r w:rsidR="003A3B5C">
        <w:rPr>
          <w:b/>
        </w:rPr>
        <w:t>, 20</w:t>
      </w:r>
      <w:r w:rsidR="00A53C18">
        <w:rPr>
          <w:b/>
        </w:rPr>
        <w:t>2</w:t>
      </w:r>
      <w:r w:rsidR="00F411FF">
        <w:rPr>
          <w:b/>
        </w:rPr>
        <w:t>2</w:t>
      </w:r>
      <w:r w:rsidR="003A3B5C">
        <w:rPr>
          <w:b/>
        </w:rPr>
        <w:t xml:space="preserve"> at 3:3</w:t>
      </w:r>
      <w:r w:rsidRPr="0062763D">
        <w:rPr>
          <w:b/>
        </w:rPr>
        <w:t>0PM in the Media Center</w:t>
      </w:r>
    </w:p>
    <w:p w14:paraId="3D502CBD" w14:textId="1FA5F4DF" w:rsidR="0062763D" w:rsidRPr="00794EE1" w:rsidRDefault="00896818" w:rsidP="0062763D">
      <w:pPr>
        <w:pStyle w:val="ListNumber"/>
        <w:rPr>
          <w:b/>
        </w:rPr>
      </w:pPr>
      <w:r w:rsidRPr="0062763D">
        <w:rPr>
          <w:b/>
        </w:rPr>
        <w:t>Adjourn</w:t>
      </w:r>
      <w:r w:rsidR="0062763D">
        <w:rPr>
          <w:b/>
        </w:rPr>
        <w:br/>
      </w:r>
      <w:r w:rsidR="003A3B5C">
        <w:t>Kristin Fanning</w:t>
      </w:r>
      <w:r w:rsidR="0062763D" w:rsidRPr="0056799C">
        <w:t xml:space="preserve"> called a motion </w:t>
      </w:r>
      <w:r w:rsidR="0062763D" w:rsidRPr="0056799C">
        <w:br/>
      </w:r>
      <w:r w:rsidR="0005413B">
        <w:t>Kim Pagan</w:t>
      </w:r>
      <w:r w:rsidR="0062763D" w:rsidRPr="0056799C">
        <w:t xml:space="preserve"> </w:t>
      </w:r>
      <w:r w:rsidR="001E34AD">
        <w:t xml:space="preserve">made a motion and </w:t>
      </w:r>
      <w:r w:rsidR="00014CC3">
        <w:t>Russ Cooke</w:t>
      </w:r>
      <w:r w:rsidR="0062763D" w:rsidRPr="0056799C">
        <w:t xml:space="preserve"> </w:t>
      </w:r>
      <w:r w:rsidR="001E34AD">
        <w:t xml:space="preserve">second. The meeting ended </w:t>
      </w:r>
      <w:r w:rsidR="0062763D" w:rsidRPr="0056799C">
        <w:t>at</w:t>
      </w:r>
      <w:r w:rsidR="003A3B5C">
        <w:t xml:space="preserve"> 4:</w:t>
      </w:r>
      <w:r w:rsidR="007A05EB">
        <w:t>44</w:t>
      </w:r>
      <w:r w:rsidR="0062763D" w:rsidRPr="0056799C">
        <w:t>PM</w:t>
      </w:r>
    </w:p>
    <w:p w14:paraId="47D12D25" w14:textId="77777777" w:rsidR="00794EE1" w:rsidRDefault="00794EE1" w:rsidP="00794EE1">
      <w:pPr>
        <w:pStyle w:val="ListNumber"/>
        <w:numPr>
          <w:ilvl w:val="0"/>
          <w:numId w:val="0"/>
        </w:numPr>
        <w:ind w:left="173" w:hanging="173"/>
      </w:pP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5BEC563F"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Pr="00794EE1">
        <w:rPr>
          <w:b/>
        </w:rPr>
        <w:t>Principal:</w:t>
      </w:r>
      <w:r>
        <w:t xml:space="preserve"> </w:t>
      </w:r>
      <w:r w:rsidR="00A53C18">
        <w:t>Kevin Klein</w:t>
      </w:r>
    </w:p>
    <w:p w14:paraId="0836D618" w14:textId="131B59B2" w:rsidR="00F516E4" w:rsidRDefault="00794EE1" w:rsidP="00A43001">
      <w:r w:rsidRPr="00794EE1">
        <w:rPr>
          <w:b/>
        </w:rPr>
        <w:t>Members:</w:t>
      </w:r>
      <w:r w:rsidR="001B2566">
        <w:br/>
        <w:t>Jennifer Lusk</w:t>
      </w:r>
      <w:r w:rsidR="00A43001">
        <w:br/>
      </w:r>
      <w:r w:rsidR="00F516E4">
        <w:t xml:space="preserve">Freddy </w:t>
      </w:r>
      <w:proofErr w:type="spellStart"/>
      <w:r w:rsidR="00F516E4">
        <w:t>Sampedre</w:t>
      </w:r>
      <w:proofErr w:type="spellEnd"/>
      <w:r w:rsidR="00A43001">
        <w:t xml:space="preserve"> (absent)</w:t>
      </w:r>
    </w:p>
    <w:p w14:paraId="620D3BB0" w14:textId="71ADE29C" w:rsidR="00A53C18" w:rsidRDefault="00F516E4" w:rsidP="00A43001">
      <w:r>
        <w:lastRenderedPageBreak/>
        <w:t>Mandy York</w:t>
      </w:r>
      <w:r w:rsidR="004F10DD">
        <w:t xml:space="preserve"> (absent)</w:t>
      </w:r>
      <w:r>
        <w:br/>
        <w:t xml:space="preserve">Sarah </w:t>
      </w:r>
      <w:proofErr w:type="spellStart"/>
      <w:r>
        <w:t>Diotte</w:t>
      </w:r>
      <w:proofErr w:type="spellEnd"/>
      <w:r w:rsidR="00A43001">
        <w:t xml:space="preserve"> </w:t>
      </w:r>
      <w:r w:rsidR="001B2566">
        <w:br/>
        <w:t>Russell Cooke</w:t>
      </w:r>
      <w:r>
        <w:br/>
        <w:t>Lisa Martin</w:t>
      </w:r>
      <w:r w:rsidR="00A43001">
        <w:br/>
        <w:t xml:space="preserve">Lisa Bell </w:t>
      </w:r>
      <w:r w:rsidR="00A43001">
        <w:br/>
        <w:t>Jose Medina</w:t>
      </w:r>
      <w:r w:rsidR="00A53C18">
        <w:t xml:space="preserve"> </w:t>
      </w:r>
      <w:r w:rsidR="00A43001">
        <w:t>(absent)</w:t>
      </w:r>
      <w:r w:rsidR="001B2566">
        <w:br/>
        <w:t>Kimberlee Pagan</w:t>
      </w:r>
      <w:r w:rsidR="001B2566">
        <w:br/>
        <w:t>Christina Watson</w:t>
      </w:r>
      <w:r w:rsidR="00A43001">
        <w:t xml:space="preserve"> (absent)</w:t>
      </w:r>
      <w:r w:rsidR="001B2566">
        <w:br/>
        <w:t>Lisa Urban</w:t>
      </w:r>
      <w:r w:rsidR="00A43001">
        <w:t xml:space="preserve"> (absent)</w:t>
      </w:r>
      <w:r w:rsidR="001B2566">
        <w:br/>
      </w:r>
    </w:p>
    <w:p w14:paraId="54560813" w14:textId="77777777"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FABC" w14:textId="77777777" w:rsidR="00706404" w:rsidRDefault="00706404" w:rsidP="001E7D29">
      <w:pPr>
        <w:spacing w:after="0" w:line="240" w:lineRule="auto"/>
      </w:pPr>
      <w:r>
        <w:separator/>
      </w:r>
    </w:p>
  </w:endnote>
  <w:endnote w:type="continuationSeparator" w:id="0">
    <w:p w14:paraId="14BDA155" w14:textId="77777777" w:rsidR="00706404" w:rsidRDefault="0070640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6E73" w14:textId="77777777" w:rsidR="00706404" w:rsidRDefault="00706404" w:rsidP="001E7D29">
      <w:pPr>
        <w:spacing w:after="0" w:line="240" w:lineRule="auto"/>
      </w:pPr>
      <w:r>
        <w:separator/>
      </w:r>
    </w:p>
  </w:footnote>
  <w:footnote w:type="continuationSeparator" w:id="0">
    <w:p w14:paraId="499C450E" w14:textId="77777777" w:rsidR="00706404" w:rsidRDefault="0070640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DF5" w14:textId="77777777" w:rsidR="002E4F42" w:rsidRDefault="00B410F7">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F6A1933"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8013786"/>
    <w:multiLevelType w:val="hybridMultilevel"/>
    <w:tmpl w:val="790E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FC540B"/>
    <w:multiLevelType w:val="hybridMultilevel"/>
    <w:tmpl w:val="FE6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F29B2"/>
    <w:multiLevelType w:val="hybridMultilevel"/>
    <w:tmpl w:val="9F56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65D38"/>
    <w:multiLevelType w:val="hybridMultilevel"/>
    <w:tmpl w:val="E14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F04587"/>
    <w:multiLevelType w:val="hybridMultilevel"/>
    <w:tmpl w:val="F694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B12C64"/>
    <w:multiLevelType w:val="hybridMultilevel"/>
    <w:tmpl w:val="846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DD2D29"/>
    <w:multiLevelType w:val="hybridMultilevel"/>
    <w:tmpl w:val="749E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31"/>
    <w:multiLevelType w:val="hybridMultilevel"/>
    <w:tmpl w:val="A61C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E408EB"/>
    <w:multiLevelType w:val="hybridMultilevel"/>
    <w:tmpl w:val="80885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6515BE"/>
    <w:multiLevelType w:val="hybridMultilevel"/>
    <w:tmpl w:val="A90CD39C"/>
    <w:lvl w:ilvl="0" w:tplc="ACFE0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43DB"/>
    <w:multiLevelType w:val="hybridMultilevel"/>
    <w:tmpl w:val="BF94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6667AD"/>
    <w:multiLevelType w:val="hybridMultilevel"/>
    <w:tmpl w:val="24704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07B69F0"/>
    <w:multiLevelType w:val="hybridMultilevel"/>
    <w:tmpl w:val="D4A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7E6466"/>
    <w:multiLevelType w:val="hybridMultilevel"/>
    <w:tmpl w:val="C616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9A1A33"/>
    <w:multiLevelType w:val="hybridMultilevel"/>
    <w:tmpl w:val="67B2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01408E"/>
    <w:multiLevelType w:val="hybridMultilevel"/>
    <w:tmpl w:val="59A4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944A5E"/>
    <w:multiLevelType w:val="hybridMultilevel"/>
    <w:tmpl w:val="64F8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13"/>
  </w:num>
  <w:num w:numId="11">
    <w:abstractNumId w:val="19"/>
  </w:num>
  <w:num w:numId="12">
    <w:abstractNumId w:val="23"/>
  </w:num>
  <w:num w:numId="13">
    <w:abstractNumId w:val="22"/>
  </w:num>
  <w:num w:numId="14">
    <w:abstractNumId w:val="26"/>
  </w:num>
  <w:num w:numId="15">
    <w:abstractNumId w:val="12"/>
  </w:num>
  <w:num w:numId="16">
    <w:abstractNumId w:val="20"/>
  </w:num>
  <w:num w:numId="17">
    <w:abstractNumId w:val="17"/>
  </w:num>
  <w:num w:numId="18">
    <w:abstractNumId w:val="9"/>
  </w:num>
  <w:num w:numId="19">
    <w:abstractNumId w:val="16"/>
  </w:num>
  <w:num w:numId="20">
    <w:abstractNumId w:val="27"/>
  </w:num>
  <w:num w:numId="21">
    <w:abstractNumId w:val="28"/>
  </w:num>
  <w:num w:numId="22">
    <w:abstractNumId w:val="25"/>
  </w:num>
  <w:num w:numId="23">
    <w:abstractNumId w:val="8"/>
  </w:num>
  <w:num w:numId="24">
    <w:abstractNumId w:val="11"/>
  </w:num>
  <w:num w:numId="25">
    <w:abstractNumId w:val="24"/>
  </w:num>
  <w:num w:numId="26">
    <w:abstractNumId w:val="14"/>
  </w:num>
  <w:num w:numId="27">
    <w:abstractNumId w:val="21"/>
  </w:num>
  <w:num w:numId="28">
    <w:abstractNumId w:val="15"/>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20E6"/>
    <w:rsid w:val="00014CC3"/>
    <w:rsid w:val="00016839"/>
    <w:rsid w:val="00020597"/>
    <w:rsid w:val="00040308"/>
    <w:rsid w:val="0005413B"/>
    <w:rsid w:val="00057671"/>
    <w:rsid w:val="000637FC"/>
    <w:rsid w:val="00084752"/>
    <w:rsid w:val="00086540"/>
    <w:rsid w:val="000908E8"/>
    <w:rsid w:val="00092893"/>
    <w:rsid w:val="000D445D"/>
    <w:rsid w:val="000E76EA"/>
    <w:rsid w:val="000F03B8"/>
    <w:rsid w:val="000F4987"/>
    <w:rsid w:val="000F65EC"/>
    <w:rsid w:val="00103670"/>
    <w:rsid w:val="0011573E"/>
    <w:rsid w:val="001210A7"/>
    <w:rsid w:val="0012634B"/>
    <w:rsid w:val="001269DE"/>
    <w:rsid w:val="00140DAE"/>
    <w:rsid w:val="0014716D"/>
    <w:rsid w:val="0015180F"/>
    <w:rsid w:val="001746FC"/>
    <w:rsid w:val="00193653"/>
    <w:rsid w:val="00196AED"/>
    <w:rsid w:val="001B2566"/>
    <w:rsid w:val="001C1FFB"/>
    <w:rsid w:val="001C329C"/>
    <w:rsid w:val="001E34AD"/>
    <w:rsid w:val="001E7D29"/>
    <w:rsid w:val="002404F5"/>
    <w:rsid w:val="0025138A"/>
    <w:rsid w:val="00275260"/>
    <w:rsid w:val="00276FA1"/>
    <w:rsid w:val="00285B87"/>
    <w:rsid w:val="00291B4A"/>
    <w:rsid w:val="002A1AF4"/>
    <w:rsid w:val="002B142F"/>
    <w:rsid w:val="002C3D7E"/>
    <w:rsid w:val="002C5113"/>
    <w:rsid w:val="002D7368"/>
    <w:rsid w:val="002E3433"/>
    <w:rsid w:val="002E4F42"/>
    <w:rsid w:val="002F5713"/>
    <w:rsid w:val="0030738A"/>
    <w:rsid w:val="0032131A"/>
    <w:rsid w:val="003310BF"/>
    <w:rsid w:val="00333DF8"/>
    <w:rsid w:val="00352874"/>
    <w:rsid w:val="00352B99"/>
    <w:rsid w:val="00357641"/>
    <w:rsid w:val="00360B6E"/>
    <w:rsid w:val="00361DEE"/>
    <w:rsid w:val="0037093E"/>
    <w:rsid w:val="0037527D"/>
    <w:rsid w:val="00387DCC"/>
    <w:rsid w:val="0039361A"/>
    <w:rsid w:val="00394EF4"/>
    <w:rsid w:val="003A3B5C"/>
    <w:rsid w:val="003B4221"/>
    <w:rsid w:val="003B6C0D"/>
    <w:rsid w:val="003C41E9"/>
    <w:rsid w:val="003F40CB"/>
    <w:rsid w:val="003F695F"/>
    <w:rsid w:val="00401479"/>
    <w:rsid w:val="00410612"/>
    <w:rsid w:val="00411F8B"/>
    <w:rsid w:val="00416281"/>
    <w:rsid w:val="004203B0"/>
    <w:rsid w:val="004230D9"/>
    <w:rsid w:val="00434488"/>
    <w:rsid w:val="00450670"/>
    <w:rsid w:val="004724BD"/>
    <w:rsid w:val="00477352"/>
    <w:rsid w:val="00491C23"/>
    <w:rsid w:val="004A143F"/>
    <w:rsid w:val="004B351A"/>
    <w:rsid w:val="004B5C09"/>
    <w:rsid w:val="004E227E"/>
    <w:rsid w:val="004F10DD"/>
    <w:rsid w:val="00500DD1"/>
    <w:rsid w:val="00504591"/>
    <w:rsid w:val="00521AE3"/>
    <w:rsid w:val="00523E40"/>
    <w:rsid w:val="00535B54"/>
    <w:rsid w:val="0055066F"/>
    <w:rsid w:val="005519D1"/>
    <w:rsid w:val="00554276"/>
    <w:rsid w:val="00561ED2"/>
    <w:rsid w:val="00564D17"/>
    <w:rsid w:val="0056799C"/>
    <w:rsid w:val="00570173"/>
    <w:rsid w:val="005A719B"/>
    <w:rsid w:val="005B2899"/>
    <w:rsid w:val="005D3902"/>
    <w:rsid w:val="005E0ED9"/>
    <w:rsid w:val="00616B41"/>
    <w:rsid w:val="00620AE8"/>
    <w:rsid w:val="0062763D"/>
    <w:rsid w:val="0064628C"/>
    <w:rsid w:val="0065214E"/>
    <w:rsid w:val="00655EE2"/>
    <w:rsid w:val="006676ED"/>
    <w:rsid w:val="00671347"/>
    <w:rsid w:val="00680296"/>
    <w:rsid w:val="006853BC"/>
    <w:rsid w:val="00687389"/>
    <w:rsid w:val="006928C1"/>
    <w:rsid w:val="006C5FA9"/>
    <w:rsid w:val="006D5463"/>
    <w:rsid w:val="006E015E"/>
    <w:rsid w:val="006F03D4"/>
    <w:rsid w:val="00700B1F"/>
    <w:rsid w:val="00706404"/>
    <w:rsid w:val="007257E9"/>
    <w:rsid w:val="00730E84"/>
    <w:rsid w:val="00735BD8"/>
    <w:rsid w:val="00735EE6"/>
    <w:rsid w:val="00740105"/>
    <w:rsid w:val="00744B1E"/>
    <w:rsid w:val="00756D9C"/>
    <w:rsid w:val="00757AF7"/>
    <w:rsid w:val="007619BD"/>
    <w:rsid w:val="00771C24"/>
    <w:rsid w:val="0077781C"/>
    <w:rsid w:val="00781863"/>
    <w:rsid w:val="00786AD1"/>
    <w:rsid w:val="00792701"/>
    <w:rsid w:val="00794EE1"/>
    <w:rsid w:val="007A05EB"/>
    <w:rsid w:val="007D5836"/>
    <w:rsid w:val="007F34A4"/>
    <w:rsid w:val="00815563"/>
    <w:rsid w:val="008240DA"/>
    <w:rsid w:val="00826ACF"/>
    <w:rsid w:val="008429E5"/>
    <w:rsid w:val="00852327"/>
    <w:rsid w:val="00867593"/>
    <w:rsid w:val="00867EA4"/>
    <w:rsid w:val="00880C14"/>
    <w:rsid w:val="00896818"/>
    <w:rsid w:val="00897D88"/>
    <w:rsid w:val="008A0319"/>
    <w:rsid w:val="008A2419"/>
    <w:rsid w:val="008A530B"/>
    <w:rsid w:val="008B237E"/>
    <w:rsid w:val="008C3322"/>
    <w:rsid w:val="008D43E9"/>
    <w:rsid w:val="008E3C0E"/>
    <w:rsid w:val="008E421A"/>
    <w:rsid w:val="008E476B"/>
    <w:rsid w:val="00925AB3"/>
    <w:rsid w:val="00927C63"/>
    <w:rsid w:val="00932F50"/>
    <w:rsid w:val="0094637B"/>
    <w:rsid w:val="00955A78"/>
    <w:rsid w:val="00962FB3"/>
    <w:rsid w:val="00963951"/>
    <w:rsid w:val="009861B9"/>
    <w:rsid w:val="009921B8"/>
    <w:rsid w:val="00993B09"/>
    <w:rsid w:val="009D4984"/>
    <w:rsid w:val="009D6901"/>
    <w:rsid w:val="009F16E2"/>
    <w:rsid w:val="009F4E19"/>
    <w:rsid w:val="00A07662"/>
    <w:rsid w:val="00A1208A"/>
    <w:rsid w:val="00A21B71"/>
    <w:rsid w:val="00A25111"/>
    <w:rsid w:val="00A3439E"/>
    <w:rsid w:val="00A37F9E"/>
    <w:rsid w:val="00A40085"/>
    <w:rsid w:val="00A43001"/>
    <w:rsid w:val="00A47DF6"/>
    <w:rsid w:val="00A53C18"/>
    <w:rsid w:val="00A54515"/>
    <w:rsid w:val="00A60E11"/>
    <w:rsid w:val="00A63D35"/>
    <w:rsid w:val="00A73879"/>
    <w:rsid w:val="00A9231C"/>
    <w:rsid w:val="00AA2532"/>
    <w:rsid w:val="00AD128C"/>
    <w:rsid w:val="00AD5E7D"/>
    <w:rsid w:val="00AD6074"/>
    <w:rsid w:val="00AE1F88"/>
    <w:rsid w:val="00AE361F"/>
    <w:rsid w:val="00AE5370"/>
    <w:rsid w:val="00B247A9"/>
    <w:rsid w:val="00B410F7"/>
    <w:rsid w:val="00B435B5"/>
    <w:rsid w:val="00B565D8"/>
    <w:rsid w:val="00B5779A"/>
    <w:rsid w:val="00B64D24"/>
    <w:rsid w:val="00B7147D"/>
    <w:rsid w:val="00B75CFC"/>
    <w:rsid w:val="00B853F9"/>
    <w:rsid w:val="00BB018B"/>
    <w:rsid w:val="00BD1747"/>
    <w:rsid w:val="00BD2B06"/>
    <w:rsid w:val="00BE0E38"/>
    <w:rsid w:val="00BF708E"/>
    <w:rsid w:val="00C0617D"/>
    <w:rsid w:val="00C14973"/>
    <w:rsid w:val="00C1643D"/>
    <w:rsid w:val="00C23090"/>
    <w:rsid w:val="00C25665"/>
    <w:rsid w:val="00C261A9"/>
    <w:rsid w:val="00C41EC0"/>
    <w:rsid w:val="00C42793"/>
    <w:rsid w:val="00C47362"/>
    <w:rsid w:val="00C601ED"/>
    <w:rsid w:val="00C955BD"/>
    <w:rsid w:val="00CB5300"/>
    <w:rsid w:val="00CE2342"/>
    <w:rsid w:val="00CE5A2F"/>
    <w:rsid w:val="00CE5A5C"/>
    <w:rsid w:val="00CF3695"/>
    <w:rsid w:val="00D035EE"/>
    <w:rsid w:val="00D0724D"/>
    <w:rsid w:val="00D13D99"/>
    <w:rsid w:val="00D31AB7"/>
    <w:rsid w:val="00D50D23"/>
    <w:rsid w:val="00D512BB"/>
    <w:rsid w:val="00DA3B1A"/>
    <w:rsid w:val="00DC6078"/>
    <w:rsid w:val="00DC79AD"/>
    <w:rsid w:val="00DD2075"/>
    <w:rsid w:val="00DD7EF2"/>
    <w:rsid w:val="00DF2868"/>
    <w:rsid w:val="00E0282C"/>
    <w:rsid w:val="00E25E6A"/>
    <w:rsid w:val="00E35AB5"/>
    <w:rsid w:val="00E36FFD"/>
    <w:rsid w:val="00E525F8"/>
    <w:rsid w:val="00E557A0"/>
    <w:rsid w:val="00E57DF1"/>
    <w:rsid w:val="00EC7273"/>
    <w:rsid w:val="00EE0E01"/>
    <w:rsid w:val="00EF6435"/>
    <w:rsid w:val="00F10F6B"/>
    <w:rsid w:val="00F23697"/>
    <w:rsid w:val="00F30C5E"/>
    <w:rsid w:val="00F36BB7"/>
    <w:rsid w:val="00F411FF"/>
    <w:rsid w:val="00F44B92"/>
    <w:rsid w:val="00F47A31"/>
    <w:rsid w:val="00F516E4"/>
    <w:rsid w:val="00F87EAA"/>
    <w:rsid w:val="00F92B25"/>
    <w:rsid w:val="00FA67C5"/>
    <w:rsid w:val="00FB1569"/>
    <w:rsid w:val="00FB3809"/>
    <w:rsid w:val="00FB584B"/>
    <w:rsid w:val="00FD4D3B"/>
    <w:rsid w:val="00FD6CAB"/>
    <w:rsid w:val="00FE6B6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037">
      <w:bodyDiv w:val="1"/>
      <w:marLeft w:val="0"/>
      <w:marRight w:val="0"/>
      <w:marTop w:val="0"/>
      <w:marBottom w:val="0"/>
      <w:divBdr>
        <w:top w:val="none" w:sz="0" w:space="0" w:color="auto"/>
        <w:left w:val="none" w:sz="0" w:space="0" w:color="auto"/>
        <w:bottom w:val="none" w:sz="0" w:space="0" w:color="auto"/>
        <w:right w:val="none" w:sz="0" w:space="0" w:color="auto"/>
      </w:divBdr>
    </w:div>
    <w:div w:id="522593620">
      <w:bodyDiv w:val="1"/>
      <w:marLeft w:val="0"/>
      <w:marRight w:val="0"/>
      <w:marTop w:val="0"/>
      <w:marBottom w:val="0"/>
      <w:divBdr>
        <w:top w:val="none" w:sz="0" w:space="0" w:color="auto"/>
        <w:left w:val="none" w:sz="0" w:space="0" w:color="auto"/>
        <w:bottom w:val="none" w:sz="0" w:space="0" w:color="auto"/>
        <w:right w:val="none" w:sz="0" w:space="0" w:color="auto"/>
      </w:divBdr>
    </w:div>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 w:id="16602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20</TotalTime>
  <Pages>6</Pages>
  <Words>1139</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22</cp:revision>
  <cp:lastPrinted>2018-09-07T16:35:00Z</cp:lastPrinted>
  <dcterms:created xsi:type="dcterms:W3CDTF">2022-01-19T00:39:00Z</dcterms:created>
  <dcterms:modified xsi:type="dcterms:W3CDTF">2022-02-17T00:45:00Z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