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4BC390C8"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B6C0D">
                              <w:rPr>
                                <w:rFonts w:asciiTheme="majorHAnsi" w:hAnsiTheme="majorHAnsi"/>
                                <w:color w:val="FFFFFF" w:themeColor="background1"/>
                                <w:sz w:val="16"/>
                              </w:rPr>
                              <w:t>December 9</w:t>
                            </w:r>
                            <w:r w:rsidR="002D7368">
                              <w:rPr>
                                <w:rFonts w:asciiTheme="majorHAnsi" w:hAnsiTheme="majorHAnsi"/>
                                <w:color w:val="FFFFFF" w:themeColor="background1"/>
                                <w:sz w:val="16"/>
                              </w:rPr>
                              <w:t>, 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14:paraId="1F7942B4" w14:textId="4BC390C8"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B6C0D">
                        <w:rPr>
                          <w:rFonts w:asciiTheme="majorHAnsi" w:hAnsiTheme="majorHAnsi"/>
                          <w:color w:val="FFFFFF" w:themeColor="background1"/>
                          <w:sz w:val="16"/>
                        </w:rPr>
                        <w:t>December 9</w:t>
                      </w:r>
                      <w:r w:rsidR="002D7368">
                        <w:rPr>
                          <w:rFonts w:asciiTheme="majorHAnsi" w:hAnsiTheme="majorHAnsi"/>
                          <w:color w:val="FFFFFF" w:themeColor="background1"/>
                          <w:sz w:val="16"/>
                        </w:rPr>
                        <w:t>, 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4B9AD096" w14:textId="125ED982"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3B6C0D">
        <w:t>December 9</w:t>
      </w:r>
      <w:r w:rsidR="002D7368">
        <w:t>, 2021</w:t>
      </w:r>
      <w:r>
        <w:t xml:space="preserve">. </w:t>
      </w:r>
      <w:r w:rsidR="00E0282C">
        <w:t>Kim Pagan</w:t>
      </w:r>
      <w:r>
        <w:t xml:space="preserve"> made a motion to call the meeting to order and </w:t>
      </w:r>
      <w:r w:rsidR="00E0282C">
        <w:t>Russ Cooke</w:t>
      </w:r>
      <w:r>
        <w:t xml:space="preserve"> seconded the motion. The motion was voted on and carried</w:t>
      </w:r>
      <w:r w:rsidR="008A2419">
        <w:t xml:space="preserve"> forward</w:t>
      </w:r>
      <w:r>
        <w:t xml:space="preserve">. The meeting started at </w:t>
      </w:r>
      <w:r w:rsidR="00CE2342">
        <w:t>3:3</w:t>
      </w:r>
      <w:r w:rsidR="00E0282C">
        <w:t xml:space="preserve">6 </w:t>
      </w:r>
      <w:r>
        <w:t xml:space="preserve">PM. </w:t>
      </w:r>
      <w:r w:rsidR="00CE2342">
        <w:t xml:space="preserve">Kristin Fanning </w:t>
      </w:r>
      <w:r>
        <w:t xml:space="preserve">recorded the minutes for this meeting. </w:t>
      </w:r>
      <w:r w:rsidR="00826ACF">
        <w:br/>
      </w:r>
    </w:p>
    <w:p w14:paraId="0D40F4BE" w14:textId="7410027A" w:rsidR="00040308" w:rsidRDefault="000908E8" w:rsidP="00040308">
      <w:pPr>
        <w:pStyle w:val="ListNumber"/>
      </w:pPr>
      <w:r>
        <w:t>Review/</w:t>
      </w:r>
      <w:r w:rsidR="00CE2342">
        <w:t xml:space="preserve">Approve Notes </w:t>
      </w:r>
      <w:r w:rsidR="0037093E">
        <w:br/>
      </w:r>
      <w:r w:rsidR="00E25E6A">
        <w:t xml:space="preserve">Notes were reviewed from </w:t>
      </w:r>
      <w:r w:rsidR="00E0282C">
        <w:t>October</w:t>
      </w:r>
      <w:r w:rsidR="00E25E6A">
        <w:t xml:space="preserve"> meeting. A motion to approve was made by </w:t>
      </w:r>
      <w:r w:rsidR="003F695F">
        <w:t>Kim Pagan</w:t>
      </w:r>
      <w:r w:rsidR="00E25E6A">
        <w:t xml:space="preserve"> and </w:t>
      </w:r>
      <w:r w:rsidR="003F695F">
        <w:t>Jen Lusk</w:t>
      </w:r>
      <w:r w:rsidR="00925AB3">
        <w:t xml:space="preserve"> seconded the motion. </w:t>
      </w:r>
    </w:p>
    <w:p w14:paraId="722FD707" w14:textId="77777777" w:rsidR="008C3322" w:rsidRDefault="0037093E" w:rsidP="008C3322">
      <w:pPr>
        <w:pStyle w:val="ListNumber2"/>
        <w:numPr>
          <w:ilvl w:val="0"/>
          <w:numId w:val="0"/>
        </w:numPr>
        <w:ind w:left="720" w:hanging="588"/>
      </w:pPr>
      <w:r w:rsidRPr="00F44B92">
        <w:rPr>
          <w:b/>
        </w:rPr>
        <w:t>Old Business</w:t>
      </w:r>
    </w:p>
    <w:p w14:paraId="6196A41D" w14:textId="2137C115" w:rsidR="003F40CB" w:rsidRPr="00D13D99" w:rsidRDefault="003F695F" w:rsidP="00DD7EF2">
      <w:pPr>
        <w:pStyle w:val="ListNumber2"/>
        <w:numPr>
          <w:ilvl w:val="0"/>
          <w:numId w:val="0"/>
        </w:numPr>
        <w:ind w:left="132"/>
      </w:pPr>
      <w:r>
        <w:rPr>
          <w:b/>
        </w:rPr>
        <w:t>a</w:t>
      </w:r>
      <w:r w:rsidR="00896818" w:rsidRPr="00896818">
        <w:rPr>
          <w:b/>
        </w:rPr>
        <w:t>. SAC Budget</w:t>
      </w:r>
      <w:r w:rsidR="00CE2342">
        <w:br/>
      </w:r>
      <w:proofErr w:type="spellStart"/>
      <w:r w:rsidR="002D7368">
        <w:t>Budget</w:t>
      </w:r>
      <w:proofErr w:type="spellEnd"/>
      <w:r w:rsidR="002D7368">
        <w:t xml:space="preserve"> amount: $</w:t>
      </w:r>
      <w:r w:rsidR="00D13D99">
        <w:t>2,521.07</w:t>
      </w:r>
    </w:p>
    <w:p w14:paraId="66E528E7" w14:textId="7362403B" w:rsidR="003A3B5C" w:rsidRDefault="00D13D99" w:rsidP="003A3B5C">
      <w:pPr>
        <w:pStyle w:val="ListNumber2"/>
        <w:numPr>
          <w:ilvl w:val="0"/>
          <w:numId w:val="0"/>
        </w:numPr>
        <w:ind w:left="720" w:hanging="588"/>
      </w:pPr>
      <w:r>
        <w:rPr>
          <w:b/>
        </w:rPr>
        <w:t>b</w:t>
      </w:r>
      <w:r w:rsidR="003A3B5C">
        <w:rPr>
          <w:b/>
        </w:rPr>
        <w:t>. School Improvement plan</w:t>
      </w:r>
    </w:p>
    <w:p w14:paraId="005F0BAD" w14:textId="53605BA2" w:rsidR="003A3B5C" w:rsidRDefault="003A3B5C" w:rsidP="003A3B5C">
      <w:pPr>
        <w:pStyle w:val="ListNumber2"/>
        <w:numPr>
          <w:ilvl w:val="0"/>
          <w:numId w:val="0"/>
        </w:numPr>
        <w:ind w:left="720" w:hanging="588"/>
      </w:pPr>
      <w:r>
        <w:tab/>
      </w:r>
      <w:r w:rsidR="00D13D99">
        <w:t>The date for our SIP to be presented t</w:t>
      </w:r>
      <w:r w:rsidR="00AD5E7D">
        <w:t>o</w:t>
      </w:r>
      <w:r w:rsidR="00D13D99">
        <w:t xml:space="preserve"> the sch</w:t>
      </w:r>
      <w:r w:rsidR="00AD5E7D">
        <w:t xml:space="preserve">ool board is still TBD. </w:t>
      </w:r>
    </w:p>
    <w:p w14:paraId="32A8365C" w14:textId="29A0334A" w:rsidR="00AD5E7D" w:rsidRDefault="00AD5E7D" w:rsidP="003A3B5C">
      <w:pPr>
        <w:pStyle w:val="ListNumber2"/>
        <w:numPr>
          <w:ilvl w:val="0"/>
          <w:numId w:val="0"/>
        </w:numPr>
        <w:ind w:left="720" w:hanging="588"/>
        <w:rPr>
          <w:b/>
          <w:bCs/>
        </w:rPr>
      </w:pPr>
      <w:r>
        <w:rPr>
          <w:b/>
          <w:bCs/>
        </w:rPr>
        <w:t>c. Leaders With Character</w:t>
      </w:r>
    </w:p>
    <w:p w14:paraId="01DC600C" w14:textId="666F8F02" w:rsidR="00DD7EF2" w:rsidRPr="00CB5300" w:rsidRDefault="00DD7EF2" w:rsidP="00CB5300">
      <w:pPr>
        <w:pStyle w:val="ListNumber2"/>
        <w:numPr>
          <w:ilvl w:val="0"/>
          <w:numId w:val="0"/>
        </w:numPr>
        <w:ind w:left="720"/>
      </w:pPr>
      <w:r w:rsidRPr="00CB5300">
        <w:t xml:space="preserve">The next celebration / assembly will be next Wednesday. </w:t>
      </w:r>
      <w:r w:rsidR="00FB584B" w:rsidRPr="00CB5300">
        <w:t xml:space="preserve">Advice from our last meeting was implemented. All teachers will </w:t>
      </w:r>
      <w:r w:rsidR="00C41EC0" w:rsidRPr="00CB5300">
        <w:t xml:space="preserve">send those parents of kids receiving awards an email invitation. The invitation will have the link to register </w:t>
      </w:r>
      <w:r w:rsidR="00CB5300" w:rsidRPr="00CB5300">
        <w:t xml:space="preserve">so they can come on campus. </w:t>
      </w:r>
    </w:p>
    <w:p w14:paraId="7352572A" w14:textId="569D6AED" w:rsidR="00DD7EF2" w:rsidRDefault="00DD7EF2" w:rsidP="00DD7EF2">
      <w:pPr>
        <w:pStyle w:val="ListNumber2"/>
        <w:numPr>
          <w:ilvl w:val="0"/>
          <w:numId w:val="0"/>
        </w:numPr>
        <w:ind w:left="720" w:hanging="588"/>
        <w:rPr>
          <w:b/>
          <w:bCs/>
        </w:rPr>
      </w:pPr>
      <w:r>
        <w:rPr>
          <w:b/>
          <w:bCs/>
        </w:rPr>
        <w:t>d. Torch Party 2</w:t>
      </w:r>
    </w:p>
    <w:p w14:paraId="7C3C1FE3" w14:textId="77777777" w:rsidR="00DD7EF2" w:rsidRDefault="00DD7EF2" w:rsidP="00DD7EF2">
      <w:pPr>
        <w:pStyle w:val="ListNumber2"/>
        <w:numPr>
          <w:ilvl w:val="0"/>
          <w:numId w:val="0"/>
        </w:numPr>
        <w:ind w:left="720"/>
      </w:pPr>
      <w:r>
        <w:t xml:space="preserve">The next celebration will be coming up after winter break in January. The end of the quarter is the last day before break. We will celebrate students with a movie day in the café. There will also be snack for them! Movie will be rated G. </w:t>
      </w:r>
    </w:p>
    <w:p w14:paraId="701BF969" w14:textId="77777777" w:rsidR="00DD7EF2" w:rsidRPr="00DD7EF2" w:rsidRDefault="00DD7EF2" w:rsidP="00DD7EF2">
      <w:pPr>
        <w:pStyle w:val="ListNumber2"/>
        <w:numPr>
          <w:ilvl w:val="0"/>
          <w:numId w:val="0"/>
        </w:numPr>
        <w:ind w:left="720" w:hanging="588"/>
      </w:pPr>
    </w:p>
    <w:p w14:paraId="3376785E" w14:textId="3D57FBE2" w:rsidR="0037527D" w:rsidRDefault="0037093E" w:rsidP="0037093E">
      <w:pPr>
        <w:pStyle w:val="ListNumber"/>
        <w:rPr>
          <w:b/>
        </w:rPr>
      </w:pPr>
      <w:r w:rsidRPr="00F44B92">
        <w:rPr>
          <w:b/>
        </w:rPr>
        <w:lastRenderedPageBreak/>
        <w:t>New Business</w:t>
      </w:r>
      <w:r w:rsidRPr="00F44B92">
        <w:rPr>
          <w:b/>
        </w:rPr>
        <w:br/>
      </w:r>
      <w:r w:rsidR="003A3B5C">
        <w:rPr>
          <w:b/>
        </w:rPr>
        <w:br/>
        <w:t>a</w:t>
      </w:r>
      <w:r w:rsidR="00896818" w:rsidRPr="00F44B92">
        <w:rPr>
          <w:b/>
        </w:rPr>
        <w:t xml:space="preserve">. </w:t>
      </w:r>
      <w:r w:rsidR="00FB1569">
        <w:rPr>
          <w:b/>
        </w:rPr>
        <w:t>Giving Tree Info</w:t>
      </w:r>
    </w:p>
    <w:p w14:paraId="594F9296" w14:textId="0B2D9896" w:rsidR="0037093E" w:rsidRDefault="00FB1569" w:rsidP="00FB1569">
      <w:pPr>
        <w:pStyle w:val="ListNumber"/>
        <w:numPr>
          <w:ilvl w:val="0"/>
          <w:numId w:val="0"/>
        </w:numPr>
        <w:rPr>
          <w:bCs/>
        </w:rPr>
      </w:pPr>
      <w:r>
        <w:rPr>
          <w:bCs/>
        </w:rPr>
        <w:t xml:space="preserve">Our school giving tree information was shared in the Torch newsletter. We have had great participation and all items have been claimed! Many gifts have been coming in! Thank you to all </w:t>
      </w:r>
      <w:r w:rsidR="002F5713">
        <w:rPr>
          <w:bCs/>
        </w:rPr>
        <w:t xml:space="preserve">parents and staff who have helped! </w:t>
      </w:r>
    </w:p>
    <w:p w14:paraId="6F436631" w14:textId="368FB53F" w:rsidR="002F5713" w:rsidRDefault="002F5713" w:rsidP="00FB1569">
      <w:pPr>
        <w:pStyle w:val="ListNumber"/>
        <w:numPr>
          <w:ilvl w:val="0"/>
          <w:numId w:val="0"/>
        </w:numPr>
        <w:rPr>
          <w:bCs/>
        </w:rPr>
      </w:pPr>
      <w:r>
        <w:rPr>
          <w:b/>
        </w:rPr>
        <w:t>b. iReady B Test</w:t>
      </w:r>
    </w:p>
    <w:p w14:paraId="422913AB" w14:textId="2AFDDE5C" w:rsidR="002F5713" w:rsidRDefault="002F5713" w:rsidP="00FB1569">
      <w:pPr>
        <w:pStyle w:val="ListNumber"/>
        <w:numPr>
          <w:ilvl w:val="0"/>
          <w:numId w:val="0"/>
        </w:numPr>
        <w:rPr>
          <w:bCs/>
        </w:rPr>
      </w:pPr>
      <w:r>
        <w:rPr>
          <w:bCs/>
        </w:rPr>
        <w:t xml:space="preserve">iReady B diagnostic test will begin as soon as we return in January. This is for all grade levels. It will be a temperature check on students. I twill help teachers evaluate effectiveness of plans and supports. It will also identify any new students that are in need of support. </w:t>
      </w:r>
    </w:p>
    <w:p w14:paraId="68482DFC" w14:textId="6175BF46" w:rsidR="002F5713" w:rsidRDefault="002F5713" w:rsidP="00FB1569">
      <w:pPr>
        <w:pStyle w:val="ListNumber"/>
        <w:numPr>
          <w:ilvl w:val="0"/>
          <w:numId w:val="0"/>
        </w:numPr>
        <w:rPr>
          <w:bCs/>
        </w:rPr>
      </w:pPr>
      <w:r>
        <w:rPr>
          <w:b/>
        </w:rPr>
        <w:t>c. SAC Needs Survey</w:t>
      </w:r>
    </w:p>
    <w:p w14:paraId="7D37B9D1" w14:textId="31AF3B33" w:rsidR="002F5713" w:rsidRPr="002F5713" w:rsidRDefault="002F5713" w:rsidP="00FB1569">
      <w:pPr>
        <w:pStyle w:val="ListNumber"/>
        <w:numPr>
          <w:ilvl w:val="0"/>
          <w:numId w:val="0"/>
        </w:numPr>
        <w:rPr>
          <w:bCs/>
        </w:rPr>
      </w:pPr>
      <w:r>
        <w:rPr>
          <w:bCs/>
        </w:rPr>
        <w:t xml:space="preserve">This is a survey that SAC sends out to parents each year. </w:t>
      </w:r>
      <w:r w:rsidR="00962FB3">
        <w:rPr>
          <w:bCs/>
        </w:rPr>
        <w:t>There are 13 required questions and then we can add whatever we feel we need to. Last year we just added one question that allowed parents to add any comments. We will vote next meeting on what questions we would like to include past the required 13</w:t>
      </w:r>
      <w:r w:rsidR="00CF3695">
        <w:rPr>
          <w:bCs/>
        </w:rPr>
        <w:t xml:space="preserve">. Please be thinking if you feel that there is anything particular that we need to gather information or opinions on. </w:t>
      </w:r>
    </w:p>
    <w:p w14:paraId="02C170D9" w14:textId="566BF416" w:rsidR="009861B9" w:rsidRPr="00094890" w:rsidRDefault="00896818" w:rsidP="009861B9">
      <w:pPr>
        <w:rPr>
          <w:b/>
          <w:sz w:val="28"/>
          <w:szCs w:val="28"/>
          <w:u w:val="single"/>
        </w:rPr>
      </w:pPr>
      <w:r w:rsidRPr="0062763D">
        <w:rPr>
          <w:b/>
        </w:rPr>
        <w:t>PTO Agenda</w:t>
      </w:r>
      <w:r w:rsidR="0062763D">
        <w:rPr>
          <w:b/>
        </w:rPr>
        <w:br/>
      </w:r>
      <w:r w:rsidR="003A3B5C">
        <w:rPr>
          <w:b/>
        </w:rPr>
        <w:br/>
      </w:r>
      <w:r w:rsidR="00523E40">
        <w:rPr>
          <w:b/>
          <w:sz w:val="28"/>
          <w:szCs w:val="28"/>
          <w:u w:val="single"/>
        </w:rPr>
        <w:t xml:space="preserve">a. </w:t>
      </w:r>
      <w:r w:rsidR="009861B9" w:rsidRPr="00094890">
        <w:rPr>
          <w:b/>
          <w:sz w:val="28"/>
          <w:szCs w:val="28"/>
          <w:u w:val="single"/>
        </w:rPr>
        <w:t>Past events:</w:t>
      </w:r>
    </w:p>
    <w:p w14:paraId="5212EF5A" w14:textId="77777777" w:rsidR="009861B9" w:rsidRDefault="009861B9" w:rsidP="009861B9">
      <w:r w:rsidRPr="00F65262">
        <w:rPr>
          <w:b/>
          <w:u w:val="single"/>
        </w:rPr>
        <w:t>Fall Festival</w:t>
      </w:r>
    </w:p>
    <w:p w14:paraId="3B752438" w14:textId="77777777" w:rsidR="009861B9" w:rsidRDefault="009861B9" w:rsidP="00AD6074">
      <w:pPr>
        <w:pStyle w:val="ListParagraph"/>
        <w:numPr>
          <w:ilvl w:val="0"/>
          <w:numId w:val="13"/>
        </w:numPr>
        <w:spacing w:after="160" w:line="259" w:lineRule="auto"/>
      </w:pPr>
      <w:r>
        <w:t>Great turnout</w:t>
      </w:r>
      <w:r>
        <w:sym w:font="Wingdings" w:char="F0E0"/>
      </w:r>
      <w:r>
        <w:t>900 in attendance</w:t>
      </w:r>
    </w:p>
    <w:p w14:paraId="17FB3EA1" w14:textId="77777777" w:rsidR="009861B9" w:rsidRDefault="009861B9" w:rsidP="00AD6074">
      <w:pPr>
        <w:pStyle w:val="ListParagraph"/>
        <w:numPr>
          <w:ilvl w:val="0"/>
          <w:numId w:val="13"/>
        </w:numPr>
        <w:spacing w:after="160" w:line="259" w:lineRule="auto"/>
      </w:pPr>
      <w:r>
        <w:t>$4650 profit</w:t>
      </w:r>
    </w:p>
    <w:p w14:paraId="1C9E6881" w14:textId="77777777" w:rsidR="009861B9" w:rsidRPr="00F65262" w:rsidRDefault="009861B9" w:rsidP="009861B9">
      <w:pPr>
        <w:rPr>
          <w:b/>
          <w:u w:val="single"/>
        </w:rPr>
      </w:pPr>
      <w:r>
        <w:rPr>
          <w:b/>
          <w:u w:val="single"/>
        </w:rPr>
        <w:t>Oct</w:t>
      </w:r>
      <w:r w:rsidRPr="00F65262">
        <w:rPr>
          <w:b/>
          <w:u w:val="single"/>
        </w:rPr>
        <w:t>ober Spirit Night-</w:t>
      </w:r>
      <w:proofErr w:type="spellStart"/>
      <w:r w:rsidRPr="00F65262">
        <w:rPr>
          <w:b/>
          <w:u w:val="single"/>
        </w:rPr>
        <w:t>Simones</w:t>
      </w:r>
      <w:proofErr w:type="spellEnd"/>
    </w:p>
    <w:p w14:paraId="041BD151" w14:textId="77777777" w:rsidR="009861B9" w:rsidRPr="00094890" w:rsidRDefault="009861B9" w:rsidP="00AD6074">
      <w:pPr>
        <w:pStyle w:val="ListParagraph"/>
        <w:numPr>
          <w:ilvl w:val="0"/>
          <w:numId w:val="14"/>
        </w:numPr>
        <w:spacing w:after="160" w:line="259" w:lineRule="auto"/>
        <w:rPr>
          <w:u w:val="single"/>
        </w:rPr>
      </w:pPr>
      <w:r>
        <w:t>We made $677.18 (20% on dine in sales)</w:t>
      </w:r>
    </w:p>
    <w:p w14:paraId="3A39C999" w14:textId="77777777" w:rsidR="009861B9" w:rsidRDefault="009861B9" w:rsidP="009861B9">
      <w:pPr>
        <w:rPr>
          <w:b/>
          <w:u w:val="single"/>
        </w:rPr>
      </w:pPr>
      <w:r w:rsidRPr="00094890">
        <w:rPr>
          <w:b/>
          <w:u w:val="single"/>
        </w:rPr>
        <w:t xml:space="preserve">Chicken Salad </w:t>
      </w:r>
      <w:proofErr w:type="spellStart"/>
      <w:r w:rsidRPr="00094890">
        <w:rPr>
          <w:b/>
          <w:u w:val="single"/>
        </w:rPr>
        <w:t>Chik</w:t>
      </w:r>
      <w:proofErr w:type="spellEnd"/>
      <w:r w:rsidRPr="00094890">
        <w:rPr>
          <w:b/>
          <w:u w:val="single"/>
        </w:rPr>
        <w:t xml:space="preserve"> Order</w:t>
      </w:r>
    </w:p>
    <w:p w14:paraId="55F7BCC3" w14:textId="77777777" w:rsidR="009861B9" w:rsidRPr="00094890" w:rsidRDefault="009861B9" w:rsidP="00AD6074">
      <w:pPr>
        <w:pStyle w:val="ListParagraph"/>
        <w:numPr>
          <w:ilvl w:val="0"/>
          <w:numId w:val="14"/>
        </w:numPr>
        <w:spacing w:after="160" w:line="259" w:lineRule="auto"/>
        <w:rPr>
          <w:b/>
          <w:u w:val="single"/>
        </w:rPr>
      </w:pPr>
      <w:r>
        <w:t>22 total orders</w:t>
      </w:r>
      <w:r>
        <w:sym w:font="Wingdings" w:char="F0E0"/>
      </w:r>
      <w:r>
        <w:t>we made $112</w:t>
      </w:r>
    </w:p>
    <w:p w14:paraId="1C1157F0" w14:textId="77777777" w:rsidR="009861B9" w:rsidRDefault="009861B9" w:rsidP="009861B9">
      <w:pPr>
        <w:rPr>
          <w:b/>
          <w:u w:val="single"/>
        </w:rPr>
      </w:pPr>
      <w:r w:rsidRPr="00F65262">
        <w:rPr>
          <w:b/>
          <w:u w:val="single"/>
        </w:rPr>
        <w:t>5</w:t>
      </w:r>
      <w:r w:rsidRPr="00F65262">
        <w:rPr>
          <w:b/>
          <w:u w:val="single"/>
          <w:vertAlign w:val="superscript"/>
        </w:rPr>
        <w:t>th</w:t>
      </w:r>
      <w:r w:rsidRPr="00F65262">
        <w:rPr>
          <w:b/>
          <w:u w:val="single"/>
        </w:rPr>
        <w:t xml:space="preserve"> Grade Shirts</w:t>
      </w:r>
    </w:p>
    <w:p w14:paraId="60675685" w14:textId="77777777" w:rsidR="009861B9" w:rsidRPr="00092124" w:rsidRDefault="009861B9" w:rsidP="00AD6074">
      <w:pPr>
        <w:pStyle w:val="ListParagraph"/>
        <w:numPr>
          <w:ilvl w:val="0"/>
          <w:numId w:val="14"/>
        </w:numPr>
        <w:spacing w:after="160" w:line="259" w:lineRule="auto"/>
        <w:rPr>
          <w:b/>
          <w:u w:val="single"/>
        </w:rPr>
      </w:pPr>
      <w:r>
        <w:t>In and hand delivered to teachers</w:t>
      </w:r>
    </w:p>
    <w:p w14:paraId="776F1F54" w14:textId="77777777" w:rsidR="009861B9" w:rsidRDefault="009861B9" w:rsidP="009861B9">
      <w:pPr>
        <w:rPr>
          <w:b/>
          <w:u w:val="single"/>
        </w:rPr>
      </w:pPr>
      <w:r>
        <w:rPr>
          <w:b/>
          <w:u w:val="single"/>
        </w:rPr>
        <w:lastRenderedPageBreak/>
        <w:t>Fall Spirit Wear</w:t>
      </w:r>
    </w:p>
    <w:p w14:paraId="7D11D2BF" w14:textId="77777777" w:rsidR="009861B9" w:rsidRDefault="009861B9" w:rsidP="00AD6074">
      <w:pPr>
        <w:pStyle w:val="ListParagraph"/>
        <w:numPr>
          <w:ilvl w:val="0"/>
          <w:numId w:val="14"/>
        </w:numPr>
        <w:spacing w:after="160" w:line="259" w:lineRule="auto"/>
      </w:pPr>
      <w:r>
        <w:t>Complete, final order has been placed</w:t>
      </w:r>
    </w:p>
    <w:p w14:paraId="2FCEE5B2" w14:textId="77777777" w:rsidR="009861B9" w:rsidRDefault="009861B9" w:rsidP="009861B9">
      <w:pPr>
        <w:rPr>
          <w:b/>
          <w:u w:val="single"/>
        </w:rPr>
      </w:pPr>
      <w:r w:rsidRPr="00092124">
        <w:rPr>
          <w:b/>
          <w:u w:val="single"/>
        </w:rPr>
        <w:t>Lena’s Bench</w:t>
      </w:r>
    </w:p>
    <w:p w14:paraId="2F4E9E54" w14:textId="77777777" w:rsidR="009861B9" w:rsidRPr="00092124" w:rsidRDefault="009861B9" w:rsidP="00AD6074">
      <w:pPr>
        <w:pStyle w:val="ListParagraph"/>
        <w:numPr>
          <w:ilvl w:val="0"/>
          <w:numId w:val="14"/>
        </w:numPr>
        <w:spacing w:after="160" w:line="259" w:lineRule="auto"/>
        <w:rPr>
          <w:b/>
          <w:u w:val="single"/>
        </w:rPr>
      </w:pPr>
      <w:r>
        <w:t>Donation check given to school</w:t>
      </w:r>
    </w:p>
    <w:p w14:paraId="761CCCFC" w14:textId="77777777" w:rsidR="009861B9" w:rsidRPr="00092124" w:rsidRDefault="009861B9" w:rsidP="00AD6074">
      <w:pPr>
        <w:pStyle w:val="ListParagraph"/>
        <w:numPr>
          <w:ilvl w:val="0"/>
          <w:numId w:val="14"/>
        </w:numPr>
        <w:spacing w:after="160" w:line="259" w:lineRule="auto"/>
        <w:rPr>
          <w:b/>
          <w:u w:val="single"/>
        </w:rPr>
      </w:pPr>
      <w:r>
        <w:t>Bench purchased, waiting on that an plaque</w:t>
      </w:r>
    </w:p>
    <w:p w14:paraId="49F0E2E5" w14:textId="77777777" w:rsidR="009861B9" w:rsidRDefault="009861B9" w:rsidP="009861B9">
      <w:pPr>
        <w:rPr>
          <w:b/>
          <w:u w:val="single"/>
        </w:rPr>
      </w:pPr>
      <w:r>
        <w:rPr>
          <w:b/>
          <w:u w:val="single"/>
        </w:rPr>
        <w:t xml:space="preserve">Last </w:t>
      </w:r>
      <w:proofErr w:type="spellStart"/>
      <w:r>
        <w:rPr>
          <w:b/>
          <w:u w:val="single"/>
        </w:rPr>
        <w:t>Years</w:t>
      </w:r>
      <w:proofErr w:type="spellEnd"/>
      <w:r>
        <w:rPr>
          <w:b/>
          <w:u w:val="single"/>
        </w:rPr>
        <w:t xml:space="preserve"> School Donation Check</w:t>
      </w:r>
    </w:p>
    <w:p w14:paraId="393D5511" w14:textId="77777777" w:rsidR="009861B9" w:rsidRPr="00092124" w:rsidRDefault="009861B9" w:rsidP="00AD6074">
      <w:pPr>
        <w:pStyle w:val="ListParagraph"/>
        <w:numPr>
          <w:ilvl w:val="0"/>
          <w:numId w:val="15"/>
        </w:numPr>
        <w:spacing w:after="160" w:line="259" w:lineRule="auto"/>
        <w:rPr>
          <w:b/>
          <w:u w:val="single"/>
        </w:rPr>
      </w:pPr>
      <w:r>
        <w:t>$25,000</w:t>
      </w:r>
    </w:p>
    <w:p w14:paraId="00F539E8" w14:textId="77777777" w:rsidR="009861B9" w:rsidRPr="00092124" w:rsidRDefault="009861B9" w:rsidP="00AD6074">
      <w:pPr>
        <w:pStyle w:val="ListParagraph"/>
        <w:numPr>
          <w:ilvl w:val="0"/>
          <w:numId w:val="16"/>
        </w:numPr>
        <w:spacing w:after="160" w:line="259" w:lineRule="auto"/>
        <w:rPr>
          <w:b/>
          <w:u w:val="single"/>
        </w:rPr>
      </w:pPr>
      <w:r>
        <w:t>21 mobile white boards</w:t>
      </w:r>
    </w:p>
    <w:p w14:paraId="5ABB2CC1" w14:textId="77777777" w:rsidR="009861B9" w:rsidRPr="00092124" w:rsidRDefault="009861B9" w:rsidP="00AD6074">
      <w:pPr>
        <w:pStyle w:val="ListParagraph"/>
        <w:numPr>
          <w:ilvl w:val="0"/>
          <w:numId w:val="16"/>
        </w:numPr>
        <w:spacing w:after="160" w:line="259" w:lineRule="auto"/>
        <w:rPr>
          <w:b/>
          <w:u w:val="single"/>
        </w:rPr>
      </w:pPr>
      <w:r>
        <w:t>8 document cameras</w:t>
      </w:r>
    </w:p>
    <w:p w14:paraId="59B0E026" w14:textId="77777777" w:rsidR="009861B9" w:rsidRPr="00092124" w:rsidRDefault="009861B9" w:rsidP="00AD6074">
      <w:pPr>
        <w:pStyle w:val="ListParagraph"/>
        <w:numPr>
          <w:ilvl w:val="0"/>
          <w:numId w:val="16"/>
        </w:numPr>
        <w:spacing w:after="160" w:line="259" w:lineRule="auto"/>
        <w:rPr>
          <w:b/>
          <w:u w:val="single"/>
        </w:rPr>
      </w:pPr>
      <w:r>
        <w:t>15 wireless adapters for comp to board</w:t>
      </w:r>
    </w:p>
    <w:p w14:paraId="7193F6A8" w14:textId="77777777" w:rsidR="009861B9" w:rsidRPr="00092124" w:rsidRDefault="009861B9" w:rsidP="00AD6074">
      <w:pPr>
        <w:pStyle w:val="ListParagraph"/>
        <w:numPr>
          <w:ilvl w:val="0"/>
          <w:numId w:val="16"/>
        </w:numPr>
        <w:spacing w:after="160" w:line="259" w:lineRule="auto"/>
        <w:rPr>
          <w:b/>
          <w:u w:val="single"/>
        </w:rPr>
      </w:pPr>
      <w:r>
        <w:t>Water filling stations</w:t>
      </w:r>
    </w:p>
    <w:p w14:paraId="546A779A" w14:textId="77777777" w:rsidR="009861B9" w:rsidRPr="00092124" w:rsidRDefault="009861B9" w:rsidP="00AD6074">
      <w:pPr>
        <w:pStyle w:val="ListParagraph"/>
        <w:numPr>
          <w:ilvl w:val="0"/>
          <w:numId w:val="16"/>
        </w:numPr>
        <w:spacing w:after="160" w:line="259" w:lineRule="auto"/>
        <w:rPr>
          <w:b/>
          <w:u w:val="single"/>
        </w:rPr>
      </w:pPr>
      <w:r>
        <w:t>Headphones for computer lab (120 new headphones ordered)</w:t>
      </w:r>
    </w:p>
    <w:p w14:paraId="137B306E" w14:textId="77777777" w:rsidR="009861B9" w:rsidRPr="00092124" w:rsidRDefault="009861B9" w:rsidP="00AD6074">
      <w:pPr>
        <w:pStyle w:val="ListParagraph"/>
        <w:numPr>
          <w:ilvl w:val="0"/>
          <w:numId w:val="16"/>
        </w:numPr>
        <w:spacing w:after="160" w:line="259" w:lineRule="auto"/>
        <w:rPr>
          <w:b/>
          <w:u w:val="single"/>
        </w:rPr>
      </w:pPr>
      <w:r>
        <w:t>Have $9000 overage related to the rubberized padding for playground being deemed urgent by district and they are now funding this</w:t>
      </w:r>
    </w:p>
    <w:p w14:paraId="77FDAB7F" w14:textId="77777777" w:rsidR="009861B9" w:rsidRPr="00094890" w:rsidRDefault="009861B9" w:rsidP="00AD6074">
      <w:pPr>
        <w:pStyle w:val="ListParagraph"/>
        <w:numPr>
          <w:ilvl w:val="0"/>
          <w:numId w:val="16"/>
        </w:numPr>
        <w:spacing w:after="160" w:line="259" w:lineRule="auto"/>
        <w:rPr>
          <w:b/>
          <w:u w:val="single"/>
        </w:rPr>
      </w:pPr>
      <w:r>
        <w:t>Potential ways to use the $9000</w:t>
      </w:r>
      <w:r>
        <w:sym w:font="Wingdings" w:char="F0E0"/>
      </w:r>
      <w:r>
        <w:t xml:space="preserve"> Getting quotes to raise swing area and have rubberized, privacy fence for kindergarten playground, class sets of individual white boards</w:t>
      </w:r>
    </w:p>
    <w:p w14:paraId="60F7656F" w14:textId="6BC85177" w:rsidR="009861B9" w:rsidRPr="00523E40" w:rsidRDefault="009861B9" w:rsidP="00AD6074">
      <w:pPr>
        <w:pStyle w:val="ListParagraph"/>
        <w:numPr>
          <w:ilvl w:val="0"/>
          <w:numId w:val="16"/>
        </w:numPr>
        <w:spacing w:after="160" w:line="259" w:lineRule="auto"/>
        <w:rPr>
          <w:b/>
          <w:u w:val="single"/>
        </w:rPr>
      </w:pPr>
      <w:r>
        <w:t>School funds going to updating garden in common area</w:t>
      </w:r>
    </w:p>
    <w:p w14:paraId="0DFB33D6" w14:textId="1099BA6F" w:rsidR="009861B9" w:rsidRPr="00094890" w:rsidRDefault="00523E40" w:rsidP="009861B9">
      <w:pPr>
        <w:rPr>
          <w:b/>
          <w:sz w:val="28"/>
          <w:szCs w:val="28"/>
          <w:u w:val="single"/>
        </w:rPr>
      </w:pPr>
      <w:r>
        <w:rPr>
          <w:b/>
          <w:sz w:val="28"/>
          <w:szCs w:val="28"/>
          <w:u w:val="single"/>
        </w:rPr>
        <w:t xml:space="preserve">b. </w:t>
      </w:r>
      <w:r w:rsidR="009861B9" w:rsidRPr="00094890">
        <w:rPr>
          <w:b/>
          <w:sz w:val="28"/>
          <w:szCs w:val="28"/>
          <w:u w:val="single"/>
        </w:rPr>
        <w:t>Upcoming Events:</w:t>
      </w:r>
    </w:p>
    <w:p w14:paraId="79004A6B" w14:textId="77777777" w:rsidR="009861B9" w:rsidRDefault="009861B9" w:rsidP="009861B9">
      <w:pPr>
        <w:rPr>
          <w:b/>
          <w:u w:val="single"/>
        </w:rPr>
      </w:pPr>
      <w:r>
        <w:rPr>
          <w:b/>
          <w:u w:val="single"/>
        </w:rPr>
        <w:t>Hungry Howie’s Pizza Kits</w:t>
      </w:r>
    </w:p>
    <w:p w14:paraId="1B33D51F" w14:textId="77777777" w:rsidR="009861B9" w:rsidRPr="00AE3DEB" w:rsidRDefault="009861B9" w:rsidP="00AD6074">
      <w:pPr>
        <w:pStyle w:val="ListParagraph"/>
        <w:numPr>
          <w:ilvl w:val="0"/>
          <w:numId w:val="15"/>
        </w:numPr>
        <w:spacing w:after="160" w:line="259" w:lineRule="auto"/>
        <w:rPr>
          <w:b/>
          <w:u w:val="single"/>
        </w:rPr>
      </w:pPr>
      <w:r>
        <w:t>Regular crust: $8, Gluten free crust: $11</w:t>
      </w:r>
    </w:p>
    <w:p w14:paraId="2E83CF9E" w14:textId="77777777" w:rsidR="009861B9" w:rsidRPr="00AE3DEB" w:rsidRDefault="009861B9" w:rsidP="00AD6074">
      <w:pPr>
        <w:pStyle w:val="ListParagraph"/>
        <w:numPr>
          <w:ilvl w:val="0"/>
          <w:numId w:val="15"/>
        </w:numPr>
        <w:spacing w:after="160" w:line="259" w:lineRule="auto"/>
        <w:rPr>
          <w:b/>
          <w:u w:val="single"/>
        </w:rPr>
      </w:pPr>
      <w:r>
        <w:t xml:space="preserve">Deadline to order: </w:t>
      </w:r>
    </w:p>
    <w:p w14:paraId="11C0B392" w14:textId="77777777" w:rsidR="009861B9" w:rsidRPr="00AE3DEB" w:rsidRDefault="009861B9" w:rsidP="00AD6074">
      <w:pPr>
        <w:pStyle w:val="ListParagraph"/>
        <w:numPr>
          <w:ilvl w:val="0"/>
          <w:numId w:val="15"/>
        </w:numPr>
        <w:spacing w:after="160" w:line="259" w:lineRule="auto"/>
        <w:rPr>
          <w:b/>
          <w:u w:val="single"/>
        </w:rPr>
      </w:pPr>
      <w:r>
        <w:t>Pick up: December 14 5-6</w:t>
      </w:r>
    </w:p>
    <w:p w14:paraId="28B5B358" w14:textId="77777777" w:rsidR="009861B9" w:rsidRDefault="009861B9" w:rsidP="009861B9">
      <w:pPr>
        <w:rPr>
          <w:b/>
          <w:u w:val="single"/>
        </w:rPr>
      </w:pPr>
      <w:r>
        <w:rPr>
          <w:b/>
          <w:u w:val="single"/>
        </w:rPr>
        <w:t>Polar Express Night</w:t>
      </w:r>
    </w:p>
    <w:p w14:paraId="5DADFF7F" w14:textId="77777777" w:rsidR="009861B9" w:rsidRPr="00094890" w:rsidRDefault="009861B9" w:rsidP="00AD6074">
      <w:pPr>
        <w:pStyle w:val="ListParagraph"/>
        <w:numPr>
          <w:ilvl w:val="0"/>
          <w:numId w:val="15"/>
        </w:numPr>
        <w:spacing w:after="160" w:line="259" w:lineRule="auto"/>
        <w:rPr>
          <w:b/>
          <w:u w:val="single"/>
        </w:rPr>
      </w:pPr>
      <w:r>
        <w:t>December 17</w:t>
      </w:r>
      <w:r>
        <w:sym w:font="Wingdings" w:char="F0E0"/>
      </w:r>
      <w:r>
        <w:t>Starts at 5pm (5-630 crafts, Movie starts at 6:30)</w:t>
      </w:r>
    </w:p>
    <w:p w14:paraId="772FA4BE" w14:textId="77777777" w:rsidR="009861B9" w:rsidRPr="00094890" w:rsidRDefault="009861B9" w:rsidP="00AD6074">
      <w:pPr>
        <w:pStyle w:val="ListParagraph"/>
        <w:numPr>
          <w:ilvl w:val="0"/>
          <w:numId w:val="15"/>
        </w:numPr>
        <w:spacing w:after="160" w:line="259" w:lineRule="auto"/>
        <w:rPr>
          <w:b/>
          <w:u w:val="single"/>
        </w:rPr>
      </w:pPr>
      <w:r>
        <w:t>Stations</w:t>
      </w:r>
      <w:r>
        <w:sym w:font="Wingdings" w:char="F0E0"/>
      </w:r>
      <w:r>
        <w:t xml:space="preserve"> Cookie Station, hot chocolate bar, photo booth, popcorn trail mix bar, glow sticks</w:t>
      </w:r>
    </w:p>
    <w:p w14:paraId="79D005A8" w14:textId="77777777" w:rsidR="009861B9" w:rsidRPr="00094890" w:rsidRDefault="009861B9" w:rsidP="00AD6074">
      <w:pPr>
        <w:pStyle w:val="ListParagraph"/>
        <w:numPr>
          <w:ilvl w:val="0"/>
          <w:numId w:val="15"/>
        </w:numPr>
        <w:spacing w:after="160" w:line="259" w:lineRule="auto"/>
        <w:rPr>
          <w:b/>
          <w:u w:val="single"/>
        </w:rPr>
      </w:pPr>
      <w:r>
        <w:t>$10-students, $5-Adults</w:t>
      </w:r>
    </w:p>
    <w:p w14:paraId="3C75E8F4" w14:textId="77777777" w:rsidR="009861B9" w:rsidRPr="00094890" w:rsidRDefault="009861B9" w:rsidP="00AD6074">
      <w:pPr>
        <w:pStyle w:val="ListParagraph"/>
        <w:numPr>
          <w:ilvl w:val="0"/>
          <w:numId w:val="15"/>
        </w:numPr>
        <w:spacing w:after="160" w:line="259" w:lineRule="auto"/>
        <w:rPr>
          <w:b/>
          <w:u w:val="single"/>
        </w:rPr>
      </w:pPr>
      <w:r>
        <w:t>Online tickets only-Until Dec 13</w:t>
      </w:r>
    </w:p>
    <w:p w14:paraId="1276BA46" w14:textId="77777777" w:rsidR="009861B9" w:rsidRPr="00094890" w:rsidRDefault="009861B9" w:rsidP="00AD6074">
      <w:pPr>
        <w:pStyle w:val="ListParagraph"/>
        <w:numPr>
          <w:ilvl w:val="0"/>
          <w:numId w:val="15"/>
        </w:numPr>
        <w:spacing w:after="160" w:line="259" w:lineRule="auto"/>
        <w:rPr>
          <w:b/>
          <w:u w:val="single"/>
        </w:rPr>
      </w:pPr>
      <w:r>
        <w:t>Bells to be given at end of movie</w:t>
      </w:r>
    </w:p>
    <w:p w14:paraId="6FD4DCE7" w14:textId="77777777" w:rsidR="009861B9" w:rsidRPr="00094890" w:rsidRDefault="009861B9" w:rsidP="00AD6074">
      <w:pPr>
        <w:pStyle w:val="ListParagraph"/>
        <w:numPr>
          <w:ilvl w:val="0"/>
          <w:numId w:val="15"/>
        </w:numPr>
        <w:spacing w:after="160" w:line="259" w:lineRule="auto"/>
        <w:rPr>
          <w:b/>
          <w:u w:val="single"/>
        </w:rPr>
      </w:pPr>
      <w:r>
        <w:t>Bring blankets and wear PJs</w:t>
      </w:r>
    </w:p>
    <w:p w14:paraId="542B8313" w14:textId="77777777" w:rsidR="009861B9" w:rsidRPr="00094890" w:rsidRDefault="009861B9" w:rsidP="00AD6074">
      <w:pPr>
        <w:pStyle w:val="ListParagraph"/>
        <w:numPr>
          <w:ilvl w:val="0"/>
          <w:numId w:val="15"/>
        </w:numPr>
        <w:spacing w:after="160" w:line="259" w:lineRule="auto"/>
        <w:rPr>
          <w:b/>
          <w:u w:val="single"/>
        </w:rPr>
      </w:pPr>
      <w:r>
        <w:t>Getting conductor hat for Kevin</w:t>
      </w:r>
    </w:p>
    <w:p w14:paraId="2450652B" w14:textId="77777777" w:rsidR="009861B9" w:rsidRPr="00094890" w:rsidRDefault="009861B9" w:rsidP="00AD6074">
      <w:pPr>
        <w:pStyle w:val="ListParagraph"/>
        <w:numPr>
          <w:ilvl w:val="0"/>
          <w:numId w:val="15"/>
        </w:numPr>
        <w:spacing w:after="160" w:line="259" w:lineRule="auto"/>
        <w:rPr>
          <w:b/>
          <w:u w:val="single"/>
        </w:rPr>
      </w:pPr>
      <w:r>
        <w:lastRenderedPageBreak/>
        <w:t>Media Center to be open for snow globes</w:t>
      </w:r>
    </w:p>
    <w:p w14:paraId="3B45E05D" w14:textId="77777777" w:rsidR="009861B9" w:rsidRPr="00094890" w:rsidRDefault="009861B9" w:rsidP="00AD6074">
      <w:pPr>
        <w:pStyle w:val="ListParagraph"/>
        <w:numPr>
          <w:ilvl w:val="0"/>
          <w:numId w:val="15"/>
        </w:numPr>
        <w:spacing w:after="160" w:line="259" w:lineRule="auto"/>
        <w:rPr>
          <w:b/>
          <w:u w:val="single"/>
        </w:rPr>
      </w:pPr>
      <w:r>
        <w:t>Crafts and treats in Orange house (expand to blue if crowds large)</w:t>
      </w:r>
    </w:p>
    <w:p w14:paraId="02BD1D0A" w14:textId="77777777" w:rsidR="009861B9" w:rsidRDefault="009861B9" w:rsidP="009861B9">
      <w:pPr>
        <w:rPr>
          <w:b/>
          <w:u w:val="single"/>
        </w:rPr>
      </w:pPr>
      <w:r>
        <w:rPr>
          <w:b/>
          <w:u w:val="single"/>
        </w:rPr>
        <w:t>Soup &amp; Grilled Cheese</w:t>
      </w:r>
    </w:p>
    <w:p w14:paraId="2C0FC686" w14:textId="77777777" w:rsidR="009861B9" w:rsidRPr="00094890" w:rsidRDefault="009861B9" w:rsidP="00AD6074">
      <w:pPr>
        <w:pStyle w:val="ListParagraph"/>
        <w:numPr>
          <w:ilvl w:val="0"/>
          <w:numId w:val="17"/>
        </w:numPr>
        <w:spacing w:after="160" w:line="259" w:lineRule="auto"/>
        <w:rPr>
          <w:b/>
          <w:u w:val="single"/>
        </w:rPr>
      </w:pPr>
      <w:r>
        <w:t>December 17 10:30-1:30</w:t>
      </w:r>
    </w:p>
    <w:p w14:paraId="743FDDDE" w14:textId="77777777" w:rsidR="009861B9" w:rsidRPr="00094890" w:rsidRDefault="009861B9" w:rsidP="00AD6074">
      <w:pPr>
        <w:pStyle w:val="ListParagraph"/>
        <w:numPr>
          <w:ilvl w:val="0"/>
          <w:numId w:val="17"/>
        </w:numPr>
        <w:spacing w:after="160" w:line="259" w:lineRule="auto"/>
        <w:rPr>
          <w:b/>
          <w:u w:val="single"/>
        </w:rPr>
      </w:pPr>
      <w:r>
        <w:t>Will send menu choices out to staff 2 weeks prior</w:t>
      </w:r>
    </w:p>
    <w:p w14:paraId="512F80AA" w14:textId="77777777" w:rsidR="009861B9" w:rsidRDefault="009861B9" w:rsidP="009861B9">
      <w:pPr>
        <w:rPr>
          <w:b/>
          <w:u w:val="single"/>
        </w:rPr>
      </w:pPr>
      <w:r>
        <w:rPr>
          <w:b/>
          <w:u w:val="single"/>
        </w:rPr>
        <w:t>Krispy Kreme fundraiser</w:t>
      </w:r>
    </w:p>
    <w:p w14:paraId="2667CCB5" w14:textId="77777777" w:rsidR="009861B9" w:rsidRDefault="009861B9" w:rsidP="00AD6074">
      <w:pPr>
        <w:pStyle w:val="ListParagraph"/>
        <w:numPr>
          <w:ilvl w:val="0"/>
          <w:numId w:val="18"/>
        </w:numPr>
        <w:spacing w:after="160" w:line="259" w:lineRule="auto"/>
      </w:pPr>
      <w:r>
        <w:t>December 3-Canceled due to only 2 orders</w:t>
      </w:r>
    </w:p>
    <w:p w14:paraId="7724F226" w14:textId="77777777" w:rsidR="009861B9" w:rsidRDefault="009861B9" w:rsidP="009861B9">
      <w:pPr>
        <w:rPr>
          <w:b/>
          <w:u w:val="single"/>
        </w:rPr>
      </w:pPr>
      <w:r w:rsidRPr="00241F7E">
        <w:rPr>
          <w:b/>
          <w:u w:val="single"/>
        </w:rPr>
        <w:t>Holiday Spirit Sticks</w:t>
      </w:r>
    </w:p>
    <w:p w14:paraId="5F6A970F" w14:textId="77777777" w:rsidR="009861B9" w:rsidRPr="00241F7E" w:rsidRDefault="009861B9" w:rsidP="00AD6074">
      <w:pPr>
        <w:pStyle w:val="ListParagraph"/>
        <w:numPr>
          <w:ilvl w:val="0"/>
          <w:numId w:val="18"/>
        </w:numPr>
        <w:spacing w:after="160" w:line="259" w:lineRule="auto"/>
        <w:rPr>
          <w:b/>
          <w:u w:val="single"/>
        </w:rPr>
      </w:pPr>
      <w:r>
        <w:t>Orders placed before Dec 17 will be delivered to child’s classroom</w:t>
      </w:r>
    </w:p>
    <w:p w14:paraId="5CB75ACF" w14:textId="17321303" w:rsidR="00896818" w:rsidRPr="0062763D" w:rsidRDefault="003A3B5C" w:rsidP="009861B9">
      <w:pPr>
        <w:pStyle w:val="ListNumber"/>
        <w:rPr>
          <w:b/>
        </w:rPr>
      </w:pPr>
      <w:r>
        <w:t xml:space="preserve"> </w:t>
      </w:r>
      <w:r w:rsidR="0062763D" w:rsidRPr="0062763D">
        <w:rPr>
          <w:b/>
        </w:rPr>
        <w:br/>
      </w:r>
    </w:p>
    <w:p w14:paraId="0123A905" w14:textId="6C7CE634" w:rsidR="00896818" w:rsidRPr="0062763D" w:rsidRDefault="00896818" w:rsidP="00896818">
      <w:pPr>
        <w:pStyle w:val="ListNumber"/>
        <w:rPr>
          <w:b/>
        </w:rPr>
      </w:pPr>
      <w:r w:rsidRPr="0062763D">
        <w:rPr>
          <w:b/>
        </w:rPr>
        <w:t>Any Questions/Concerns</w:t>
      </w:r>
      <w:r w:rsidR="0062763D">
        <w:rPr>
          <w:b/>
        </w:rPr>
        <w:br/>
      </w:r>
      <w:r w:rsidR="00C25665">
        <w:t xml:space="preserve">Concern was brought up from a Facebook posting about Leaders with Characters. </w:t>
      </w:r>
      <w:r w:rsidR="0025138A">
        <w:t xml:space="preserve">Some parents did not understand they needed to be approved volunteers to be able to attend. Suggestion of possibly a standard invitation being used. </w:t>
      </w:r>
      <w:r w:rsidR="00A53C18">
        <w:t xml:space="preserve"> </w:t>
      </w:r>
    </w:p>
    <w:p w14:paraId="5017D4EB" w14:textId="1E60476C" w:rsidR="00896818" w:rsidRPr="0062763D" w:rsidRDefault="00896818" w:rsidP="00896818">
      <w:pPr>
        <w:pStyle w:val="ListNumber"/>
        <w:rPr>
          <w:b/>
        </w:rPr>
      </w:pPr>
      <w:r w:rsidRPr="0062763D">
        <w:rPr>
          <w:b/>
        </w:rPr>
        <w:t>Nex</w:t>
      </w:r>
      <w:r w:rsidR="003A3B5C">
        <w:rPr>
          <w:b/>
        </w:rPr>
        <w:t xml:space="preserve">t Meeting Thursday, </w:t>
      </w:r>
      <w:r w:rsidR="00F411FF">
        <w:rPr>
          <w:b/>
        </w:rPr>
        <w:t xml:space="preserve">January </w:t>
      </w:r>
      <w:r w:rsidR="00963951">
        <w:rPr>
          <w:b/>
        </w:rPr>
        <w:t>13</w:t>
      </w:r>
      <w:r w:rsidR="003A3B5C">
        <w:rPr>
          <w:b/>
        </w:rPr>
        <w:t>, 20</w:t>
      </w:r>
      <w:r w:rsidR="00A53C18">
        <w:rPr>
          <w:b/>
        </w:rPr>
        <w:t>2</w:t>
      </w:r>
      <w:r w:rsidR="00F411FF">
        <w:rPr>
          <w:b/>
        </w:rPr>
        <w:t>2</w:t>
      </w:r>
      <w:r w:rsidR="003A3B5C">
        <w:rPr>
          <w:b/>
        </w:rPr>
        <w:t xml:space="preserve"> at 3:3</w:t>
      </w:r>
      <w:r w:rsidRPr="0062763D">
        <w:rPr>
          <w:b/>
        </w:rPr>
        <w:t>0PM in the Media Center</w:t>
      </w:r>
    </w:p>
    <w:p w14:paraId="3D502CBD" w14:textId="1FA5F4DF" w:rsidR="0062763D" w:rsidRPr="00794EE1" w:rsidRDefault="00896818" w:rsidP="0062763D">
      <w:pPr>
        <w:pStyle w:val="ListNumber"/>
        <w:rPr>
          <w:b/>
        </w:rPr>
      </w:pPr>
      <w:r w:rsidRPr="0062763D">
        <w:rPr>
          <w:b/>
        </w:rPr>
        <w:t>Adjourn</w:t>
      </w:r>
      <w:r w:rsidR="0062763D">
        <w:rPr>
          <w:b/>
        </w:rPr>
        <w:br/>
      </w:r>
      <w:r w:rsidR="003A3B5C">
        <w:t>Kristin Fanning</w:t>
      </w:r>
      <w:r w:rsidR="0062763D" w:rsidRPr="0056799C">
        <w:t xml:space="preserve"> called a motion </w:t>
      </w:r>
      <w:r w:rsidR="0062763D" w:rsidRPr="0056799C">
        <w:br/>
      </w:r>
      <w:r w:rsidR="0005413B">
        <w:t>Kim Pagan</w:t>
      </w:r>
      <w:r w:rsidR="0062763D" w:rsidRPr="0056799C">
        <w:t xml:space="preserve"> </w:t>
      </w:r>
      <w:r w:rsidR="001E34AD">
        <w:t xml:space="preserve">made a motion and </w:t>
      </w:r>
      <w:r w:rsidR="00014CC3">
        <w:t>Russ Cooke</w:t>
      </w:r>
      <w:r w:rsidR="0062763D" w:rsidRPr="0056799C">
        <w:t xml:space="preserve"> </w:t>
      </w:r>
      <w:r w:rsidR="001E34AD">
        <w:t xml:space="preserve">second. The meeting ended </w:t>
      </w:r>
      <w:r w:rsidR="0062763D" w:rsidRPr="0056799C">
        <w:t>at</w:t>
      </w:r>
      <w:r w:rsidR="003A3B5C">
        <w:t xml:space="preserve"> 4:</w:t>
      </w:r>
      <w:r w:rsidR="007A05EB">
        <w:t>44</w:t>
      </w:r>
      <w:r w:rsidR="0062763D" w:rsidRPr="0056799C">
        <w:t>PM</w:t>
      </w:r>
    </w:p>
    <w:p w14:paraId="47D12D25" w14:textId="77777777" w:rsidR="00794EE1" w:rsidRDefault="00794EE1" w:rsidP="00794EE1">
      <w:pPr>
        <w:pStyle w:val="ListNumber"/>
        <w:numPr>
          <w:ilvl w:val="0"/>
          <w:numId w:val="0"/>
        </w:numPr>
        <w:ind w:left="173" w:hanging="173"/>
      </w:pPr>
    </w:p>
    <w:p w14:paraId="3EBDC027" w14:textId="77777777" w:rsidR="00794EE1" w:rsidRDefault="00794EE1" w:rsidP="00794EE1">
      <w:pPr>
        <w:pStyle w:val="ListNumber"/>
        <w:numPr>
          <w:ilvl w:val="0"/>
          <w:numId w:val="0"/>
        </w:numPr>
        <w:ind w:left="173" w:hanging="173"/>
        <w:rPr>
          <w:b/>
          <w:u w:val="single"/>
        </w:rPr>
      </w:pPr>
      <w:r w:rsidRPr="00794EE1">
        <w:rPr>
          <w:b/>
          <w:u w:val="single"/>
        </w:rPr>
        <w:t xml:space="preserve">Attendance </w:t>
      </w:r>
    </w:p>
    <w:p w14:paraId="10817E99" w14:textId="5BEC563F" w:rsidR="00794EE1" w:rsidRPr="00794EE1" w:rsidRDefault="00794EE1" w:rsidP="00A53C18">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A3B5C">
        <w:t>TBA</w:t>
      </w:r>
      <w:r>
        <w:rPr>
          <w:rFonts w:ascii="Calibri" w:hAnsi="Calibri"/>
          <w:sz w:val="22"/>
          <w:szCs w:val="22"/>
        </w:rPr>
        <w:br/>
      </w:r>
      <w:r w:rsidRPr="00794EE1">
        <w:rPr>
          <w:b/>
        </w:rPr>
        <w:t>Principal:</w:t>
      </w:r>
      <w:r>
        <w:t xml:space="preserve"> </w:t>
      </w:r>
      <w:r w:rsidR="00A53C18">
        <w:t>Kevin Klein</w:t>
      </w:r>
    </w:p>
    <w:p w14:paraId="0836D618" w14:textId="131B59B2" w:rsidR="00F516E4" w:rsidRDefault="00794EE1" w:rsidP="00A43001">
      <w:r w:rsidRPr="00794EE1">
        <w:rPr>
          <w:b/>
        </w:rPr>
        <w:t>Members:</w:t>
      </w:r>
      <w:r w:rsidR="001B2566">
        <w:br/>
        <w:t>Jennifer Lusk</w:t>
      </w:r>
      <w:r w:rsidR="00A43001">
        <w:br/>
      </w:r>
      <w:r w:rsidR="00F516E4">
        <w:t xml:space="preserve">Freddy </w:t>
      </w:r>
      <w:proofErr w:type="spellStart"/>
      <w:r w:rsidR="00F516E4">
        <w:t>Sampedre</w:t>
      </w:r>
      <w:proofErr w:type="spellEnd"/>
      <w:r w:rsidR="00A43001">
        <w:t xml:space="preserve"> (absent)</w:t>
      </w:r>
    </w:p>
    <w:p w14:paraId="620D3BB0" w14:textId="71ADE29C" w:rsidR="00A53C18" w:rsidRDefault="00F516E4" w:rsidP="00A43001">
      <w:r>
        <w:lastRenderedPageBreak/>
        <w:t>Mandy York</w:t>
      </w:r>
      <w:r w:rsidR="004F10DD">
        <w:t xml:space="preserve"> (absent)</w:t>
      </w:r>
      <w:r>
        <w:br/>
        <w:t xml:space="preserve">Sarah </w:t>
      </w:r>
      <w:proofErr w:type="spellStart"/>
      <w:r>
        <w:t>Diotte</w:t>
      </w:r>
      <w:proofErr w:type="spellEnd"/>
      <w:r w:rsidR="00A43001">
        <w:t xml:space="preserve"> </w:t>
      </w:r>
      <w:r w:rsidR="001B2566">
        <w:br/>
        <w:t>Russell Cooke</w:t>
      </w:r>
      <w:r>
        <w:br/>
        <w:t>Lisa Martin</w:t>
      </w:r>
      <w:r w:rsidR="00A43001">
        <w:br/>
        <w:t xml:space="preserve">Lisa Bell </w:t>
      </w:r>
      <w:r w:rsidR="00A43001">
        <w:br/>
        <w:t>Jose Medina</w:t>
      </w:r>
      <w:r w:rsidR="00A53C18">
        <w:t xml:space="preserve"> </w:t>
      </w:r>
      <w:r w:rsidR="00A43001">
        <w:t>(absent)</w:t>
      </w:r>
      <w:r w:rsidR="001B2566">
        <w:br/>
        <w:t>Kimberlee Pagan</w:t>
      </w:r>
      <w:r w:rsidR="001B2566">
        <w:br/>
        <w:t>Christina Watson</w:t>
      </w:r>
      <w:r w:rsidR="00A43001">
        <w:t xml:space="preserve"> (absent)</w:t>
      </w:r>
      <w:r w:rsidR="001B2566">
        <w:br/>
        <w:t>Lisa Urban</w:t>
      </w:r>
      <w:r w:rsidR="00A43001">
        <w:t xml:space="preserve"> (absent)</w:t>
      </w:r>
      <w:r w:rsidR="001B2566">
        <w:br/>
      </w:r>
    </w:p>
    <w:p w14:paraId="54560813" w14:textId="77777777"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18"/>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DAF06" w14:textId="77777777" w:rsidR="00F02F09" w:rsidRDefault="00F02F09" w:rsidP="001E7D29">
      <w:pPr>
        <w:spacing w:after="0" w:line="240" w:lineRule="auto"/>
      </w:pPr>
      <w:r>
        <w:separator/>
      </w:r>
    </w:p>
  </w:endnote>
  <w:endnote w:type="continuationSeparator" w:id="0">
    <w:p w14:paraId="517C0D70" w14:textId="77777777" w:rsidR="00F02F09" w:rsidRDefault="00F02F0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5909" w14:textId="77777777" w:rsidR="00F02F09" w:rsidRDefault="00F02F09" w:rsidP="001E7D29">
      <w:pPr>
        <w:spacing w:after="0" w:line="240" w:lineRule="auto"/>
      </w:pPr>
      <w:r>
        <w:separator/>
      </w:r>
    </w:p>
  </w:footnote>
  <w:footnote w:type="continuationSeparator" w:id="0">
    <w:p w14:paraId="226F4DBB" w14:textId="77777777" w:rsidR="00F02F09" w:rsidRDefault="00F02F0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DDF5" w14:textId="77777777" w:rsidR="002E4F42" w:rsidRDefault="00F02F09">
    <w:pPr>
      <w:pStyle w:val="Header"/>
    </w:pPr>
    <w:r>
      <w:rPr>
        <w:noProof/>
      </w:rPr>
      <w:pict w14:anchorId="2A44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619ABB9E"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8FC540B"/>
    <w:multiLevelType w:val="hybridMultilevel"/>
    <w:tmpl w:val="FE6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04587"/>
    <w:multiLevelType w:val="hybridMultilevel"/>
    <w:tmpl w:val="F694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E408EB"/>
    <w:multiLevelType w:val="hybridMultilevel"/>
    <w:tmpl w:val="8088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6515BE"/>
    <w:multiLevelType w:val="hybridMultilevel"/>
    <w:tmpl w:val="A90CD39C"/>
    <w:lvl w:ilvl="0" w:tplc="ACFE0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667AD"/>
    <w:multiLevelType w:val="hybridMultilevel"/>
    <w:tmpl w:val="2470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79A1A33"/>
    <w:multiLevelType w:val="hybridMultilevel"/>
    <w:tmpl w:val="67B2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 w:numId="11">
    <w:abstractNumId w:val="13"/>
  </w:num>
  <w:num w:numId="12">
    <w:abstractNumId w:val="16"/>
  </w:num>
  <w:num w:numId="13">
    <w:abstractNumId w:val="15"/>
  </w:num>
  <w:num w:numId="14">
    <w:abstractNumId w:val="17"/>
  </w:num>
  <w:num w:numId="15">
    <w:abstractNumId w:val="9"/>
  </w:num>
  <w:num w:numId="16">
    <w:abstractNumId w:val="14"/>
  </w:num>
  <w:num w:numId="17">
    <w:abstractNumId w:val="1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8"/>
    <w:rsid w:val="0000418E"/>
    <w:rsid w:val="00014CC3"/>
    <w:rsid w:val="00016839"/>
    <w:rsid w:val="00040308"/>
    <w:rsid w:val="0005413B"/>
    <w:rsid w:val="00057671"/>
    <w:rsid w:val="000637FC"/>
    <w:rsid w:val="00084752"/>
    <w:rsid w:val="00086540"/>
    <w:rsid w:val="000908E8"/>
    <w:rsid w:val="00092893"/>
    <w:rsid w:val="000D445D"/>
    <w:rsid w:val="000E76EA"/>
    <w:rsid w:val="000F03B8"/>
    <w:rsid w:val="000F4987"/>
    <w:rsid w:val="000F65EC"/>
    <w:rsid w:val="00103670"/>
    <w:rsid w:val="0011573E"/>
    <w:rsid w:val="001210A7"/>
    <w:rsid w:val="0012634B"/>
    <w:rsid w:val="001269DE"/>
    <w:rsid w:val="00140DAE"/>
    <w:rsid w:val="0015180F"/>
    <w:rsid w:val="001746FC"/>
    <w:rsid w:val="00193653"/>
    <w:rsid w:val="001B2566"/>
    <w:rsid w:val="001C1FFB"/>
    <w:rsid w:val="001C329C"/>
    <w:rsid w:val="001E34AD"/>
    <w:rsid w:val="001E7D29"/>
    <w:rsid w:val="002404F5"/>
    <w:rsid w:val="0025138A"/>
    <w:rsid w:val="00275260"/>
    <w:rsid w:val="00276FA1"/>
    <w:rsid w:val="00285B87"/>
    <w:rsid w:val="00291B4A"/>
    <w:rsid w:val="002B142F"/>
    <w:rsid w:val="002C3D7E"/>
    <w:rsid w:val="002C5113"/>
    <w:rsid w:val="002D7368"/>
    <w:rsid w:val="002E3433"/>
    <w:rsid w:val="002E4F42"/>
    <w:rsid w:val="002F5713"/>
    <w:rsid w:val="0030738A"/>
    <w:rsid w:val="0032131A"/>
    <w:rsid w:val="003310BF"/>
    <w:rsid w:val="00333DF8"/>
    <w:rsid w:val="00352874"/>
    <w:rsid w:val="00352B99"/>
    <w:rsid w:val="00357641"/>
    <w:rsid w:val="00360B6E"/>
    <w:rsid w:val="00361DEE"/>
    <w:rsid w:val="0037093E"/>
    <w:rsid w:val="0037527D"/>
    <w:rsid w:val="0039361A"/>
    <w:rsid w:val="00394EF4"/>
    <w:rsid w:val="003A3B5C"/>
    <w:rsid w:val="003B4221"/>
    <w:rsid w:val="003B6C0D"/>
    <w:rsid w:val="003C41E9"/>
    <w:rsid w:val="003F40CB"/>
    <w:rsid w:val="003F695F"/>
    <w:rsid w:val="00401479"/>
    <w:rsid w:val="00410612"/>
    <w:rsid w:val="00411F8B"/>
    <w:rsid w:val="00416281"/>
    <w:rsid w:val="004203B0"/>
    <w:rsid w:val="004230D9"/>
    <w:rsid w:val="00450670"/>
    <w:rsid w:val="004724BD"/>
    <w:rsid w:val="00477352"/>
    <w:rsid w:val="00491C23"/>
    <w:rsid w:val="004B351A"/>
    <w:rsid w:val="004B5C09"/>
    <w:rsid w:val="004E227E"/>
    <w:rsid w:val="004F10DD"/>
    <w:rsid w:val="00500DD1"/>
    <w:rsid w:val="00504591"/>
    <w:rsid w:val="00521AE3"/>
    <w:rsid w:val="00523E40"/>
    <w:rsid w:val="00535B54"/>
    <w:rsid w:val="005519D1"/>
    <w:rsid w:val="00554276"/>
    <w:rsid w:val="00564D17"/>
    <w:rsid w:val="0056799C"/>
    <w:rsid w:val="00570173"/>
    <w:rsid w:val="005A719B"/>
    <w:rsid w:val="005B2899"/>
    <w:rsid w:val="005D3902"/>
    <w:rsid w:val="005E0ED9"/>
    <w:rsid w:val="00616B41"/>
    <w:rsid w:val="00620AE8"/>
    <w:rsid w:val="0062763D"/>
    <w:rsid w:val="0064628C"/>
    <w:rsid w:val="0065214E"/>
    <w:rsid w:val="00655EE2"/>
    <w:rsid w:val="006676ED"/>
    <w:rsid w:val="00671347"/>
    <w:rsid w:val="00680296"/>
    <w:rsid w:val="006853BC"/>
    <w:rsid w:val="00687389"/>
    <w:rsid w:val="006928C1"/>
    <w:rsid w:val="006C5FA9"/>
    <w:rsid w:val="006D5463"/>
    <w:rsid w:val="006E015E"/>
    <w:rsid w:val="006F03D4"/>
    <w:rsid w:val="00700B1F"/>
    <w:rsid w:val="00706404"/>
    <w:rsid w:val="007257E9"/>
    <w:rsid w:val="00730E84"/>
    <w:rsid w:val="00735BD8"/>
    <w:rsid w:val="00735EE6"/>
    <w:rsid w:val="00740105"/>
    <w:rsid w:val="00744B1E"/>
    <w:rsid w:val="00756D9C"/>
    <w:rsid w:val="007619BD"/>
    <w:rsid w:val="00771C24"/>
    <w:rsid w:val="00781863"/>
    <w:rsid w:val="00792701"/>
    <w:rsid w:val="00794EE1"/>
    <w:rsid w:val="007A05EB"/>
    <w:rsid w:val="007D5836"/>
    <w:rsid w:val="007F34A4"/>
    <w:rsid w:val="00815563"/>
    <w:rsid w:val="008240DA"/>
    <w:rsid w:val="00826ACF"/>
    <w:rsid w:val="008429E5"/>
    <w:rsid w:val="00867593"/>
    <w:rsid w:val="00867EA4"/>
    <w:rsid w:val="00880C14"/>
    <w:rsid w:val="00896818"/>
    <w:rsid w:val="00897D88"/>
    <w:rsid w:val="008A0319"/>
    <w:rsid w:val="008A2419"/>
    <w:rsid w:val="008A530B"/>
    <w:rsid w:val="008B237E"/>
    <w:rsid w:val="008C3322"/>
    <w:rsid w:val="008D43E9"/>
    <w:rsid w:val="008E3C0E"/>
    <w:rsid w:val="008E421A"/>
    <w:rsid w:val="008E476B"/>
    <w:rsid w:val="00925AB3"/>
    <w:rsid w:val="00927C63"/>
    <w:rsid w:val="00932F50"/>
    <w:rsid w:val="0094637B"/>
    <w:rsid w:val="00955A78"/>
    <w:rsid w:val="00962FB3"/>
    <w:rsid w:val="00963951"/>
    <w:rsid w:val="009861B9"/>
    <w:rsid w:val="009921B8"/>
    <w:rsid w:val="00993B09"/>
    <w:rsid w:val="009D4984"/>
    <w:rsid w:val="009D6901"/>
    <w:rsid w:val="009F4E19"/>
    <w:rsid w:val="00A07662"/>
    <w:rsid w:val="00A1208A"/>
    <w:rsid w:val="00A21B71"/>
    <w:rsid w:val="00A25111"/>
    <w:rsid w:val="00A3439E"/>
    <w:rsid w:val="00A37F9E"/>
    <w:rsid w:val="00A40085"/>
    <w:rsid w:val="00A43001"/>
    <w:rsid w:val="00A47DF6"/>
    <w:rsid w:val="00A53C18"/>
    <w:rsid w:val="00A54515"/>
    <w:rsid w:val="00A60E11"/>
    <w:rsid w:val="00A63D35"/>
    <w:rsid w:val="00A73879"/>
    <w:rsid w:val="00A9231C"/>
    <w:rsid w:val="00AA2532"/>
    <w:rsid w:val="00AD5E7D"/>
    <w:rsid w:val="00AD6074"/>
    <w:rsid w:val="00AE1F88"/>
    <w:rsid w:val="00AE361F"/>
    <w:rsid w:val="00AE5370"/>
    <w:rsid w:val="00B247A9"/>
    <w:rsid w:val="00B435B5"/>
    <w:rsid w:val="00B565D8"/>
    <w:rsid w:val="00B5779A"/>
    <w:rsid w:val="00B64D24"/>
    <w:rsid w:val="00B7147D"/>
    <w:rsid w:val="00B75CFC"/>
    <w:rsid w:val="00B853F9"/>
    <w:rsid w:val="00BB018B"/>
    <w:rsid w:val="00BD1747"/>
    <w:rsid w:val="00BD2B06"/>
    <w:rsid w:val="00BE0E38"/>
    <w:rsid w:val="00BF708E"/>
    <w:rsid w:val="00C14973"/>
    <w:rsid w:val="00C1643D"/>
    <w:rsid w:val="00C23090"/>
    <w:rsid w:val="00C25665"/>
    <w:rsid w:val="00C261A9"/>
    <w:rsid w:val="00C41EC0"/>
    <w:rsid w:val="00C42793"/>
    <w:rsid w:val="00C47362"/>
    <w:rsid w:val="00C601ED"/>
    <w:rsid w:val="00C955BD"/>
    <w:rsid w:val="00CB5300"/>
    <w:rsid w:val="00CE2342"/>
    <w:rsid w:val="00CE5A5C"/>
    <w:rsid w:val="00CF3695"/>
    <w:rsid w:val="00D0724D"/>
    <w:rsid w:val="00D13D99"/>
    <w:rsid w:val="00D31AB7"/>
    <w:rsid w:val="00D50D23"/>
    <w:rsid w:val="00D512BB"/>
    <w:rsid w:val="00DA3B1A"/>
    <w:rsid w:val="00DC6078"/>
    <w:rsid w:val="00DC79AD"/>
    <w:rsid w:val="00DD2075"/>
    <w:rsid w:val="00DD7EF2"/>
    <w:rsid w:val="00DF2868"/>
    <w:rsid w:val="00E0282C"/>
    <w:rsid w:val="00E25E6A"/>
    <w:rsid w:val="00E35AB5"/>
    <w:rsid w:val="00E36FFD"/>
    <w:rsid w:val="00E525F8"/>
    <w:rsid w:val="00E557A0"/>
    <w:rsid w:val="00E57DF1"/>
    <w:rsid w:val="00EC7273"/>
    <w:rsid w:val="00EE0E01"/>
    <w:rsid w:val="00EF6435"/>
    <w:rsid w:val="00F02F09"/>
    <w:rsid w:val="00F10F6B"/>
    <w:rsid w:val="00F23697"/>
    <w:rsid w:val="00F30C5E"/>
    <w:rsid w:val="00F36BB7"/>
    <w:rsid w:val="00F411FF"/>
    <w:rsid w:val="00F44B92"/>
    <w:rsid w:val="00F47A31"/>
    <w:rsid w:val="00F516E4"/>
    <w:rsid w:val="00F87EAA"/>
    <w:rsid w:val="00F92B25"/>
    <w:rsid w:val="00FA67C5"/>
    <w:rsid w:val="00FB1569"/>
    <w:rsid w:val="00FB3809"/>
    <w:rsid w:val="00FB584B"/>
    <w:rsid w:val="00FD6CAB"/>
    <w:rsid w:val="00FE6B6C"/>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FDDDC"/>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5</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6</cp:revision>
  <cp:lastPrinted>2018-09-07T16:35:00Z</cp:lastPrinted>
  <dcterms:created xsi:type="dcterms:W3CDTF">2021-12-10T15:53:00Z</dcterms:created>
  <dcterms:modified xsi:type="dcterms:W3CDTF">2022-01-19T00:38:00Z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