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B9FC" w14:textId="77777777" w:rsidR="00275260" w:rsidRDefault="000908E8" w:rsidP="002E4F42">
      <w:pPr>
        <w:pStyle w:val="Heading1"/>
      </w:pPr>
      <w:r>
        <w:t>Wards Creek School Advisory Council</w:t>
      </w:r>
      <w:r>
        <w:br/>
      </w:r>
      <w:r w:rsidR="00993B09" w:rsidRPr="002E4F4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80A7B5" wp14:editId="79AE8652">
                <wp:simplePos x="0" y="0"/>
                <wp:positionH relativeFrom="column">
                  <wp:posOffset>-207010</wp:posOffset>
                </wp:positionH>
                <wp:positionV relativeFrom="paragraph">
                  <wp:posOffset>-1203960</wp:posOffset>
                </wp:positionV>
                <wp:extent cx="2486660" cy="407670"/>
                <wp:effectExtent l="19050" t="19050" r="27940" b="260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7B2DB765" w14:textId="77777777" w:rsidR="00A3439E" w:rsidRPr="00084752" w:rsidRDefault="000908E8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WCE SAC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80A7B5" id="Shape 61" o:spid="_x0000_s1026" style="position:absolute;left:0;text-align:left;margin-left:-16.3pt;margin-top:-94.8pt;width:195.8pt;height:32.1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" filled="f" strokecolor="white [3212]" strokeweight="3pt">
                <v:stroke miterlimit="4"/>
                <v:textbox style="mso-fit-shape-to-text:t" inset="1.5pt,1.5pt,1.5pt,1.5pt">
                  <w:txbxContent>
                    <w:p w14:paraId="7B2DB765" w14:textId="77777777" w:rsidR="00A3439E" w:rsidRPr="00084752" w:rsidRDefault="000908E8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</w:rPr>
                        <w:t>WCE SAC</w:t>
                      </w:r>
                    </w:p>
                  </w:txbxContent>
                </v:textbox>
              </v:rect>
            </w:pict>
          </mc:Fallback>
        </mc:AlternateContent>
      </w:r>
      <w:r w:rsidR="00993B09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3E124" wp14:editId="0DC0E48B">
                <wp:simplePos x="0" y="0"/>
                <wp:positionH relativeFrom="column">
                  <wp:posOffset>4294505</wp:posOffset>
                </wp:positionH>
                <wp:positionV relativeFrom="paragraph">
                  <wp:posOffset>-1781810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942B4" w14:textId="31666051" w:rsidR="00C47362" w:rsidRPr="00084752" w:rsidRDefault="00C47362" w:rsidP="00040308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="000908E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Wards Creek Media </w:t>
                            </w:r>
                            <w:proofErr w:type="spellStart"/>
                            <w:r w:rsidR="000908E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Center</w:t>
                            </w:r>
                            <w:proofErr w:type="spellEnd"/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 w:rsidR="00AF73BC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December 8, 2022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 w:rsidR="00CE234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 xml:space="preserve">3:30 </w:t>
                            </w:r>
                            <w:r w:rsidR="000908E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3E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8.15pt;margin-top:-140.3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" filled="f" stroked="f">
                <v:textbox>
                  <w:txbxContent>
                    <w:p w14:paraId="1F7942B4" w14:textId="31666051" w:rsidR="00C47362" w:rsidRPr="00084752" w:rsidRDefault="00C47362" w:rsidP="00040308">
                      <w:pPr>
                        <w:pStyle w:val="Date"/>
                        <w:spacing w:after="240" w:line="36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="000908E8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Wards Creek Media </w:t>
                      </w:r>
                      <w:proofErr w:type="spellStart"/>
                      <w:r w:rsidR="000908E8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Center</w:t>
                      </w:r>
                      <w:proofErr w:type="spellEnd"/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r w:rsidR="00AF73BC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December 8, 2022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 w:rsidR="00CE2342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 xml:space="preserve">3:30 </w:t>
                      </w:r>
                      <w:r w:rsidR="000908E8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993B09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0C6065" wp14:editId="41DAC980">
                <wp:simplePos x="0" y="0"/>
                <wp:positionH relativeFrom="column">
                  <wp:posOffset>4154805</wp:posOffset>
                </wp:positionH>
                <wp:positionV relativeFrom="paragraph">
                  <wp:posOffset>-1886585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E7F47" w14:textId="77777777" w:rsidR="00C47362" w:rsidRDefault="00C47362" w:rsidP="0004030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2B40AB55" wp14:editId="6AF9AA07">
                                  <wp:extent cx="137160" cy="137160"/>
                                  <wp:effectExtent l="0" t="0" r="0" b="0"/>
                                  <wp:docPr id="1" name="Graphic 1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rPr>
                                <w:noProof/>
                              </w:rPr>
                              <w:drawing>
                                <wp:inline distT="0" distB="0" distL="0" distR="0" wp14:anchorId="06FCB9B2" wp14:editId="286C8B8D">
                                  <wp:extent cx="137160" cy="137160"/>
                                  <wp:effectExtent l="0" t="0" r="0" b="0"/>
                                  <wp:docPr id="2" name="Graphic 2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rPr>
                                <w:noProof/>
                              </w:rPr>
                              <w:drawing>
                                <wp:inline distT="0" distB="0" distL="0" distR="0" wp14:anchorId="6732684D" wp14:editId="13D84823">
                                  <wp:extent cx="137160" cy="137160"/>
                                  <wp:effectExtent l="0" t="0" r="0" b="0"/>
                                  <wp:docPr id="3" name="Graphic 3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6065" id="_x0000_s1028" type="#_x0000_t202" style="position:absolute;left:0;text-align:left;margin-left:327.15pt;margin-top:-148.55pt;width:29.6pt;height:6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" filled="f" stroked="f">
                <v:textbox>
                  <w:txbxContent>
                    <w:p w14:paraId="567E7F47" w14:textId="77777777" w:rsidR="00C47362" w:rsidRDefault="00C47362" w:rsidP="00040308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2B40AB55" wp14:editId="6AF9AA07">
                            <wp:extent cx="137160" cy="137160"/>
                            <wp:effectExtent l="0" t="0" r="0" b="0"/>
                            <wp:docPr id="1" name="Graphic 1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rPr>
                          <w:noProof/>
                        </w:rPr>
                        <w:drawing>
                          <wp:inline distT="0" distB="0" distL="0" distR="0" wp14:anchorId="06FCB9B2" wp14:editId="286C8B8D">
                            <wp:extent cx="137160" cy="137160"/>
                            <wp:effectExtent l="0" t="0" r="0" b="0"/>
                            <wp:docPr id="2" name="Graphic 2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rPr>
                          <w:noProof/>
                        </w:rPr>
                        <w:drawing>
                          <wp:inline distT="0" distB="0" distL="0" distR="0" wp14:anchorId="6732684D" wp14:editId="13D84823">
                            <wp:extent cx="137160" cy="137160"/>
                            <wp:effectExtent l="0" t="0" r="0" b="0"/>
                            <wp:docPr id="3" name="Graphic 3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3B0" w:rsidRPr="002E4F42">
        <w:t xml:space="preserve">Meeting </w:t>
      </w:r>
      <w:r w:rsidR="00040308">
        <w:t>Minutes</w:t>
      </w:r>
    </w:p>
    <w:p w14:paraId="3AD26A88" w14:textId="0D224707" w:rsidR="0088518F" w:rsidRDefault="000908E8" w:rsidP="00826ACF">
      <w:pPr>
        <w:pStyle w:val="ListNumber"/>
      </w:pPr>
      <w:r>
        <w:t>Call to Order</w:t>
      </w:r>
      <w:r w:rsidR="008A2419">
        <w:br/>
      </w:r>
      <w:r w:rsidR="00826ACF">
        <w:t>T</w:t>
      </w:r>
      <w:r>
        <w:t xml:space="preserve">he Wards Creek Elementary Advisory Council </w:t>
      </w:r>
      <w:r w:rsidR="00826ACF">
        <w:t>Meeting commenced</w:t>
      </w:r>
      <w:r>
        <w:t xml:space="preserve"> in the Wards</w:t>
      </w:r>
      <w:r w:rsidR="00CE2342">
        <w:t xml:space="preserve"> Creek Media Center on </w:t>
      </w:r>
      <w:r w:rsidR="00AF73BC">
        <w:t>December</w:t>
      </w:r>
      <w:r w:rsidR="005721EC">
        <w:t xml:space="preserve"> 8, 2022</w:t>
      </w:r>
      <w:r>
        <w:t xml:space="preserve">. </w:t>
      </w:r>
      <w:r w:rsidR="004948FD">
        <w:t xml:space="preserve">Danielle </w:t>
      </w:r>
      <w:proofErr w:type="spellStart"/>
      <w:r w:rsidR="004948FD">
        <w:t>LoPinto</w:t>
      </w:r>
      <w:proofErr w:type="spellEnd"/>
      <w:r>
        <w:t xml:space="preserve"> made a motion to call the meeting to order and </w:t>
      </w:r>
      <w:r w:rsidR="00D43DBC">
        <w:t>Christie Francis</w:t>
      </w:r>
      <w:r>
        <w:t xml:space="preserve"> seconded the motion. The motion was voted on and carried</w:t>
      </w:r>
      <w:r w:rsidR="008A2419">
        <w:t xml:space="preserve"> forward</w:t>
      </w:r>
      <w:r>
        <w:t xml:space="preserve">. The meeting started at </w:t>
      </w:r>
      <w:r w:rsidR="00CE2342">
        <w:t>3:3</w:t>
      </w:r>
      <w:r w:rsidR="00D43DBC">
        <w:t>5</w:t>
      </w:r>
      <w:r>
        <w:t xml:space="preserve">PM. </w:t>
      </w:r>
      <w:r w:rsidR="00B17420">
        <w:t>Jennifer Lusk</w:t>
      </w:r>
      <w:r w:rsidR="00CE2342">
        <w:t xml:space="preserve"> </w:t>
      </w:r>
      <w:r>
        <w:t>recorded the minutes for this meeting.</w:t>
      </w:r>
    </w:p>
    <w:p w14:paraId="0D40F4BE" w14:textId="00178186" w:rsidR="00040308" w:rsidRDefault="00532CC5" w:rsidP="005A6FD0">
      <w:pPr>
        <w:pStyle w:val="ListNumber"/>
      </w:pPr>
      <w:r>
        <w:t xml:space="preserve">Reviewed and approved October 2022 </w:t>
      </w:r>
      <w:r w:rsidR="00932FAC">
        <w:t xml:space="preserve">notes. Kimberlee Pagan made a motion to </w:t>
      </w:r>
      <w:proofErr w:type="gramStart"/>
      <w:r w:rsidR="00932FAC">
        <w:t>approve</w:t>
      </w:r>
      <w:proofErr w:type="gramEnd"/>
      <w:r w:rsidR="00932FAC">
        <w:t xml:space="preserve"> and Christie Francis seconded the motion. </w:t>
      </w:r>
      <w:r w:rsidR="001A1EFE">
        <w:t xml:space="preserve"> </w:t>
      </w:r>
      <w:r w:rsidR="0037093E">
        <w:br/>
      </w:r>
      <w:r w:rsidR="00925AB3">
        <w:t xml:space="preserve"> </w:t>
      </w:r>
    </w:p>
    <w:p w14:paraId="27A8907C" w14:textId="0FA99FCF" w:rsidR="002C6052" w:rsidRDefault="0037093E" w:rsidP="002C6052">
      <w:pPr>
        <w:pStyle w:val="ListNumber"/>
        <w:numPr>
          <w:ilvl w:val="0"/>
          <w:numId w:val="0"/>
        </w:numPr>
        <w:ind w:left="173"/>
      </w:pPr>
      <w:r w:rsidRPr="003A1D6D">
        <w:rPr>
          <w:b/>
        </w:rPr>
        <w:t>Old Business</w:t>
      </w:r>
      <w:r w:rsidR="00896818">
        <w:br/>
      </w:r>
      <w:r w:rsidR="00896818" w:rsidRPr="003A1D6D">
        <w:rPr>
          <w:b/>
        </w:rPr>
        <w:t xml:space="preserve">a. </w:t>
      </w:r>
      <w:r w:rsidR="00C555E4">
        <w:rPr>
          <w:b/>
        </w:rPr>
        <w:t>Finance Report</w:t>
      </w:r>
      <w:r w:rsidR="00896818">
        <w:br/>
      </w:r>
      <w:r w:rsidR="008F7729">
        <w:t xml:space="preserve">Current SAC funds </w:t>
      </w:r>
      <w:r w:rsidR="00F161FB">
        <w:t>are</w:t>
      </w:r>
      <w:r w:rsidR="008F7729">
        <w:t xml:space="preserve"> $2449.04.</w:t>
      </w:r>
      <w:r w:rsidR="009353E1">
        <w:t xml:space="preserve"> Funds are added yearly based on FTE</w:t>
      </w:r>
      <w:r w:rsidR="00BE0C8A">
        <w:t>. Unsure of when funds are due</w:t>
      </w:r>
      <w:r w:rsidR="00F161FB">
        <w:t xml:space="preserve">. </w:t>
      </w:r>
      <w:r w:rsidR="00BE0C8A">
        <w:t xml:space="preserve">Kristin will contact SAC liaison to inquire. </w:t>
      </w:r>
      <w:r w:rsidR="002D7368">
        <w:t xml:space="preserve"> </w:t>
      </w:r>
      <w:r w:rsidR="00896818">
        <w:br/>
      </w:r>
      <w:r w:rsidR="00896818" w:rsidRPr="003A1D6D">
        <w:rPr>
          <w:b/>
        </w:rPr>
        <w:t xml:space="preserve">b. </w:t>
      </w:r>
      <w:r w:rsidR="00F161FB">
        <w:rPr>
          <w:b/>
        </w:rPr>
        <w:t>Literacy Parade feedback</w:t>
      </w:r>
      <w:r w:rsidR="00CE2342">
        <w:br/>
      </w:r>
      <w:r w:rsidR="00D50C63">
        <w:t>The parade</w:t>
      </w:r>
      <w:r w:rsidR="00AA38CC">
        <w:t xml:space="preserve"> and trailer/theme</w:t>
      </w:r>
      <w:r w:rsidR="00D50C63">
        <w:t xml:space="preserve"> w</w:t>
      </w:r>
      <w:r w:rsidR="00AA38CC">
        <w:t>ere</w:t>
      </w:r>
      <w:r w:rsidR="00D50C63">
        <w:t xml:space="preserve"> enjoyed by all. </w:t>
      </w:r>
      <w:r w:rsidR="00AA38CC">
        <w:t>Considerations for next year:</w:t>
      </w:r>
      <w:r w:rsidR="002C6052">
        <w:t xml:space="preserve"> An information letter/notice instead of a permission slip, better logistics</w:t>
      </w:r>
      <w:r w:rsidR="00C52845">
        <w:t xml:space="preserve"> </w:t>
      </w:r>
      <w:r w:rsidR="00FA77B0">
        <w:t xml:space="preserve">and traffic/parade help (possibly with parent volunteers). </w:t>
      </w:r>
    </w:p>
    <w:p w14:paraId="2DB7589D" w14:textId="4F39B143" w:rsidR="00F30C5E" w:rsidRDefault="00F30C5E" w:rsidP="00E27B56">
      <w:pPr>
        <w:pStyle w:val="ListNumber"/>
        <w:numPr>
          <w:ilvl w:val="0"/>
          <w:numId w:val="0"/>
        </w:numPr>
        <w:ind w:left="173"/>
        <w:rPr>
          <w:b/>
        </w:rPr>
      </w:pPr>
      <w:r w:rsidRPr="003A1D6D">
        <w:rPr>
          <w:b/>
        </w:rPr>
        <w:t xml:space="preserve">c. </w:t>
      </w:r>
      <w:r w:rsidR="00CC6524">
        <w:rPr>
          <w:b/>
        </w:rPr>
        <w:t>Leaders with Character</w:t>
      </w:r>
    </w:p>
    <w:p w14:paraId="005F0BAD" w14:textId="569CF850" w:rsidR="003A3B5C" w:rsidRPr="003A3B5C" w:rsidRDefault="00AC7E3A" w:rsidP="00E7597F">
      <w:pPr>
        <w:pStyle w:val="ListNumber"/>
        <w:numPr>
          <w:ilvl w:val="0"/>
          <w:numId w:val="0"/>
        </w:numPr>
        <w:ind w:left="173"/>
      </w:pPr>
      <w:r>
        <w:rPr>
          <w:bCs/>
        </w:rPr>
        <w:t>The next LWC assembly is December 20</w:t>
      </w:r>
      <w:r w:rsidRPr="00AC7E3A">
        <w:rPr>
          <w:bCs/>
          <w:vertAlign w:val="superscript"/>
        </w:rPr>
        <w:t>th</w:t>
      </w:r>
      <w:r>
        <w:rPr>
          <w:bCs/>
        </w:rPr>
        <w:t xml:space="preserve">. It is a quarterly celebration recognizing </w:t>
      </w:r>
      <w:r w:rsidR="00831C02">
        <w:rPr>
          <w:bCs/>
        </w:rPr>
        <w:t xml:space="preserve">students. </w:t>
      </w:r>
      <w:r w:rsidR="00AF590E">
        <w:rPr>
          <w:bCs/>
        </w:rPr>
        <w:t>Mr. Klein</w:t>
      </w:r>
      <w:r w:rsidR="00831C02">
        <w:rPr>
          <w:bCs/>
        </w:rPr>
        <w:t xml:space="preserve"> enjoys this time to celebrate with the families and students. </w:t>
      </w:r>
      <w:r w:rsidR="004506A3">
        <w:rPr>
          <w:bCs/>
        </w:rPr>
        <w:t xml:space="preserve"> </w:t>
      </w:r>
      <w:r w:rsidR="00A73879">
        <w:t xml:space="preserve"> </w:t>
      </w:r>
      <w:r w:rsidR="0037527D">
        <w:t xml:space="preserve"> </w:t>
      </w:r>
    </w:p>
    <w:p w14:paraId="3376785E" w14:textId="63BE4310" w:rsidR="0037527D" w:rsidRDefault="0037093E" w:rsidP="0037093E">
      <w:pPr>
        <w:pStyle w:val="ListNumber"/>
        <w:rPr>
          <w:b/>
        </w:rPr>
      </w:pPr>
      <w:r w:rsidRPr="00F44B92">
        <w:rPr>
          <w:b/>
        </w:rPr>
        <w:t>New Business</w:t>
      </w:r>
      <w:r w:rsidRPr="00F44B92">
        <w:rPr>
          <w:b/>
        </w:rPr>
        <w:br/>
      </w:r>
      <w:r w:rsidR="003A3B5C">
        <w:rPr>
          <w:b/>
        </w:rPr>
        <w:br/>
        <w:t>a</w:t>
      </w:r>
      <w:r w:rsidR="00896818" w:rsidRPr="00F44B92">
        <w:rPr>
          <w:b/>
        </w:rPr>
        <w:t xml:space="preserve">. </w:t>
      </w:r>
      <w:r w:rsidR="006157BA">
        <w:rPr>
          <w:b/>
        </w:rPr>
        <w:t>Giving Tree info</w:t>
      </w:r>
    </w:p>
    <w:p w14:paraId="24428627" w14:textId="32F83C54" w:rsidR="00471FC2" w:rsidRDefault="00BC01F9" w:rsidP="00BC01F9">
      <w:pPr>
        <w:pStyle w:val="ListNumber"/>
        <w:numPr>
          <w:ilvl w:val="0"/>
          <w:numId w:val="0"/>
        </w:numPr>
        <w:ind w:left="173" w:hanging="173"/>
        <w:rPr>
          <w:bCs/>
        </w:rPr>
      </w:pPr>
      <w:r>
        <w:rPr>
          <w:bCs/>
        </w:rPr>
        <w:t xml:space="preserve">It is a Wards Creek annual tradition to help local WCES families in need. We have 3 families we are helping this year. </w:t>
      </w:r>
      <w:r w:rsidR="001F6BBC">
        <w:rPr>
          <w:bCs/>
        </w:rPr>
        <w:t xml:space="preserve">The third family listed on the </w:t>
      </w:r>
      <w:proofErr w:type="gramStart"/>
      <w:r w:rsidR="001F6BBC">
        <w:rPr>
          <w:bCs/>
        </w:rPr>
        <w:t>sign up</w:t>
      </w:r>
      <w:proofErr w:type="gramEnd"/>
      <w:r w:rsidR="001F6BBC">
        <w:rPr>
          <w:bCs/>
        </w:rPr>
        <w:t xml:space="preserve"> genius is currently homeless. </w:t>
      </w:r>
      <w:r w:rsidR="007E5635">
        <w:rPr>
          <w:bCs/>
        </w:rPr>
        <w:t xml:space="preserve">The community has showed an overwhelming response to come to their aid. PTO is also assisting </w:t>
      </w:r>
      <w:r w:rsidR="003E7437">
        <w:rPr>
          <w:bCs/>
        </w:rPr>
        <w:t>and working</w:t>
      </w:r>
      <w:r w:rsidR="00AF590E">
        <w:rPr>
          <w:bCs/>
        </w:rPr>
        <w:t xml:space="preserve"> with</w:t>
      </w:r>
      <w:r w:rsidR="003E7437">
        <w:rPr>
          <w:bCs/>
        </w:rPr>
        <w:t xml:space="preserve"> a social worker to help support </w:t>
      </w:r>
      <w:r w:rsidR="00147C5A">
        <w:rPr>
          <w:bCs/>
        </w:rPr>
        <w:t xml:space="preserve">and assist them with housing/needs. PTO will also continue to assist the family beyond the holidays. </w:t>
      </w:r>
      <w:r w:rsidR="00471FC2">
        <w:rPr>
          <w:bCs/>
        </w:rPr>
        <w:t xml:space="preserve">Anyone can contact Leanne Adolf for any questions or to help. </w:t>
      </w:r>
    </w:p>
    <w:p w14:paraId="0AA716FC" w14:textId="77777777" w:rsidR="00304558" w:rsidRDefault="00471FC2" w:rsidP="00BC01F9">
      <w:pPr>
        <w:pStyle w:val="ListNumber"/>
        <w:numPr>
          <w:ilvl w:val="0"/>
          <w:numId w:val="0"/>
        </w:numPr>
        <w:ind w:left="173" w:hanging="173"/>
        <w:rPr>
          <w:b/>
        </w:rPr>
      </w:pPr>
      <w:r w:rsidRPr="008203DF">
        <w:rPr>
          <w:b/>
        </w:rPr>
        <w:lastRenderedPageBreak/>
        <w:t xml:space="preserve">b. </w:t>
      </w:r>
      <w:r w:rsidR="008203DF" w:rsidRPr="008203DF">
        <w:rPr>
          <w:b/>
        </w:rPr>
        <w:t>FAST Assessment Round 2</w:t>
      </w:r>
    </w:p>
    <w:p w14:paraId="60ACDD28" w14:textId="77777777" w:rsidR="00D32EA0" w:rsidRDefault="00304558" w:rsidP="00BC01F9">
      <w:pPr>
        <w:pStyle w:val="ListNumber"/>
        <w:numPr>
          <w:ilvl w:val="0"/>
          <w:numId w:val="0"/>
        </w:numPr>
        <w:ind w:left="173" w:hanging="173"/>
        <w:rPr>
          <w:bCs/>
        </w:rPr>
      </w:pPr>
      <w:r>
        <w:rPr>
          <w:bCs/>
        </w:rPr>
        <w:t xml:space="preserve">Round 2 has currently started. </w:t>
      </w:r>
      <w:r w:rsidR="00B845CD">
        <w:rPr>
          <w:bCs/>
        </w:rPr>
        <w:t xml:space="preserve">It will continue after winter break and end in January. </w:t>
      </w:r>
      <w:r w:rsidR="003361EE">
        <w:rPr>
          <w:bCs/>
        </w:rPr>
        <w:t>PTO funds were used to purchase updated laptops for the laptop carts. These laptops are used in the classrooms after testing</w:t>
      </w:r>
      <w:r w:rsidR="00D32EA0">
        <w:rPr>
          <w:bCs/>
        </w:rPr>
        <w:t xml:space="preserve">. </w:t>
      </w:r>
    </w:p>
    <w:p w14:paraId="11CD08ED" w14:textId="77777777" w:rsidR="00B412D9" w:rsidRDefault="00D32EA0" w:rsidP="00BC01F9">
      <w:pPr>
        <w:pStyle w:val="ListNumber"/>
        <w:numPr>
          <w:ilvl w:val="0"/>
          <w:numId w:val="0"/>
        </w:numPr>
        <w:ind w:left="173" w:hanging="173"/>
        <w:rPr>
          <w:b/>
        </w:rPr>
      </w:pPr>
      <w:r w:rsidRPr="00D32EA0">
        <w:rPr>
          <w:b/>
        </w:rPr>
        <w:t>c. SAC Needs Survey</w:t>
      </w:r>
    </w:p>
    <w:p w14:paraId="74D54BFA" w14:textId="682F3DB6" w:rsidR="00471FC2" w:rsidRDefault="00B412D9" w:rsidP="005F123A">
      <w:pPr>
        <w:pStyle w:val="ListNumber"/>
        <w:numPr>
          <w:ilvl w:val="0"/>
          <w:numId w:val="0"/>
        </w:numPr>
        <w:ind w:left="173" w:hanging="173"/>
        <w:rPr>
          <w:b/>
        </w:rPr>
      </w:pPr>
      <w:r>
        <w:rPr>
          <w:bCs/>
        </w:rPr>
        <w:t xml:space="preserve">The SAC needs survey comprises of 2 surveys—one for parents and one for staff. </w:t>
      </w:r>
      <w:r w:rsidR="00112115">
        <w:rPr>
          <w:bCs/>
        </w:rPr>
        <w:t xml:space="preserve">The </w:t>
      </w:r>
      <w:proofErr w:type="gramStart"/>
      <w:r w:rsidR="00112115">
        <w:rPr>
          <w:bCs/>
        </w:rPr>
        <w:t>survey  has</w:t>
      </w:r>
      <w:proofErr w:type="gramEnd"/>
      <w:r w:rsidR="00112115">
        <w:rPr>
          <w:bCs/>
        </w:rPr>
        <w:t xml:space="preserve"> 13 mandatory district questions. As a school, we can </w:t>
      </w:r>
      <w:r w:rsidR="00AF590E">
        <w:rPr>
          <w:bCs/>
        </w:rPr>
        <w:t xml:space="preserve">add </w:t>
      </w:r>
      <w:r w:rsidR="00112115">
        <w:rPr>
          <w:bCs/>
        </w:rPr>
        <w:t>additional</w:t>
      </w:r>
      <w:r w:rsidR="00AF590E">
        <w:rPr>
          <w:bCs/>
        </w:rPr>
        <w:t xml:space="preserve"> questions</w:t>
      </w:r>
      <w:r w:rsidR="00112115">
        <w:rPr>
          <w:bCs/>
        </w:rPr>
        <w:t xml:space="preserve">. In the past, we added </w:t>
      </w:r>
      <w:r w:rsidR="007C1A82">
        <w:rPr>
          <w:bCs/>
        </w:rPr>
        <w:t xml:space="preserve">2 questions. In January, we will review the survey questions and vote (imperative </w:t>
      </w:r>
      <w:r w:rsidR="00452908">
        <w:rPr>
          <w:bCs/>
        </w:rPr>
        <w:t xml:space="preserve">we have everyone present for the vote). The survey will go out in </w:t>
      </w:r>
      <w:proofErr w:type="gramStart"/>
      <w:r w:rsidR="00452908">
        <w:rPr>
          <w:bCs/>
        </w:rPr>
        <w:t>February</w:t>
      </w:r>
      <w:proofErr w:type="gramEnd"/>
      <w:r w:rsidR="00452908">
        <w:rPr>
          <w:bCs/>
        </w:rPr>
        <w:t xml:space="preserve"> and we</w:t>
      </w:r>
      <w:r w:rsidR="00AF590E">
        <w:rPr>
          <w:bCs/>
        </w:rPr>
        <w:t xml:space="preserve"> will</w:t>
      </w:r>
      <w:r w:rsidR="00452908">
        <w:rPr>
          <w:bCs/>
        </w:rPr>
        <w:t xml:space="preserve"> need a certain percentage of surveys completed. </w:t>
      </w:r>
      <w:r w:rsidR="0062763D" w:rsidRPr="00D32EA0">
        <w:rPr>
          <w:b/>
        </w:rPr>
        <w:br/>
      </w:r>
    </w:p>
    <w:p w14:paraId="1EDCF5A1" w14:textId="0CE93910" w:rsidR="006C5FA9" w:rsidRDefault="00896818" w:rsidP="0062763D">
      <w:pPr>
        <w:pStyle w:val="ListNumber"/>
        <w:rPr>
          <w:b/>
        </w:rPr>
      </w:pPr>
      <w:r w:rsidRPr="0062763D">
        <w:rPr>
          <w:b/>
        </w:rPr>
        <w:t>PTO Agenda</w:t>
      </w:r>
      <w:r w:rsidR="0062763D">
        <w:rPr>
          <w:b/>
        </w:rPr>
        <w:br/>
      </w:r>
      <w:r w:rsidR="003A3B5C">
        <w:rPr>
          <w:b/>
        </w:rPr>
        <w:br/>
        <w:t>a</w:t>
      </w:r>
      <w:r w:rsidR="0062763D">
        <w:rPr>
          <w:b/>
        </w:rPr>
        <w:t xml:space="preserve">. </w:t>
      </w:r>
      <w:r w:rsidR="005F123A">
        <w:rPr>
          <w:b/>
        </w:rPr>
        <w:t>Winter Spirit Wear</w:t>
      </w:r>
    </w:p>
    <w:p w14:paraId="6A3EDAA6" w14:textId="5C24CBA7" w:rsidR="005F123A" w:rsidRPr="005F123A" w:rsidRDefault="005F123A" w:rsidP="005F123A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 xml:space="preserve">Winter spirit wear has been ordered. Waiting for it come in then will be delivered. Socks are delayed. Hairbows arrived and have been delivered. </w:t>
      </w:r>
    </w:p>
    <w:p w14:paraId="47B1C947" w14:textId="0648396D" w:rsidR="005A719B" w:rsidRDefault="005A719B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/>
        </w:rPr>
        <w:t xml:space="preserve">b. </w:t>
      </w:r>
      <w:r w:rsidR="005F123A">
        <w:rPr>
          <w:b/>
        </w:rPr>
        <w:t>Grinch Night</w:t>
      </w:r>
    </w:p>
    <w:p w14:paraId="198AD72D" w14:textId="77777777" w:rsidR="005F123A" w:rsidRDefault="005F123A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>Grinch Night was moved to Saturday, February 17</w:t>
      </w:r>
      <w:r w:rsidRPr="005F123A">
        <w:rPr>
          <w:bCs/>
          <w:vertAlign w:val="superscript"/>
        </w:rPr>
        <w:t>th</w:t>
      </w:r>
      <w:r>
        <w:rPr>
          <w:bCs/>
        </w:rPr>
        <w:t xml:space="preserve"> to try something different and take advantage of the daytime. It will have multiple vendors, 2 food trucks, chorus will perform, games and Grinch popcorn during the showing of The Grinch. Last day to order tickets is Friday, December 9</w:t>
      </w:r>
      <w:r w:rsidRPr="005F123A">
        <w:rPr>
          <w:bCs/>
          <w:vertAlign w:val="superscript"/>
        </w:rPr>
        <w:t>th</w:t>
      </w:r>
      <w:r>
        <w:rPr>
          <w:bCs/>
        </w:rPr>
        <w:t>. No current update on tickets sold.</w:t>
      </w:r>
    </w:p>
    <w:p w14:paraId="1097FFA4" w14:textId="77777777" w:rsidR="005F123A" w:rsidRDefault="005F123A" w:rsidP="006C5FA9">
      <w:pPr>
        <w:pStyle w:val="ListNumber"/>
        <w:numPr>
          <w:ilvl w:val="0"/>
          <w:numId w:val="0"/>
        </w:numPr>
        <w:ind w:left="173"/>
        <w:rPr>
          <w:b/>
        </w:rPr>
      </w:pPr>
      <w:r>
        <w:rPr>
          <w:b/>
        </w:rPr>
        <w:t>c. Holiday Grams</w:t>
      </w:r>
    </w:p>
    <w:p w14:paraId="01A4E86F" w14:textId="7BC0D191" w:rsidR="003D1B8A" w:rsidRDefault="005F123A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 xml:space="preserve">Holiday grams are on sale now. Order forms were sent home and can </w:t>
      </w:r>
      <w:r w:rsidR="00AF590E">
        <w:rPr>
          <w:bCs/>
        </w:rPr>
        <w:t xml:space="preserve">be </w:t>
      </w:r>
      <w:r>
        <w:rPr>
          <w:bCs/>
        </w:rPr>
        <w:t>purchase</w:t>
      </w:r>
      <w:r w:rsidR="00AF590E">
        <w:rPr>
          <w:bCs/>
        </w:rPr>
        <w:t>d</w:t>
      </w:r>
      <w:r>
        <w:rPr>
          <w:bCs/>
        </w:rPr>
        <w:t xml:space="preserve"> online</w:t>
      </w:r>
      <w:r w:rsidR="003D1B8A">
        <w:rPr>
          <w:bCs/>
        </w:rPr>
        <w:t xml:space="preserve"> through the PTO store. This year there are 3 different choices. Limited amount available (300 each). Everyone liked the different choices available this year!</w:t>
      </w:r>
    </w:p>
    <w:p w14:paraId="22D8B7FD" w14:textId="77777777" w:rsidR="003D1B8A" w:rsidRDefault="003D1B8A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/>
        </w:rPr>
        <w:t>d. Fall Festival</w:t>
      </w:r>
    </w:p>
    <w:p w14:paraId="5CB75ACF" w14:textId="56D56B16" w:rsidR="00896818" w:rsidRPr="0062763D" w:rsidRDefault="003D1B8A" w:rsidP="006C5FA9">
      <w:pPr>
        <w:pStyle w:val="ListNumber"/>
        <w:numPr>
          <w:ilvl w:val="0"/>
          <w:numId w:val="0"/>
        </w:numPr>
        <w:ind w:left="173"/>
        <w:rPr>
          <w:b/>
        </w:rPr>
      </w:pPr>
      <w:r>
        <w:rPr>
          <w:bCs/>
        </w:rPr>
        <w:t xml:space="preserve">Fall Festival was a success, even with the event having to be moved inside at the last minute. Attendance was high and we had lots of volunteers (staff, parents and middle/high </w:t>
      </w:r>
      <w:r>
        <w:rPr>
          <w:bCs/>
        </w:rPr>
        <w:lastRenderedPageBreak/>
        <w:t xml:space="preserve">school students). </w:t>
      </w:r>
      <w:r w:rsidR="0062763D" w:rsidRPr="0062763D">
        <w:rPr>
          <w:b/>
        </w:rPr>
        <w:br/>
      </w:r>
    </w:p>
    <w:p w14:paraId="0123A905" w14:textId="4B1EE0CE" w:rsidR="00896818" w:rsidRPr="0067097F" w:rsidRDefault="00896818" w:rsidP="00896818">
      <w:pPr>
        <w:pStyle w:val="ListNumber"/>
        <w:rPr>
          <w:b/>
        </w:rPr>
      </w:pPr>
      <w:r w:rsidRPr="0062763D">
        <w:rPr>
          <w:b/>
        </w:rPr>
        <w:t>Any Questions/Concerns</w:t>
      </w:r>
      <w:r w:rsidR="0062763D">
        <w:rPr>
          <w:b/>
        </w:rPr>
        <w:br/>
      </w:r>
      <w:r w:rsidR="003D1B8A">
        <w:rPr>
          <w:bCs/>
        </w:rPr>
        <w:t xml:space="preserve">Recent lockdown drill was a practice drill. The drills are done at various times of the day </w:t>
      </w:r>
      <w:r w:rsidR="0067097F">
        <w:rPr>
          <w:bCs/>
        </w:rPr>
        <w:t xml:space="preserve">to ensure practice and teachable moments. Times are not announced ahead of time. The lockdown and fire alarms are 2 different types of alarms. </w:t>
      </w:r>
    </w:p>
    <w:p w14:paraId="7AA310BB" w14:textId="60F1393B" w:rsidR="0067097F" w:rsidRDefault="0067097F" w:rsidP="0067097F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 xml:space="preserve">Torch points are gone for this year. This year, each grade level has a family celebration per quarter. For example, dance parties, extra recess. </w:t>
      </w:r>
    </w:p>
    <w:p w14:paraId="212D6D78" w14:textId="400907EC" w:rsidR="0067097F" w:rsidRDefault="0067097F" w:rsidP="0067097F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>All field trips are in-house this year due to the bussing situation. There have been various in-house field trips already. The upcoming 3</w:t>
      </w:r>
      <w:r w:rsidRPr="0067097F">
        <w:rPr>
          <w:bCs/>
          <w:vertAlign w:val="superscript"/>
        </w:rPr>
        <w:t>rd</w:t>
      </w:r>
      <w:r>
        <w:rPr>
          <w:bCs/>
        </w:rPr>
        <w:t xml:space="preserve"> grade WOW will have the St. Johns Sheriff’s office demonstrating their drones and the next 2</w:t>
      </w:r>
      <w:r w:rsidRPr="0067097F">
        <w:rPr>
          <w:bCs/>
          <w:vertAlign w:val="superscript"/>
        </w:rPr>
        <w:t>nd</w:t>
      </w:r>
      <w:r>
        <w:rPr>
          <w:bCs/>
        </w:rPr>
        <w:t xml:space="preserve"> grade WOW </w:t>
      </w:r>
      <w:r w:rsidR="00FE0641">
        <w:rPr>
          <w:bCs/>
        </w:rPr>
        <w:t>will have the K-9 dog.</w:t>
      </w:r>
    </w:p>
    <w:p w14:paraId="3581CBFA" w14:textId="0022FC9C" w:rsidR="00FE0641" w:rsidRDefault="00FE0641" w:rsidP="0067097F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>The PTO Mother/Son event will probably be at Bravo</w:t>
      </w:r>
      <w:r w:rsidR="004E24D0">
        <w:rPr>
          <w:bCs/>
        </w:rPr>
        <w:t>z</w:t>
      </w:r>
      <w:r>
        <w:rPr>
          <w:bCs/>
        </w:rPr>
        <w:t xml:space="preserve"> again. It was liked by everyone!</w:t>
      </w:r>
    </w:p>
    <w:p w14:paraId="552809B8" w14:textId="15ED9F03" w:rsidR="00FE0641" w:rsidRPr="0067097F" w:rsidRDefault="00FE0641" w:rsidP="0067097F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>Recommendation was made to have PTO have a feedback/ideas spot on their PTO page.</w:t>
      </w:r>
    </w:p>
    <w:p w14:paraId="5017D4EB" w14:textId="01D3CFB8" w:rsidR="00896818" w:rsidRPr="0062763D" w:rsidRDefault="00896818" w:rsidP="00896818">
      <w:pPr>
        <w:pStyle w:val="ListNumber"/>
        <w:rPr>
          <w:b/>
        </w:rPr>
      </w:pPr>
      <w:r w:rsidRPr="0062763D">
        <w:rPr>
          <w:b/>
        </w:rPr>
        <w:t>Nex</w:t>
      </w:r>
      <w:r w:rsidR="003A3B5C">
        <w:rPr>
          <w:b/>
        </w:rPr>
        <w:t xml:space="preserve">t Meeting Thursday, </w:t>
      </w:r>
      <w:r w:rsidR="00FE0641">
        <w:rPr>
          <w:b/>
        </w:rPr>
        <w:t xml:space="preserve">January 12, </w:t>
      </w:r>
      <w:proofErr w:type="gramStart"/>
      <w:r w:rsidR="00FE0641">
        <w:rPr>
          <w:b/>
        </w:rPr>
        <w:t>2023</w:t>
      </w:r>
      <w:proofErr w:type="gramEnd"/>
      <w:r w:rsidR="00FE0641">
        <w:rPr>
          <w:b/>
        </w:rPr>
        <w:t xml:space="preserve"> </w:t>
      </w:r>
      <w:r w:rsidR="003A3B5C">
        <w:rPr>
          <w:b/>
        </w:rPr>
        <w:t>at 3:3</w:t>
      </w:r>
      <w:r w:rsidRPr="0062763D">
        <w:rPr>
          <w:b/>
        </w:rPr>
        <w:t>0PM in the Media Center</w:t>
      </w:r>
    </w:p>
    <w:p w14:paraId="3D502CBD" w14:textId="23FCC9A2" w:rsidR="0062763D" w:rsidRPr="00794EE1" w:rsidRDefault="00896818" w:rsidP="0062763D">
      <w:pPr>
        <w:pStyle w:val="ListNumber"/>
        <w:rPr>
          <w:b/>
        </w:rPr>
      </w:pPr>
      <w:r w:rsidRPr="0062763D">
        <w:rPr>
          <w:b/>
        </w:rPr>
        <w:t>Adjourn</w:t>
      </w:r>
      <w:r w:rsidR="0062763D">
        <w:rPr>
          <w:b/>
        </w:rPr>
        <w:br/>
      </w:r>
      <w:r w:rsidR="00FE0641">
        <w:t xml:space="preserve">Christie Francis made a motion to adjourn the meeting. Kimberlee Pagan seconded. </w:t>
      </w:r>
      <w:r w:rsidR="0062763D" w:rsidRPr="0056799C">
        <w:t xml:space="preserve"> </w:t>
      </w:r>
      <w:r w:rsidR="0062763D" w:rsidRPr="0056799C">
        <w:br/>
      </w:r>
      <w:r w:rsidR="001E34AD">
        <w:t xml:space="preserve">The meeting ended </w:t>
      </w:r>
      <w:r w:rsidR="0062763D" w:rsidRPr="0056799C">
        <w:t>at</w:t>
      </w:r>
      <w:r w:rsidR="003A3B5C">
        <w:t xml:space="preserve"> </w:t>
      </w:r>
      <w:r w:rsidR="00FE0641">
        <w:t>4:06.</w:t>
      </w:r>
    </w:p>
    <w:p w14:paraId="47D12D25" w14:textId="77777777" w:rsidR="00794EE1" w:rsidRDefault="00794EE1" w:rsidP="00794EE1">
      <w:pPr>
        <w:pStyle w:val="ListNumber"/>
        <w:numPr>
          <w:ilvl w:val="0"/>
          <w:numId w:val="0"/>
        </w:numPr>
        <w:ind w:left="173" w:hanging="173"/>
      </w:pPr>
    </w:p>
    <w:p w14:paraId="3EBDC027" w14:textId="77777777" w:rsidR="00794EE1" w:rsidRDefault="00794EE1" w:rsidP="00794EE1">
      <w:pPr>
        <w:pStyle w:val="ListNumber"/>
        <w:numPr>
          <w:ilvl w:val="0"/>
          <w:numId w:val="0"/>
        </w:numPr>
        <w:ind w:left="173" w:hanging="173"/>
        <w:rPr>
          <w:b/>
          <w:u w:val="single"/>
        </w:rPr>
      </w:pPr>
      <w:r w:rsidRPr="00794EE1">
        <w:rPr>
          <w:b/>
          <w:u w:val="single"/>
        </w:rPr>
        <w:t xml:space="preserve">Attendance </w:t>
      </w:r>
    </w:p>
    <w:p w14:paraId="10817E99" w14:textId="5BEC563F" w:rsidR="00794EE1" w:rsidRPr="00794EE1" w:rsidRDefault="00794EE1" w:rsidP="00A53C18">
      <w:pPr>
        <w:ind w:left="0"/>
        <w:rPr>
          <w:rFonts w:ascii="Calibri" w:hAnsi="Calibri"/>
          <w:sz w:val="22"/>
          <w:szCs w:val="22"/>
        </w:rPr>
      </w:pPr>
      <w:r w:rsidRPr="00794EE1">
        <w:rPr>
          <w:b/>
        </w:rPr>
        <w:t>Chair:</w:t>
      </w:r>
      <w:r>
        <w:t xml:space="preserve"> Kristin Fanning</w:t>
      </w:r>
      <w:r>
        <w:rPr>
          <w:rFonts w:ascii="Calibri" w:hAnsi="Calibri"/>
          <w:sz w:val="22"/>
          <w:szCs w:val="22"/>
        </w:rPr>
        <w:br/>
      </w:r>
      <w:r w:rsidRPr="00794EE1">
        <w:rPr>
          <w:b/>
        </w:rPr>
        <w:t>Secretary:</w:t>
      </w:r>
      <w:r>
        <w:t xml:space="preserve"> </w:t>
      </w:r>
      <w:r w:rsidR="003A3B5C">
        <w:t>TBA</w:t>
      </w:r>
      <w:r>
        <w:rPr>
          <w:rFonts w:ascii="Calibri" w:hAnsi="Calibri"/>
          <w:sz w:val="22"/>
          <w:szCs w:val="22"/>
        </w:rPr>
        <w:br/>
      </w:r>
      <w:r w:rsidRPr="00794EE1">
        <w:rPr>
          <w:b/>
        </w:rPr>
        <w:t>Principal:</w:t>
      </w:r>
      <w:r>
        <w:t xml:space="preserve"> </w:t>
      </w:r>
      <w:r w:rsidR="00A53C18">
        <w:t>Kevin Klein</w:t>
      </w:r>
    </w:p>
    <w:p w14:paraId="54560813" w14:textId="4EDC1B3E" w:rsidR="00794EE1" w:rsidRDefault="00794EE1" w:rsidP="00FE0641">
      <w:pPr>
        <w:rPr>
          <w:bCs/>
        </w:rPr>
      </w:pPr>
      <w:r w:rsidRPr="00794EE1">
        <w:rPr>
          <w:b/>
        </w:rPr>
        <w:t>Members</w:t>
      </w:r>
      <w:r w:rsidR="00FE0641">
        <w:rPr>
          <w:b/>
        </w:rPr>
        <w:t xml:space="preserve"> present</w:t>
      </w:r>
      <w:r w:rsidRPr="00794EE1">
        <w:rPr>
          <w:b/>
        </w:rPr>
        <w:t>:</w:t>
      </w:r>
      <w:r w:rsidR="003A3B5C">
        <w:br/>
      </w:r>
      <w:r w:rsidR="00FE0641">
        <w:t>Russell Cooke</w:t>
      </w:r>
      <w:r w:rsidR="001B2566">
        <w:br/>
      </w:r>
      <w:r w:rsidR="00FE0641">
        <w:t>Lisa Bell</w:t>
      </w:r>
      <w:r w:rsidR="001B2566">
        <w:br/>
      </w:r>
      <w:r w:rsidR="00FE0641">
        <w:t>Jennifer Lusk</w:t>
      </w:r>
      <w:r w:rsidR="00A53C18">
        <w:t xml:space="preserve"> </w:t>
      </w:r>
      <w:r w:rsidR="001B2566">
        <w:br/>
      </w:r>
      <w:r w:rsidR="00FE0641">
        <w:t xml:space="preserve">Danielle </w:t>
      </w:r>
      <w:proofErr w:type="spellStart"/>
      <w:r w:rsidR="00FE0641">
        <w:t>Lopinto</w:t>
      </w:r>
      <w:proofErr w:type="spellEnd"/>
      <w:r w:rsidR="001B2566">
        <w:br/>
      </w:r>
      <w:r w:rsidR="00FE0641">
        <w:t>Christie Francis</w:t>
      </w:r>
      <w:r w:rsidR="001B2566">
        <w:br/>
      </w:r>
      <w:r w:rsidR="00FE0641">
        <w:rPr>
          <w:bCs/>
        </w:rPr>
        <w:t>Jennifer Monk</w:t>
      </w:r>
    </w:p>
    <w:p w14:paraId="6D0DF6A8" w14:textId="706ED624" w:rsidR="00FE0641" w:rsidRDefault="00FE0641" w:rsidP="00FE0641">
      <w:pPr>
        <w:rPr>
          <w:bCs/>
        </w:rPr>
      </w:pPr>
      <w:r>
        <w:rPr>
          <w:bCs/>
        </w:rPr>
        <w:lastRenderedPageBreak/>
        <w:t xml:space="preserve">Megan </w:t>
      </w:r>
      <w:proofErr w:type="spellStart"/>
      <w:r>
        <w:rPr>
          <w:bCs/>
        </w:rPr>
        <w:t>Mallicoat</w:t>
      </w:r>
      <w:proofErr w:type="spellEnd"/>
    </w:p>
    <w:p w14:paraId="671A120B" w14:textId="3559FA57" w:rsidR="00FE0641" w:rsidRPr="00FE0641" w:rsidRDefault="00FE0641" w:rsidP="00FE0641">
      <w:pPr>
        <w:rPr>
          <w:bCs/>
        </w:rPr>
      </w:pPr>
      <w:r>
        <w:rPr>
          <w:bCs/>
        </w:rPr>
        <w:t>Kimberlee Pagan</w:t>
      </w:r>
    </w:p>
    <w:sectPr w:rsidR="00FE0641" w:rsidRPr="00FE0641" w:rsidSect="00896818">
      <w:headerReference w:type="default" r:id="rId18"/>
      <w:pgSz w:w="12240" w:h="15840" w:code="1"/>
      <w:pgMar w:top="3067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EA2C" w14:textId="77777777" w:rsidR="00D172D1" w:rsidRDefault="00D172D1" w:rsidP="001E7D29">
      <w:pPr>
        <w:spacing w:after="0" w:line="240" w:lineRule="auto"/>
      </w:pPr>
      <w:r>
        <w:separator/>
      </w:r>
    </w:p>
  </w:endnote>
  <w:endnote w:type="continuationSeparator" w:id="0">
    <w:p w14:paraId="512E9DFA" w14:textId="77777777" w:rsidR="00D172D1" w:rsidRDefault="00D172D1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0315" w14:textId="77777777" w:rsidR="00D172D1" w:rsidRDefault="00D172D1" w:rsidP="001E7D29">
      <w:pPr>
        <w:spacing w:after="0" w:line="240" w:lineRule="auto"/>
      </w:pPr>
      <w:r>
        <w:separator/>
      </w:r>
    </w:p>
  </w:footnote>
  <w:footnote w:type="continuationSeparator" w:id="0">
    <w:p w14:paraId="21801E09" w14:textId="77777777" w:rsidR="00D172D1" w:rsidRDefault="00D172D1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DDF5" w14:textId="77777777" w:rsidR="002E4F42" w:rsidRDefault="0060242B">
    <w:pPr>
      <w:pStyle w:val="Header"/>
    </w:pPr>
    <w:r>
      <w:rPr>
        <w:noProof/>
      </w:rPr>
      <w:pict w14:anchorId="2A449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47.35pt;margin-top:-3.4pt;width:77.05pt;height:109.9pt;rotation:1332585fd;z-index:251661312;mso-position-horizontal-relative:text;mso-position-vertical-relative:text">
          <v:imagedata r:id="rId1" o:title="Torch"/>
        </v:shape>
      </w:pict>
    </w:r>
    <w:r w:rsidR="000908E8"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02EBB7" wp14:editId="7C198C71">
              <wp:simplePos x="0" y="0"/>
              <wp:positionH relativeFrom="column">
                <wp:posOffset>-652145</wp:posOffset>
              </wp:positionH>
              <wp:positionV relativeFrom="paragraph">
                <wp:posOffset>-461645</wp:posOffset>
              </wp:positionV>
              <wp:extent cx="7556500" cy="10863072"/>
              <wp:effectExtent l="0" t="0" r="0" b="1079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3072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89841AC" id="Group 29" o:spid="_x0000_s1026" alt="Background design and shapes" style="position:absolute;margin-left:-51.35pt;margin-top:-36.35pt;width:595pt;height:855.35pt;z-index:251659264;mso-width-percent:1000;mso-height-percent:1016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" path="m3429208,12451r,876575l497239,889026,12452,12451r3416756,xe" fillcolor="black [3213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" path="m12452,890686r,-878235l3030752,12451r484788,878235l12452,890686xe" fillcolor="black [3213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" path="m12452,981997l575270,12451r330386,l342838,981997r-330386,xe" fillcolor="yellow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" path="m12452,981997l570289,12451r330386,l342838,981997r-330386,xe" fillcolor="yellow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" path="m3515540,889026r,-876575l497239,12451,12452,889026r3503088,xe" fillcolor="black [3213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" path="m,l330287,r887388,1542668l888533,1542668,,xe" fillcolor="yellow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" path="m,l330265,r894873,1542664l895208,1542664,,xe" fillcolor="yellow" stroked="f">
                <v:stroke joinstyle="miter"/>
                <v:path arrowok="t" o:connecttype="custom" o:connectlocs="0,0;330265,0;1225138,1542664;895208,1542664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AA90F9B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eastAsia="Times New Roman" w:hAnsiTheme="minorHAnsi" w:cs="Times New Roman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691948660">
    <w:abstractNumId w:val="35"/>
  </w:num>
  <w:num w:numId="2" w16cid:durableId="443692999">
    <w:abstractNumId w:val="19"/>
  </w:num>
  <w:num w:numId="3" w16cid:durableId="1948806676">
    <w:abstractNumId w:val="20"/>
  </w:num>
  <w:num w:numId="4" w16cid:durableId="1372219961">
    <w:abstractNumId w:val="12"/>
  </w:num>
  <w:num w:numId="5" w16cid:durableId="401832164">
    <w:abstractNumId w:val="36"/>
  </w:num>
  <w:num w:numId="6" w16cid:durableId="1791704755">
    <w:abstractNumId w:val="9"/>
  </w:num>
  <w:num w:numId="7" w16cid:durableId="1499735922">
    <w:abstractNumId w:val="7"/>
  </w:num>
  <w:num w:numId="8" w16cid:durableId="754547258">
    <w:abstractNumId w:val="6"/>
  </w:num>
  <w:num w:numId="9" w16cid:durableId="811600151">
    <w:abstractNumId w:val="5"/>
  </w:num>
  <w:num w:numId="10" w16cid:durableId="11809996">
    <w:abstractNumId w:val="4"/>
  </w:num>
  <w:num w:numId="11" w16cid:durableId="1983922137">
    <w:abstractNumId w:val="8"/>
  </w:num>
  <w:num w:numId="12" w16cid:durableId="1131827561">
    <w:abstractNumId w:val="3"/>
  </w:num>
  <w:num w:numId="13" w16cid:durableId="2025471083">
    <w:abstractNumId w:val="2"/>
  </w:num>
  <w:num w:numId="14" w16cid:durableId="1791431570">
    <w:abstractNumId w:val="1"/>
  </w:num>
  <w:num w:numId="15" w16cid:durableId="234777086">
    <w:abstractNumId w:val="0"/>
  </w:num>
  <w:num w:numId="16" w16cid:durableId="1025523933">
    <w:abstractNumId w:val="13"/>
  </w:num>
  <w:num w:numId="17" w16cid:durableId="711420702">
    <w:abstractNumId w:val="18"/>
  </w:num>
  <w:num w:numId="18" w16cid:durableId="31158220">
    <w:abstractNumId w:val="16"/>
  </w:num>
  <w:num w:numId="19" w16cid:durableId="1556233350">
    <w:abstractNumId w:val="15"/>
  </w:num>
  <w:num w:numId="20" w16cid:durableId="693846989">
    <w:abstractNumId w:val="14"/>
  </w:num>
  <w:num w:numId="21" w16cid:durableId="551308393">
    <w:abstractNumId w:val="22"/>
  </w:num>
  <w:num w:numId="22" w16cid:durableId="616833803">
    <w:abstractNumId w:val="3"/>
    <w:lvlOverride w:ilvl="0">
      <w:startOverride w:val="1"/>
    </w:lvlOverride>
  </w:num>
  <w:num w:numId="23" w16cid:durableId="678433806">
    <w:abstractNumId w:val="3"/>
    <w:lvlOverride w:ilvl="0">
      <w:startOverride w:val="1"/>
    </w:lvlOverride>
  </w:num>
  <w:num w:numId="24" w16cid:durableId="829752880">
    <w:abstractNumId w:val="2"/>
    <w:lvlOverride w:ilvl="0">
      <w:startOverride w:val="1"/>
    </w:lvlOverride>
  </w:num>
  <w:num w:numId="25" w16cid:durableId="232619829">
    <w:abstractNumId w:val="32"/>
  </w:num>
  <w:num w:numId="26" w16cid:durableId="869073699">
    <w:abstractNumId w:val="11"/>
  </w:num>
  <w:num w:numId="27" w16cid:durableId="372733562">
    <w:abstractNumId w:val="23"/>
  </w:num>
  <w:num w:numId="28" w16cid:durableId="463239443">
    <w:abstractNumId w:val="11"/>
  </w:num>
  <w:num w:numId="29" w16cid:durableId="232159656">
    <w:abstractNumId w:val="31"/>
  </w:num>
  <w:num w:numId="30" w16cid:durableId="1537230545">
    <w:abstractNumId w:val="24"/>
  </w:num>
  <w:num w:numId="31" w16cid:durableId="1201359215">
    <w:abstractNumId w:val="38"/>
  </w:num>
  <w:num w:numId="32" w16cid:durableId="1270893857">
    <w:abstractNumId w:val="33"/>
  </w:num>
  <w:num w:numId="33" w16cid:durableId="1832678488">
    <w:abstractNumId w:val="17"/>
  </w:num>
  <w:num w:numId="34" w16cid:durableId="592014511">
    <w:abstractNumId w:val="26"/>
  </w:num>
  <w:num w:numId="35" w16cid:durableId="1572738731">
    <w:abstractNumId w:val="10"/>
  </w:num>
  <w:num w:numId="36" w16cid:durableId="1453943005">
    <w:abstractNumId w:val="27"/>
  </w:num>
  <w:num w:numId="37" w16cid:durableId="2131782890">
    <w:abstractNumId w:val="30"/>
  </w:num>
  <w:num w:numId="38" w16cid:durableId="254562091">
    <w:abstractNumId w:val="25"/>
  </w:num>
  <w:num w:numId="39" w16cid:durableId="482821755">
    <w:abstractNumId w:val="37"/>
  </w:num>
  <w:num w:numId="40" w16cid:durableId="113445338">
    <w:abstractNumId w:val="28"/>
  </w:num>
  <w:num w:numId="41" w16cid:durableId="1618216002">
    <w:abstractNumId w:val="21"/>
  </w:num>
  <w:num w:numId="42" w16cid:durableId="927543457">
    <w:abstractNumId w:val="29"/>
  </w:num>
  <w:num w:numId="43" w16cid:durableId="188950636">
    <w:abstractNumId w:val="34"/>
  </w:num>
  <w:num w:numId="44" w16cid:durableId="9647035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45" w16cid:durableId="13721944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46" w16cid:durableId="3659564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8"/>
    <w:rsid w:val="0000418E"/>
    <w:rsid w:val="00016839"/>
    <w:rsid w:val="00040308"/>
    <w:rsid w:val="0005413B"/>
    <w:rsid w:val="00057671"/>
    <w:rsid w:val="000637FC"/>
    <w:rsid w:val="0006732C"/>
    <w:rsid w:val="00074C3E"/>
    <w:rsid w:val="00084752"/>
    <w:rsid w:val="00086540"/>
    <w:rsid w:val="000908E8"/>
    <w:rsid w:val="00092893"/>
    <w:rsid w:val="000A6B27"/>
    <w:rsid w:val="000D445D"/>
    <w:rsid w:val="000E76EA"/>
    <w:rsid w:val="000F03B8"/>
    <w:rsid w:val="000F23D0"/>
    <w:rsid w:val="000F4987"/>
    <w:rsid w:val="000F65EC"/>
    <w:rsid w:val="00103670"/>
    <w:rsid w:val="00112115"/>
    <w:rsid w:val="0011573E"/>
    <w:rsid w:val="001210A7"/>
    <w:rsid w:val="0012634B"/>
    <w:rsid w:val="001269DE"/>
    <w:rsid w:val="00140DAE"/>
    <w:rsid w:val="00147C5A"/>
    <w:rsid w:val="0015180F"/>
    <w:rsid w:val="001746FC"/>
    <w:rsid w:val="001772D5"/>
    <w:rsid w:val="00193653"/>
    <w:rsid w:val="001A1EFE"/>
    <w:rsid w:val="001B2566"/>
    <w:rsid w:val="001C329C"/>
    <w:rsid w:val="001E34AD"/>
    <w:rsid w:val="001E7D29"/>
    <w:rsid w:val="001F6BBC"/>
    <w:rsid w:val="002404F5"/>
    <w:rsid w:val="0025138A"/>
    <w:rsid w:val="00267AF2"/>
    <w:rsid w:val="00275260"/>
    <w:rsid w:val="00276FA1"/>
    <w:rsid w:val="00285B87"/>
    <w:rsid w:val="00291B4A"/>
    <w:rsid w:val="002A49C3"/>
    <w:rsid w:val="002B142F"/>
    <w:rsid w:val="002C3D7E"/>
    <w:rsid w:val="002C5113"/>
    <w:rsid w:val="002C6052"/>
    <w:rsid w:val="002D7368"/>
    <w:rsid w:val="002E3433"/>
    <w:rsid w:val="002E4F42"/>
    <w:rsid w:val="00304558"/>
    <w:rsid w:val="0030738A"/>
    <w:rsid w:val="0032131A"/>
    <w:rsid w:val="003310BF"/>
    <w:rsid w:val="00333DF8"/>
    <w:rsid w:val="003361EE"/>
    <w:rsid w:val="00352874"/>
    <w:rsid w:val="00352B99"/>
    <w:rsid w:val="00357641"/>
    <w:rsid w:val="00360B6E"/>
    <w:rsid w:val="00361DEE"/>
    <w:rsid w:val="0037093E"/>
    <w:rsid w:val="0037527D"/>
    <w:rsid w:val="0038710E"/>
    <w:rsid w:val="0039361A"/>
    <w:rsid w:val="00394EF4"/>
    <w:rsid w:val="003A064C"/>
    <w:rsid w:val="003A1D6D"/>
    <w:rsid w:val="003A3B5C"/>
    <w:rsid w:val="003B4221"/>
    <w:rsid w:val="003C16FC"/>
    <w:rsid w:val="003C41E9"/>
    <w:rsid w:val="003D1B8A"/>
    <w:rsid w:val="003D7892"/>
    <w:rsid w:val="003E7437"/>
    <w:rsid w:val="003F3C10"/>
    <w:rsid w:val="003F40CB"/>
    <w:rsid w:val="00401479"/>
    <w:rsid w:val="00410612"/>
    <w:rsid w:val="00411F8B"/>
    <w:rsid w:val="00416281"/>
    <w:rsid w:val="004203B0"/>
    <w:rsid w:val="004230D9"/>
    <w:rsid w:val="00450670"/>
    <w:rsid w:val="004506A3"/>
    <w:rsid w:val="00452908"/>
    <w:rsid w:val="00471FC2"/>
    <w:rsid w:val="004724BD"/>
    <w:rsid w:val="00477352"/>
    <w:rsid w:val="00491C23"/>
    <w:rsid w:val="004948FD"/>
    <w:rsid w:val="004B351A"/>
    <w:rsid w:val="004B5C09"/>
    <w:rsid w:val="004E227E"/>
    <w:rsid w:val="004E24D0"/>
    <w:rsid w:val="00500DD1"/>
    <w:rsid w:val="00504591"/>
    <w:rsid w:val="00521AE3"/>
    <w:rsid w:val="00532CC5"/>
    <w:rsid w:val="00535B54"/>
    <w:rsid w:val="005519D1"/>
    <w:rsid w:val="00552DCF"/>
    <w:rsid w:val="00554276"/>
    <w:rsid w:val="00564D17"/>
    <w:rsid w:val="0056799C"/>
    <w:rsid w:val="00570173"/>
    <w:rsid w:val="005721EC"/>
    <w:rsid w:val="005A6FD0"/>
    <w:rsid w:val="005A719B"/>
    <w:rsid w:val="005B2899"/>
    <w:rsid w:val="005D3902"/>
    <w:rsid w:val="005E0ED9"/>
    <w:rsid w:val="005F123A"/>
    <w:rsid w:val="0060242B"/>
    <w:rsid w:val="006157BA"/>
    <w:rsid w:val="00616B41"/>
    <w:rsid w:val="00620AE8"/>
    <w:rsid w:val="0062763D"/>
    <w:rsid w:val="006277F0"/>
    <w:rsid w:val="0064628C"/>
    <w:rsid w:val="0065214E"/>
    <w:rsid w:val="00655EE2"/>
    <w:rsid w:val="006676ED"/>
    <w:rsid w:val="0067097F"/>
    <w:rsid w:val="00671347"/>
    <w:rsid w:val="00680296"/>
    <w:rsid w:val="006853BC"/>
    <w:rsid w:val="00687389"/>
    <w:rsid w:val="006928C1"/>
    <w:rsid w:val="006C5FA9"/>
    <w:rsid w:val="006D5463"/>
    <w:rsid w:val="006E015E"/>
    <w:rsid w:val="006F03D4"/>
    <w:rsid w:val="00700B1F"/>
    <w:rsid w:val="00706404"/>
    <w:rsid w:val="007257E9"/>
    <w:rsid w:val="00730E84"/>
    <w:rsid w:val="00735BD8"/>
    <w:rsid w:val="00735EE6"/>
    <w:rsid w:val="00740105"/>
    <w:rsid w:val="00744B1E"/>
    <w:rsid w:val="00756D9C"/>
    <w:rsid w:val="007619BD"/>
    <w:rsid w:val="00762717"/>
    <w:rsid w:val="00771C24"/>
    <w:rsid w:val="00781863"/>
    <w:rsid w:val="007926D3"/>
    <w:rsid w:val="00792701"/>
    <w:rsid w:val="00794EE1"/>
    <w:rsid w:val="007A05EB"/>
    <w:rsid w:val="007C1A82"/>
    <w:rsid w:val="007D5836"/>
    <w:rsid w:val="007E5635"/>
    <w:rsid w:val="007F34A4"/>
    <w:rsid w:val="00815563"/>
    <w:rsid w:val="008203DF"/>
    <w:rsid w:val="008240DA"/>
    <w:rsid w:val="00826ACF"/>
    <w:rsid w:val="00831C02"/>
    <w:rsid w:val="008429E5"/>
    <w:rsid w:val="00851A04"/>
    <w:rsid w:val="00856E34"/>
    <w:rsid w:val="00867593"/>
    <w:rsid w:val="00867EA4"/>
    <w:rsid w:val="00880C14"/>
    <w:rsid w:val="0088518F"/>
    <w:rsid w:val="0089036B"/>
    <w:rsid w:val="00896818"/>
    <w:rsid w:val="00897D88"/>
    <w:rsid w:val="008A0319"/>
    <w:rsid w:val="008A2419"/>
    <w:rsid w:val="008A530B"/>
    <w:rsid w:val="008B237E"/>
    <w:rsid w:val="008D43E9"/>
    <w:rsid w:val="008E3C0E"/>
    <w:rsid w:val="008E421A"/>
    <w:rsid w:val="008E476B"/>
    <w:rsid w:val="008F7729"/>
    <w:rsid w:val="00913813"/>
    <w:rsid w:val="00914C3F"/>
    <w:rsid w:val="00925AB3"/>
    <w:rsid w:val="00927C63"/>
    <w:rsid w:val="00931E9C"/>
    <w:rsid w:val="00932F50"/>
    <w:rsid w:val="00932FAC"/>
    <w:rsid w:val="009353E1"/>
    <w:rsid w:val="0094637B"/>
    <w:rsid w:val="00955A78"/>
    <w:rsid w:val="009921B8"/>
    <w:rsid w:val="00993B09"/>
    <w:rsid w:val="009958CB"/>
    <w:rsid w:val="009D4984"/>
    <w:rsid w:val="009D6901"/>
    <w:rsid w:val="009F4E19"/>
    <w:rsid w:val="00A07662"/>
    <w:rsid w:val="00A1208A"/>
    <w:rsid w:val="00A21B71"/>
    <w:rsid w:val="00A25111"/>
    <w:rsid w:val="00A3439E"/>
    <w:rsid w:val="00A37F9E"/>
    <w:rsid w:val="00A40085"/>
    <w:rsid w:val="00A47DF6"/>
    <w:rsid w:val="00A50147"/>
    <w:rsid w:val="00A53C18"/>
    <w:rsid w:val="00A54515"/>
    <w:rsid w:val="00A60E11"/>
    <w:rsid w:val="00A63D35"/>
    <w:rsid w:val="00A73879"/>
    <w:rsid w:val="00A9231C"/>
    <w:rsid w:val="00AA2532"/>
    <w:rsid w:val="00AA38CC"/>
    <w:rsid w:val="00AC7E3A"/>
    <w:rsid w:val="00AD158B"/>
    <w:rsid w:val="00AE0E6B"/>
    <w:rsid w:val="00AE1F88"/>
    <w:rsid w:val="00AE361F"/>
    <w:rsid w:val="00AE5370"/>
    <w:rsid w:val="00AF4A54"/>
    <w:rsid w:val="00AF590E"/>
    <w:rsid w:val="00AF5D4A"/>
    <w:rsid w:val="00AF73BC"/>
    <w:rsid w:val="00B17420"/>
    <w:rsid w:val="00B213CD"/>
    <w:rsid w:val="00B247A9"/>
    <w:rsid w:val="00B3630E"/>
    <w:rsid w:val="00B412D9"/>
    <w:rsid w:val="00B435B5"/>
    <w:rsid w:val="00B5276B"/>
    <w:rsid w:val="00B565D8"/>
    <w:rsid w:val="00B5779A"/>
    <w:rsid w:val="00B620D7"/>
    <w:rsid w:val="00B64D24"/>
    <w:rsid w:val="00B7147D"/>
    <w:rsid w:val="00B75CFC"/>
    <w:rsid w:val="00B845CD"/>
    <w:rsid w:val="00B853F9"/>
    <w:rsid w:val="00BB018B"/>
    <w:rsid w:val="00BC01F9"/>
    <w:rsid w:val="00BD1747"/>
    <w:rsid w:val="00BD2B06"/>
    <w:rsid w:val="00BD354D"/>
    <w:rsid w:val="00BE0C8A"/>
    <w:rsid w:val="00BE0E38"/>
    <w:rsid w:val="00BF708E"/>
    <w:rsid w:val="00C14973"/>
    <w:rsid w:val="00C1643D"/>
    <w:rsid w:val="00C23090"/>
    <w:rsid w:val="00C25665"/>
    <w:rsid w:val="00C261A9"/>
    <w:rsid w:val="00C33D8D"/>
    <w:rsid w:val="00C42793"/>
    <w:rsid w:val="00C44716"/>
    <w:rsid w:val="00C47362"/>
    <w:rsid w:val="00C52845"/>
    <w:rsid w:val="00C555E4"/>
    <w:rsid w:val="00C601ED"/>
    <w:rsid w:val="00C92ABE"/>
    <w:rsid w:val="00C955BD"/>
    <w:rsid w:val="00CC6524"/>
    <w:rsid w:val="00CE2342"/>
    <w:rsid w:val="00CE5A5C"/>
    <w:rsid w:val="00D06BB9"/>
    <w:rsid w:val="00D0724D"/>
    <w:rsid w:val="00D172D1"/>
    <w:rsid w:val="00D31AB7"/>
    <w:rsid w:val="00D32EA0"/>
    <w:rsid w:val="00D43921"/>
    <w:rsid w:val="00D43DBC"/>
    <w:rsid w:val="00D50C63"/>
    <w:rsid w:val="00D50D23"/>
    <w:rsid w:val="00D512BB"/>
    <w:rsid w:val="00D85D10"/>
    <w:rsid w:val="00D975FA"/>
    <w:rsid w:val="00DA3B1A"/>
    <w:rsid w:val="00DB3E56"/>
    <w:rsid w:val="00DC6078"/>
    <w:rsid w:val="00DC79AD"/>
    <w:rsid w:val="00DD2075"/>
    <w:rsid w:val="00DF2868"/>
    <w:rsid w:val="00E04D30"/>
    <w:rsid w:val="00E16466"/>
    <w:rsid w:val="00E25E6A"/>
    <w:rsid w:val="00E35AB5"/>
    <w:rsid w:val="00E36FFD"/>
    <w:rsid w:val="00E47912"/>
    <w:rsid w:val="00E525F8"/>
    <w:rsid w:val="00E557A0"/>
    <w:rsid w:val="00E57DF1"/>
    <w:rsid w:val="00E71FCF"/>
    <w:rsid w:val="00E7597F"/>
    <w:rsid w:val="00EC7273"/>
    <w:rsid w:val="00EE0E01"/>
    <w:rsid w:val="00EE1239"/>
    <w:rsid w:val="00EF6435"/>
    <w:rsid w:val="00F10F6B"/>
    <w:rsid w:val="00F161FB"/>
    <w:rsid w:val="00F23697"/>
    <w:rsid w:val="00F30C5E"/>
    <w:rsid w:val="00F36BB7"/>
    <w:rsid w:val="00F44B92"/>
    <w:rsid w:val="00F47A31"/>
    <w:rsid w:val="00F57E66"/>
    <w:rsid w:val="00F87EAA"/>
    <w:rsid w:val="00F92B25"/>
    <w:rsid w:val="00FA131F"/>
    <w:rsid w:val="00FA5188"/>
    <w:rsid w:val="00FA67C5"/>
    <w:rsid w:val="00FA77B0"/>
    <w:rsid w:val="00FA7F33"/>
    <w:rsid w:val="00FB3809"/>
    <w:rsid w:val="00FD6CAB"/>
    <w:rsid w:val="00FE0641"/>
    <w:rsid w:val="00FE6B6C"/>
    <w:rsid w:val="00FF4D2C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0FDDDC"/>
  <w15:docId w15:val="{49FD340E-ECC7-4C19-B984-42982C0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040308"/>
    <w:pPr>
      <w:numPr>
        <w:numId w:val="40"/>
      </w:numPr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6421\AppData\Roaming\Microsoft\Templates\Double%20stripe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C1F911C-F4CF-4FAB-BA6C-D2885367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meeting minutes</Template>
  <TotalTime>1</TotalTime>
  <Pages>4</Pages>
  <Words>760</Words>
  <Characters>3838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King</dc:creator>
  <dc:description/>
  <cp:lastModifiedBy>Kristin A. Fanning</cp:lastModifiedBy>
  <cp:revision>2</cp:revision>
  <cp:lastPrinted>2018-09-07T16:35:00Z</cp:lastPrinted>
  <dcterms:created xsi:type="dcterms:W3CDTF">2022-12-21T14:52:00Z</dcterms:created>
  <dcterms:modified xsi:type="dcterms:W3CDTF">2022-12-21T14:52:00Z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