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260" w:rsidRDefault="000908E8" w:rsidP="002E4F42">
      <w:pPr>
        <w:pStyle w:val="Heading1"/>
      </w:pPr>
      <w:bookmarkStart w:id="0" w:name="_GoBack"/>
      <w:bookmarkEnd w:id="0"/>
      <w:r>
        <w:t>Wards Creek School Advisory Council</w:t>
      </w:r>
      <w:r>
        <w:br/>
      </w:r>
      <w:r w:rsidR="00993B09" w:rsidRPr="002E4F42">
        <w:rPr>
          <w:noProof/>
        </w:rPr>
        <mc:AlternateContent>
          <mc:Choice Requires="wps">
            <w:drawing>
              <wp:anchor distT="0" distB="0" distL="114300" distR="114300" simplePos="0" relativeHeight="251650048" behindDoc="0" locked="0" layoutInCell="1" allowOverlap="1" wp14:anchorId="55C55B64" wp14:editId="1A88480C">
                <wp:simplePos x="0" y="0"/>
                <wp:positionH relativeFrom="column">
                  <wp:posOffset>-207010</wp:posOffset>
                </wp:positionH>
                <wp:positionV relativeFrom="paragraph">
                  <wp:posOffset>-1203960</wp:posOffset>
                </wp:positionV>
                <wp:extent cx="2486660" cy="407670"/>
                <wp:effectExtent l="19050" t="19050" r="27940" b="26035"/>
                <wp:wrapNone/>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xmlns:cx1="http://schemas.microsoft.com/office/drawing/2015/9/8/chartex" val="1"/>
                          </a:ext>
                        </a:extLst>
                      </wps:spPr>
                      <wps:txbx>
                        <w:txbxContent>
                          <w:p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wps:txbx>
                      <wps:bodyPr wrap="square" lIns="19050" tIns="19050" rIns="19050" bIns="19050" anchor="ctr">
                        <a:spAutoFit/>
                      </wps:bodyPr>
                    </wps:wsp>
                  </a:graphicData>
                </a:graphic>
                <wp14:sizeRelH relativeFrom="margin">
                  <wp14:pctWidth>0</wp14:pctWidth>
                </wp14:sizeRelH>
              </wp:anchor>
            </w:drawing>
          </mc:Choice>
          <mc:Fallback xmlns:cx1="http://schemas.microsoft.com/office/drawing/2015/9/8/chartex">
            <w:pict>
              <v:rect w14:anchorId="55C55B64" id="Shape 61" o:spid="_x0000_s1026" style="position:absolute;left:0;text-align:left;margin-left:-16.3pt;margin-top:-94.8pt;width:195.8pt;height:3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" filled="f" strokecolor="white [3212]" strokeweight="3pt">
                <v:stroke miterlimit="4"/>
                <v:textbox style="mso-fit-shape-to-text:t" inset="1.5pt,1.5pt,1.5pt,1.5pt">
                  <w:txbxContent>
                    <w:p w:rsidR="00A3439E" w:rsidRPr="00084752" w:rsidRDefault="000908E8" w:rsidP="00A3439E">
                      <w:pPr>
                        <w:pStyle w:val="NormalWeb"/>
                        <w:spacing w:after="0"/>
                        <w:jc w:val="center"/>
                        <w:rPr>
                          <w:color w:val="FFFFFF" w:themeColor="background1"/>
                          <w:sz w:val="21"/>
                        </w:rPr>
                      </w:pPr>
                      <w:r>
                        <w:rPr>
                          <w:rFonts w:hAnsi="Calibri" w:cstheme="minorBidi"/>
                          <w:b/>
                          <w:bCs/>
                          <w:color w:val="FFFFFF" w:themeColor="background1"/>
                          <w:spacing w:val="120"/>
                          <w:kern w:val="24"/>
                          <w:sz w:val="40"/>
                          <w:szCs w:val="48"/>
                        </w:rPr>
                        <w:t>WCE SAC</w:t>
                      </w:r>
                    </w:p>
                  </w:txbxContent>
                </v:textbox>
              </v:rect>
            </w:pict>
          </mc:Fallback>
        </mc:AlternateContent>
      </w:r>
      <w:r w:rsidR="00993B09" w:rsidRPr="002E4F42">
        <w:rPr>
          <w:noProof/>
        </w:rPr>
        <mc:AlternateContent>
          <mc:Choice Requires="wps">
            <w:drawing>
              <wp:anchor distT="45720" distB="45720" distL="114300" distR="114300" simplePos="0" relativeHeight="251659264" behindDoc="0" locked="0" layoutInCell="1" allowOverlap="1" wp14:anchorId="2BFCC49B" wp14:editId="23443243">
                <wp:simplePos x="0" y="0"/>
                <wp:positionH relativeFrom="column">
                  <wp:posOffset>4294505</wp:posOffset>
                </wp:positionH>
                <wp:positionV relativeFrom="paragraph">
                  <wp:posOffset>-1781810</wp:posOffset>
                </wp:positionV>
                <wp:extent cx="2458720" cy="63309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633095"/>
                        </a:xfrm>
                        <a:prstGeom prst="rect">
                          <a:avLst/>
                        </a:prstGeom>
                        <a:noFill/>
                        <a:ln w="9525">
                          <a:noFill/>
                          <a:miter lim="800000"/>
                          <a:headEnd/>
                          <a:tailEnd/>
                        </a:ln>
                      </wps:spPr>
                      <wps:txbx>
                        <w:txbxContent>
                          <w:p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Wards Creek Media Center</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0908E8">
                              <w:rPr>
                                <w:rFonts w:asciiTheme="majorHAnsi" w:hAnsiTheme="majorHAnsi"/>
                                <w:color w:val="FFFFFF" w:themeColor="background1"/>
                                <w:sz w:val="16"/>
                              </w:rPr>
                              <w:t>August 30, 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0908E8">
                              <w:rPr>
                                <w:rFonts w:asciiTheme="majorHAnsi" w:hAnsiTheme="majorHAnsi"/>
                                <w:color w:val="FFFFFF" w:themeColor="background1"/>
                                <w:sz w:val="16"/>
                              </w:rPr>
                              <w:t>6:00 PM</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BFCC49B" id="_x0000_t202" coordsize="21600,21600" o:spt="202" path="m,l,21600r21600,l21600,xe">
                <v:stroke joinstyle="miter"/>
                <v:path gradientshapeok="t" o:connecttype="rect"/>
              </v:shapetype>
              <v:shape id="Text Box 2" o:spid="_x0000_s1027" type="#_x0000_t202" style="position:absolute;left:0;text-align:left;margin-left:338.15pt;margin-top:-140.3pt;width:193.6pt;height:4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" filled="f" stroked="f">
                <v:textbox>
                  <w:txbxContent>
                    <w:p w:rsidR="00C47362" w:rsidRPr="00084752" w:rsidRDefault="00C47362" w:rsidP="00040308">
                      <w:pPr>
                        <w:pStyle w:val="Date"/>
                        <w:spacing w:after="240" w:line="360" w:lineRule="auto"/>
                        <w:jc w:val="left"/>
                        <w:rPr>
                          <w:color w:val="FFFFFF" w:themeColor="background1"/>
                        </w:rPr>
                      </w:pPr>
                      <w:r w:rsidRPr="00084752">
                        <w:rPr>
                          <w:rFonts w:asciiTheme="majorHAnsi" w:hAnsiTheme="majorHAnsi"/>
                          <w:b/>
                          <w:color w:val="FFFFFF" w:themeColor="background1"/>
                          <w:sz w:val="16"/>
                          <w:lang w:val="en-GB"/>
                        </w:rPr>
                        <w:t>Location</w:t>
                      </w:r>
                      <w:r w:rsidR="000908E8">
                        <w:rPr>
                          <w:rFonts w:asciiTheme="majorHAnsi" w:hAnsiTheme="majorHAnsi"/>
                          <w:color w:val="FFFFFF" w:themeColor="background1"/>
                          <w:sz w:val="16"/>
                          <w:lang w:val="en-GB"/>
                        </w:rPr>
                        <w:t>: Wards Creek Media Center</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Date</w:t>
                      </w:r>
                      <w:r w:rsidRPr="00084752">
                        <w:rPr>
                          <w:rFonts w:asciiTheme="majorHAnsi" w:hAnsiTheme="majorHAnsi"/>
                          <w:color w:val="FFFFFF" w:themeColor="background1"/>
                          <w:sz w:val="16"/>
                          <w:lang w:val="en-GB"/>
                        </w:rPr>
                        <w:t xml:space="preserve">: </w:t>
                      </w:r>
                      <w:r w:rsidR="000908E8">
                        <w:rPr>
                          <w:rFonts w:asciiTheme="majorHAnsi" w:hAnsiTheme="majorHAnsi"/>
                          <w:color w:val="FFFFFF" w:themeColor="background1"/>
                          <w:sz w:val="16"/>
                        </w:rPr>
                        <w:t>August 30, 2018</w:t>
                      </w:r>
                      <w:r w:rsidRPr="00084752">
                        <w:rPr>
                          <w:rFonts w:asciiTheme="majorHAnsi" w:hAnsiTheme="majorHAnsi"/>
                          <w:color w:val="FFFFFF" w:themeColor="background1"/>
                          <w:sz w:val="16"/>
                          <w:lang w:val="en-GB"/>
                        </w:rPr>
                        <w:br/>
                      </w:r>
                      <w:r w:rsidRPr="00084752">
                        <w:rPr>
                          <w:rFonts w:asciiTheme="majorHAnsi" w:hAnsiTheme="majorHAnsi"/>
                          <w:b/>
                          <w:color w:val="FFFFFF" w:themeColor="background1"/>
                          <w:sz w:val="16"/>
                          <w:lang w:val="en-GB"/>
                        </w:rPr>
                        <w:t>Time</w:t>
                      </w:r>
                      <w:r w:rsidRPr="00084752">
                        <w:rPr>
                          <w:rFonts w:asciiTheme="majorHAnsi" w:hAnsiTheme="majorHAnsi"/>
                          <w:color w:val="FFFFFF" w:themeColor="background1"/>
                          <w:sz w:val="16"/>
                          <w:lang w:val="en-GB"/>
                        </w:rPr>
                        <w:t>:</w:t>
                      </w:r>
                      <w:r w:rsidRPr="00084752">
                        <w:rPr>
                          <w:rFonts w:asciiTheme="majorHAnsi" w:hAnsiTheme="majorHAnsi"/>
                          <w:color w:val="FFFFFF" w:themeColor="background1"/>
                          <w:sz w:val="16"/>
                          <w:lang w:val="en-GB"/>
                        </w:rPr>
                        <w:tab/>
                      </w:r>
                      <w:r w:rsidR="000908E8">
                        <w:rPr>
                          <w:rFonts w:asciiTheme="majorHAnsi" w:hAnsiTheme="majorHAnsi"/>
                          <w:color w:val="FFFFFF" w:themeColor="background1"/>
                          <w:sz w:val="16"/>
                        </w:rPr>
                        <w:t>6:00 PM</w:t>
                      </w:r>
                    </w:p>
                  </w:txbxContent>
                </v:textbox>
              </v:shape>
            </w:pict>
          </mc:Fallback>
        </mc:AlternateContent>
      </w:r>
      <w:r w:rsidR="00993B09" w:rsidRPr="002E4F42">
        <w:rPr>
          <w:noProof/>
        </w:rPr>
        <mc:AlternateContent>
          <mc:Choice Requires="wps">
            <w:drawing>
              <wp:anchor distT="45720" distB="45720" distL="114300" distR="114300" simplePos="0" relativeHeight="251661312" behindDoc="0" locked="0" layoutInCell="1" allowOverlap="1" wp14:anchorId="0416FDAB" wp14:editId="79E3626F">
                <wp:simplePos x="0" y="0"/>
                <wp:positionH relativeFrom="column">
                  <wp:posOffset>4154805</wp:posOffset>
                </wp:positionH>
                <wp:positionV relativeFrom="paragraph">
                  <wp:posOffset>-1886585</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2">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4">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16">
                                            <a:extLs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cx1="http://schemas.microsoft.com/office/drawing/2015/9/8/chartex" r:embed="rId17"/>
                                              </a:ext>
                                            </a:extLst>
                                          </a:blip>
                                          <a:stretch>
                                            <a:fillRect/>
                                          </a:stretch>
                                        </pic:blipFill>
                                        <pic:spPr>
                                          <a:xfrm>
                                            <a:off x="0" y="0"/>
                                            <a:ext cx="137160" cy="137160"/>
                                          </a:xfrm>
                                          <a:prstGeom prst="rect">
                                            <a:avLst/>
                                          </a:prstGeom>
                                        </pic:spPr>
                                      </pic:pic>
                                    </a:graphicData>
                                  </a:graphic>
                                </wp:inline>
                              </w:drawing>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16FDAB" id="_x0000_s1028" type="#_x0000_t202" style="position:absolute;left:0;text-align:left;margin-left:327.15pt;margin-top:-148.55pt;width:29.6pt;height:62.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" filled="f" stroked="f">
                <v:textbox>
                  <w:txbxContent>
                    <w:p w:rsidR="00C47362" w:rsidRDefault="00C47362" w:rsidP="00040308">
                      <w:pPr>
                        <w:pStyle w:val="ListNumber"/>
                        <w:numPr>
                          <w:ilvl w:val="0"/>
                          <w:numId w:val="0"/>
                        </w:numPr>
                        <w:spacing w:line="240" w:lineRule="auto"/>
                      </w:pPr>
                      <w:r>
                        <w:rPr>
                          <w:rFonts w:asciiTheme="majorHAnsi" w:hAnsiTheme="majorHAnsi"/>
                          <w:noProof/>
                          <w:sz w:val="16"/>
                        </w:rPr>
                        <w:drawing>
                          <wp:inline distT="0" distB="0" distL="0" distR="0" wp14:anchorId="564C3DCA" wp14:editId="251AB3E2">
                            <wp:extent cx="137160" cy="137160"/>
                            <wp:effectExtent l="0" t="0" r="0" b="0"/>
                            <wp:docPr id="1" name="Graphic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8">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3"/>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5BA8D861" wp14:editId="0C73BC66">
                            <wp:extent cx="137160" cy="137160"/>
                            <wp:effectExtent l="0" t="0" r="0" b="0"/>
                            <wp:docPr id="2" name="Graphic 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19">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5"/>
                                        </a:ext>
                                      </a:extLst>
                                    </a:blip>
                                    <a:stretch>
                                      <a:fillRect/>
                                    </a:stretch>
                                  </pic:blipFill>
                                  <pic:spPr>
                                    <a:xfrm>
                                      <a:off x="0" y="0"/>
                                      <a:ext cx="137160" cy="137160"/>
                                    </a:xfrm>
                                    <a:prstGeom prst="rect">
                                      <a:avLst/>
                                    </a:prstGeom>
                                  </pic:spPr>
                                </pic:pic>
                              </a:graphicData>
                            </a:graphic>
                          </wp:inline>
                        </w:drawing>
                      </w:r>
                      <w:r w:rsidR="004203B0">
                        <w:br/>
                      </w:r>
                      <w:r w:rsidR="004203B0">
                        <w:rPr>
                          <w:noProof/>
                        </w:rPr>
                        <w:drawing>
                          <wp:inline distT="0" distB="0" distL="0" distR="0" wp14:anchorId="7D3E60E4" wp14:editId="4F0F399E">
                            <wp:extent cx="137160" cy="137160"/>
                            <wp:effectExtent l="0" t="0" r="0" b="0"/>
                            <wp:docPr id="3" name="Graphic 3"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20">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137160" cy="137160"/>
                                    </a:xfrm>
                                    <a:prstGeom prst="rect">
                                      <a:avLst/>
                                    </a:prstGeom>
                                  </pic:spPr>
                                </pic:pic>
                              </a:graphicData>
                            </a:graphic>
                          </wp:inline>
                        </w:drawing>
                      </w:r>
                    </w:p>
                  </w:txbxContent>
                </v:textbox>
              </v:shape>
            </w:pict>
          </mc:Fallback>
        </mc:AlternateContent>
      </w:r>
      <w:r w:rsidR="004203B0" w:rsidRPr="002E4F42">
        <w:t xml:space="preserve">Meeting </w:t>
      </w:r>
      <w:r w:rsidR="00040308">
        <w:t>Minutes</w:t>
      </w:r>
    </w:p>
    <w:p w:rsidR="00826ACF" w:rsidRPr="00040308" w:rsidRDefault="000908E8" w:rsidP="00826ACF">
      <w:pPr>
        <w:pStyle w:val="ListNumber"/>
      </w:pPr>
      <w:r>
        <w:t>Call to Order</w:t>
      </w:r>
      <w:r w:rsidR="008A2419">
        <w:br/>
      </w:r>
      <w:r w:rsidR="00826ACF">
        <w:t>T</w:t>
      </w:r>
      <w:r>
        <w:t xml:space="preserve">he Wards Creek Elementary Advisory Council </w:t>
      </w:r>
      <w:r w:rsidR="00826ACF">
        <w:t>Meeting commenced</w:t>
      </w:r>
      <w:r>
        <w:t xml:space="preserve"> in the Wards Creek Media Center on August 30, 2018. </w:t>
      </w:r>
      <w:r w:rsidR="00826ACF">
        <w:t>Teresa Lloyd</w:t>
      </w:r>
      <w:r>
        <w:t xml:space="preserve"> made a motion to call the meeting to order and </w:t>
      </w:r>
      <w:r w:rsidR="00826ACF">
        <w:t>Sarah Diotte</w:t>
      </w:r>
      <w:r>
        <w:t xml:space="preserve"> seconded the motion. The motion was voted on and carried</w:t>
      </w:r>
      <w:r w:rsidR="008A2419">
        <w:t xml:space="preserve"> forward</w:t>
      </w:r>
      <w:r>
        <w:t xml:space="preserve">. The meeting started at </w:t>
      </w:r>
      <w:r w:rsidR="00826ACF">
        <w:t>6:10</w:t>
      </w:r>
      <w:r>
        <w:t xml:space="preserve">PM. Christina King recorded the minutes for this meeting. </w:t>
      </w:r>
      <w:r w:rsidR="00826ACF">
        <w:br/>
      </w:r>
      <w:r w:rsidR="00826ACF">
        <w:br/>
      </w:r>
      <w:r w:rsidR="00896818">
        <w:t xml:space="preserve">a. </w:t>
      </w:r>
      <w:r w:rsidR="00826ACF">
        <w:t xml:space="preserve">Fanning asked attendees to complete a form if they would like to join. </w:t>
      </w:r>
      <w:r w:rsidR="00826ACF">
        <w:br/>
        <w:t xml:space="preserve">b. Everyone who returned to SAC from 2017/2018 was </w:t>
      </w:r>
      <w:r w:rsidR="0037093E">
        <w:t>recognized</w:t>
      </w:r>
      <w:r w:rsidR="00826ACF">
        <w:t xml:space="preserve">. </w:t>
      </w:r>
      <w:r w:rsidR="00826ACF">
        <w:br/>
        <w:t xml:space="preserve">c. </w:t>
      </w:r>
      <w:r w:rsidR="00896818">
        <w:t xml:space="preserve">All attendees introduced themselves and shared their involvement within our community. </w:t>
      </w:r>
    </w:p>
    <w:p w:rsidR="00040308" w:rsidRDefault="000908E8" w:rsidP="00040308">
      <w:pPr>
        <w:pStyle w:val="ListNumber"/>
      </w:pPr>
      <w:r>
        <w:t>Review/</w:t>
      </w:r>
      <w:r w:rsidR="00826ACF">
        <w:t xml:space="preserve">Approve Notes (May 2018) </w:t>
      </w:r>
      <w:r w:rsidR="0037093E">
        <w:br/>
      </w:r>
      <w:r w:rsidR="00826ACF">
        <w:t xml:space="preserve">Kim Pagan motioned to approved </w:t>
      </w:r>
      <w:r w:rsidR="0037093E">
        <w:t xml:space="preserve">/ Michelle Lee seconded </w:t>
      </w:r>
      <w:r w:rsidR="00896818">
        <w:t>to approve.</w:t>
      </w:r>
    </w:p>
    <w:p w:rsidR="0037093E" w:rsidRDefault="0037093E" w:rsidP="0037093E">
      <w:pPr>
        <w:pStyle w:val="ListNumber"/>
      </w:pPr>
      <w:r w:rsidRPr="00F44B92">
        <w:rPr>
          <w:b/>
        </w:rPr>
        <w:t>Old Business</w:t>
      </w:r>
      <w:r w:rsidR="00896818">
        <w:br/>
      </w:r>
      <w:r w:rsidR="00896818" w:rsidRPr="00896818">
        <w:rPr>
          <w:b/>
        </w:rPr>
        <w:t>a. What is SAC</w:t>
      </w:r>
      <w:r w:rsidR="00F44B92">
        <w:rPr>
          <w:b/>
        </w:rPr>
        <w:t xml:space="preserve"> / </w:t>
      </w:r>
      <w:r w:rsidR="001E34AD">
        <w:rPr>
          <w:b/>
        </w:rPr>
        <w:t>what</w:t>
      </w:r>
      <w:r w:rsidR="00896818">
        <w:rPr>
          <w:b/>
        </w:rPr>
        <w:t xml:space="preserve"> does it mean to be an official member/Sunshine Laws</w:t>
      </w:r>
      <w:r w:rsidR="00896818">
        <w:br/>
        <w:t xml:space="preserve">A copy of a PowerPoint was given to all in attendance. Mrs. Fanning guided the group through the PowerPoint and explained the attendance incentive. Every member who attends </w:t>
      </w:r>
      <w:r w:rsidR="00896818" w:rsidRPr="0030738A">
        <w:t>eight meetings you will get a yearbook for each of your children</w:t>
      </w:r>
      <w:r w:rsidR="00896818">
        <w:t xml:space="preserve">. </w:t>
      </w:r>
      <w:r w:rsidR="00F44B92">
        <w:t xml:space="preserve">The Needs Assessment Survey did not happen last year at Wards Creek since we were going through accreditation. </w:t>
      </w:r>
      <w:r w:rsidR="00896818">
        <w:br/>
      </w:r>
      <w:r w:rsidR="00896818" w:rsidRPr="00896818">
        <w:rPr>
          <w:b/>
        </w:rPr>
        <w:t>b. SAC Budget</w:t>
      </w:r>
      <w:r w:rsidR="00896818">
        <w:rPr>
          <w:b/>
        </w:rPr>
        <w:br/>
      </w:r>
      <w:r w:rsidR="00896818">
        <w:t xml:space="preserve">Mrs. Fanning explained how funds are acquired and what projects were approved last year. </w:t>
      </w:r>
      <w:r w:rsidR="00F44B92">
        <w:t xml:space="preserve">Projects should be not consumable and able to reach a large group of students. </w:t>
      </w:r>
      <w:r>
        <w:br/>
      </w:r>
      <w:r w:rsidRPr="00F44B92">
        <w:rPr>
          <w:b/>
        </w:rPr>
        <w:t>c. Meet the teacher</w:t>
      </w:r>
      <w:r>
        <w:t xml:space="preserve"> </w:t>
      </w:r>
      <w:r w:rsidR="00F44B92">
        <w:br/>
      </w:r>
      <w:r>
        <w:t xml:space="preserve">Mrs. Fanning shared that she has 100% attendance and asked about the primary grades. They also had 99% attendance. </w:t>
      </w:r>
      <w:r>
        <w:br/>
        <w:t>Suggestion by parent that it was poorly managed and hard to navigate. Make things better labeled.</w:t>
      </w:r>
      <w:r>
        <w:br/>
      </w:r>
      <w:r w:rsidRPr="00896818">
        <w:rPr>
          <w:b/>
        </w:rPr>
        <w:t>d. Positive Behavior/Torch Cards</w:t>
      </w:r>
      <w:r>
        <w:br/>
        <w:t xml:space="preserve">-everything is the same as last year. Students are now required to send home daily to earn a torch point. </w:t>
      </w:r>
      <w:r>
        <w:br/>
        <w:t xml:space="preserve">-changes made: the PBS system was aligned to the 7 Habits. All teachers are now required to call parents to give a positive phone call in an effort to create positive relationships. The clipboard has also changed to streamline bonus points and to include support staff. </w:t>
      </w:r>
      <w:r w:rsidR="00896818">
        <w:t xml:space="preserve">Ms. King </w:t>
      </w:r>
      <w:r w:rsidR="00896818">
        <w:lastRenderedPageBreak/>
        <w:t xml:space="preserve">explained a new PBIS system that </w:t>
      </w:r>
      <w:r w:rsidR="001E34AD">
        <w:t xml:space="preserve">is being </w:t>
      </w:r>
      <w:r w:rsidR="00896818">
        <w:t xml:space="preserve">piloted in The Extended Day Program. </w:t>
      </w:r>
      <w:r>
        <w:br/>
      </w:r>
      <w:r w:rsidRPr="00896818">
        <w:rPr>
          <w:b/>
        </w:rPr>
        <w:t>e. IReady Diagnostics</w:t>
      </w:r>
      <w:r>
        <w:t xml:space="preserve"> </w:t>
      </w:r>
      <w:r>
        <w:br/>
        <w:t>Almost complete. Waiting on makeups. This data will drive the small groups during interventions time. The diag</w:t>
      </w:r>
      <w:r w:rsidR="00896818">
        <w:t>nostic</w:t>
      </w:r>
      <w:r>
        <w:t xml:space="preserve"> will happen again in winter and spring. </w:t>
      </w:r>
      <w:r w:rsidR="00896818">
        <w:t xml:space="preserve">Mr. Klein did some data research and found that IReady and FSA scores were very accurate. </w:t>
      </w:r>
    </w:p>
    <w:p w:rsidR="0037093E" w:rsidRPr="00F44B92" w:rsidRDefault="0037093E" w:rsidP="0037093E">
      <w:pPr>
        <w:pStyle w:val="ListNumber"/>
        <w:rPr>
          <w:b/>
        </w:rPr>
      </w:pPr>
      <w:r w:rsidRPr="00F44B92">
        <w:rPr>
          <w:b/>
        </w:rPr>
        <w:t>New Business</w:t>
      </w:r>
      <w:r w:rsidRPr="00F44B92">
        <w:rPr>
          <w:b/>
        </w:rPr>
        <w:br/>
        <w:t>a. Book Study</w:t>
      </w:r>
      <w:r w:rsidR="00F44B92">
        <w:rPr>
          <w:b/>
        </w:rPr>
        <w:br/>
      </w:r>
      <w:r w:rsidR="00F44B92">
        <w:t xml:space="preserve">The Whole-Brain Child. We will continue this for the 2018-2019 school year. Currently on chapter 3. Next meeting we will review chapters 1 &amp; 2. New members will receive a book. </w:t>
      </w:r>
      <w:r w:rsidR="00F44B92" w:rsidRPr="00F44B92">
        <w:rPr>
          <w:b/>
        </w:rPr>
        <w:t xml:space="preserve"> </w:t>
      </w:r>
      <w:r w:rsidRPr="00F44B92">
        <w:rPr>
          <w:b/>
        </w:rPr>
        <w:br/>
        <w:t>b</w:t>
      </w:r>
      <w:r w:rsidR="00896818" w:rsidRPr="00F44B92">
        <w:rPr>
          <w:b/>
        </w:rPr>
        <w:t>. Leadership Night/Open House</w:t>
      </w:r>
      <w:r w:rsidR="00F44B92">
        <w:rPr>
          <w:b/>
        </w:rPr>
        <w:br/>
      </w:r>
      <w:r w:rsidR="00F44B92">
        <w:t>September 20</w:t>
      </w:r>
      <w:r w:rsidR="00F44B92" w:rsidRPr="00F44B92">
        <w:rPr>
          <w:vertAlign w:val="superscript"/>
        </w:rPr>
        <w:t>th</w:t>
      </w:r>
      <w:r w:rsidR="00F44B92">
        <w:t xml:space="preserve"> from 5:30-7:30pm. Students will show parents around and have a passport including a map. Safety Leaders will help with Related Arts to stamp. Three stops within your child’s classroom. Last year almost 500 people came to participate. Feedback from parents and staff was warmly received and will be taken into account for this year. </w:t>
      </w:r>
      <w:r w:rsidR="00896818" w:rsidRPr="00F44B92">
        <w:rPr>
          <w:b/>
        </w:rPr>
        <w:br/>
        <w:t>c. Interims</w:t>
      </w:r>
      <w:r w:rsidR="00F44B92">
        <w:rPr>
          <w:b/>
        </w:rPr>
        <w:br/>
      </w:r>
      <w:r w:rsidR="00F44B92" w:rsidRPr="00F44B92">
        <w:t>Will be available on HAC</w:t>
      </w:r>
      <w:r w:rsidR="00F44B92">
        <w:t xml:space="preserve"> on September 12</w:t>
      </w:r>
      <w:r w:rsidR="00F44B92" w:rsidRPr="00F44B92">
        <w:rPr>
          <w:vertAlign w:val="superscript"/>
        </w:rPr>
        <w:t>th</w:t>
      </w:r>
      <w:r w:rsidR="00F44B92" w:rsidRPr="00F44B92">
        <w:t xml:space="preserve"> for grades 3-5 and sent home for 1-2 in an envelope.</w:t>
      </w:r>
      <w:r w:rsidR="00F44B92">
        <w:rPr>
          <w:b/>
        </w:rPr>
        <w:t xml:space="preserve"> </w:t>
      </w:r>
      <w:r w:rsidR="00F44B92" w:rsidRPr="00F44B92">
        <w:t xml:space="preserve">IReady data will be </w:t>
      </w:r>
      <w:r w:rsidR="0062763D">
        <w:t>sent</w:t>
      </w:r>
      <w:r w:rsidR="001E34AD">
        <w:t xml:space="preserve"> home in RC envelopes</w:t>
      </w:r>
      <w:r w:rsidR="0062763D">
        <w:t xml:space="preserve">. </w:t>
      </w:r>
      <w:r w:rsidR="0062763D">
        <w:br/>
      </w:r>
      <w:r w:rsidR="0062763D" w:rsidRPr="0062763D">
        <w:rPr>
          <w:b/>
        </w:rPr>
        <w:t>d. Staff Changes</w:t>
      </w:r>
      <w:r w:rsidR="0062763D" w:rsidRPr="0062763D">
        <w:rPr>
          <w:b/>
        </w:rPr>
        <w:br/>
      </w:r>
      <w:r w:rsidR="0062763D">
        <w:t xml:space="preserve">- Jenna Miller has moved to Otis Mason and a new ESE teacher has been hired. This will help focus on students in the lowest 25%. </w:t>
      </w:r>
      <w:r w:rsidR="0062763D">
        <w:br/>
        <w:t xml:space="preserve">- Rachel Kenyon will work at </w:t>
      </w:r>
      <w:proofErr w:type="spellStart"/>
      <w:r w:rsidR="0062763D">
        <w:t>Crookshank</w:t>
      </w:r>
      <w:proofErr w:type="spellEnd"/>
      <w:r w:rsidR="0062763D">
        <w:t xml:space="preserve"> and Rachel Romano will take her class and moved from 4</w:t>
      </w:r>
      <w:r w:rsidR="0062763D" w:rsidRPr="0062763D">
        <w:rPr>
          <w:vertAlign w:val="superscript"/>
        </w:rPr>
        <w:t>th</w:t>
      </w:r>
      <w:r w:rsidR="0062763D">
        <w:t xml:space="preserve"> grade. Tobi Allen will replace Rachel Romano’s place in 4</w:t>
      </w:r>
      <w:r w:rsidR="0062763D" w:rsidRPr="0062763D">
        <w:rPr>
          <w:vertAlign w:val="superscript"/>
        </w:rPr>
        <w:t>th</w:t>
      </w:r>
      <w:r w:rsidR="0062763D">
        <w:t xml:space="preserve"> grade, teaching Science and Math. </w:t>
      </w:r>
    </w:p>
    <w:p w:rsidR="00896818" w:rsidRPr="0062763D" w:rsidRDefault="00896818" w:rsidP="0062763D">
      <w:pPr>
        <w:pStyle w:val="ListNumber"/>
        <w:rPr>
          <w:b/>
        </w:rPr>
      </w:pPr>
      <w:r w:rsidRPr="0062763D">
        <w:rPr>
          <w:b/>
        </w:rPr>
        <w:t>PTO Agenda</w:t>
      </w:r>
      <w:r w:rsidR="0062763D">
        <w:rPr>
          <w:b/>
        </w:rPr>
        <w:br/>
        <w:t>a. Membership Drive / Spirit Wear</w:t>
      </w:r>
      <w:r w:rsidR="0062763D">
        <w:rPr>
          <w:b/>
        </w:rPr>
        <w:br/>
      </w:r>
      <w:r w:rsidR="0062763D">
        <w:t xml:space="preserve">Levels were added for memberships. 335 memberships have been received. Competition is still ongoing for classes that get 100%. Spirit wear should be in next week. Car magnets are being redesigned. </w:t>
      </w:r>
      <w:r w:rsidR="0062763D">
        <w:rPr>
          <w:b/>
        </w:rPr>
        <w:br/>
        <w:t>b. Noodles &amp; Numbers</w:t>
      </w:r>
      <w:r w:rsidR="0062763D">
        <w:rPr>
          <w:b/>
        </w:rPr>
        <w:br/>
      </w:r>
      <w:r w:rsidR="0062763D">
        <w:t xml:space="preserve">Free event for families. General PTO meeting to vote in the budget. STEM games. Orange, stage and blue house. Flyers will go home in Tuesday’s folders. The Book Fair will be open also. </w:t>
      </w:r>
      <w:r w:rsidR="0062763D" w:rsidRPr="0062763D">
        <w:rPr>
          <w:b/>
        </w:rPr>
        <w:br/>
      </w:r>
      <w:r w:rsidR="0062763D">
        <w:rPr>
          <w:b/>
        </w:rPr>
        <w:t>c</w:t>
      </w:r>
      <w:r w:rsidRPr="0062763D">
        <w:rPr>
          <w:b/>
        </w:rPr>
        <w:t>. 20</w:t>
      </w:r>
      <w:r w:rsidRPr="0062763D">
        <w:rPr>
          <w:b/>
          <w:vertAlign w:val="superscript"/>
        </w:rPr>
        <w:t>th</w:t>
      </w:r>
      <w:r w:rsidRPr="0062763D">
        <w:rPr>
          <w:b/>
        </w:rPr>
        <w:t xml:space="preserve"> Leadership Night</w:t>
      </w:r>
      <w:r w:rsidR="0062763D">
        <w:rPr>
          <w:b/>
        </w:rPr>
        <w:br/>
      </w:r>
      <w:r w:rsidR="0062763D">
        <w:t xml:space="preserve">PTO will have a table on the stage serving coffee and welcoming families. </w:t>
      </w:r>
      <w:r w:rsidR="0062763D" w:rsidRPr="0062763D">
        <w:rPr>
          <w:b/>
        </w:rPr>
        <w:br/>
      </w:r>
      <w:r w:rsidR="0062763D">
        <w:rPr>
          <w:b/>
        </w:rPr>
        <w:lastRenderedPageBreak/>
        <w:t>d</w:t>
      </w:r>
      <w:r w:rsidRPr="0062763D">
        <w:rPr>
          <w:b/>
        </w:rPr>
        <w:t>. October 19</w:t>
      </w:r>
      <w:r w:rsidRPr="0062763D">
        <w:rPr>
          <w:b/>
          <w:vertAlign w:val="superscript"/>
        </w:rPr>
        <w:t>th</w:t>
      </w:r>
      <w:r w:rsidRPr="0062763D">
        <w:rPr>
          <w:b/>
        </w:rPr>
        <w:t xml:space="preserve"> – Mother Son Night</w:t>
      </w:r>
      <w:r w:rsidR="00F44B92" w:rsidRPr="0062763D">
        <w:rPr>
          <w:b/>
        </w:rPr>
        <w:br/>
      </w:r>
      <w:r w:rsidR="0062763D">
        <w:t xml:space="preserve">Coming Soon! </w:t>
      </w:r>
    </w:p>
    <w:p w:rsidR="00896818" w:rsidRPr="0062763D" w:rsidRDefault="00896818" w:rsidP="00896818">
      <w:pPr>
        <w:pStyle w:val="ListNumber"/>
        <w:rPr>
          <w:b/>
        </w:rPr>
      </w:pPr>
      <w:r w:rsidRPr="0062763D">
        <w:rPr>
          <w:b/>
        </w:rPr>
        <w:t>Any Questions/Concerns</w:t>
      </w:r>
      <w:r w:rsidR="0062763D">
        <w:rPr>
          <w:b/>
        </w:rPr>
        <w:br/>
      </w:r>
      <w:r w:rsidR="0062763D" w:rsidRPr="0062763D">
        <w:t>Nope</w:t>
      </w:r>
    </w:p>
    <w:p w:rsidR="00896818" w:rsidRPr="0062763D" w:rsidRDefault="00896818" w:rsidP="00896818">
      <w:pPr>
        <w:pStyle w:val="ListNumber"/>
        <w:rPr>
          <w:b/>
        </w:rPr>
      </w:pPr>
      <w:r w:rsidRPr="0062763D">
        <w:rPr>
          <w:b/>
        </w:rPr>
        <w:t>Next Meeting Thursday, September 27, 2018 at 6:00PM in the Media Center</w:t>
      </w:r>
    </w:p>
    <w:p w:rsidR="0062763D" w:rsidRPr="00794EE1" w:rsidRDefault="00896818" w:rsidP="0062763D">
      <w:pPr>
        <w:pStyle w:val="ListNumber"/>
        <w:rPr>
          <w:b/>
        </w:rPr>
      </w:pPr>
      <w:r w:rsidRPr="0062763D">
        <w:rPr>
          <w:b/>
        </w:rPr>
        <w:t>Adjourn</w:t>
      </w:r>
      <w:r w:rsidR="0062763D">
        <w:rPr>
          <w:b/>
        </w:rPr>
        <w:br/>
      </w:r>
      <w:r w:rsidR="0062763D" w:rsidRPr="0056799C">
        <w:t xml:space="preserve">Kristin Fanning called a motion </w:t>
      </w:r>
      <w:r w:rsidR="0062763D" w:rsidRPr="0056799C">
        <w:br/>
        <w:t xml:space="preserve">Kim Pagan </w:t>
      </w:r>
      <w:r w:rsidR="001E34AD">
        <w:t xml:space="preserve">made a motion and </w:t>
      </w:r>
      <w:r w:rsidR="0062763D" w:rsidRPr="0056799C">
        <w:t xml:space="preserve">Teresa Lloyd </w:t>
      </w:r>
      <w:r w:rsidR="001E34AD">
        <w:t xml:space="preserve">second. The meeting ended </w:t>
      </w:r>
      <w:r w:rsidR="0062763D" w:rsidRPr="0056799C">
        <w:t>at 6:58PM</w:t>
      </w:r>
    </w:p>
    <w:p w:rsidR="00794EE1" w:rsidRDefault="00794EE1" w:rsidP="00794EE1">
      <w:pPr>
        <w:pStyle w:val="ListNumber"/>
        <w:numPr>
          <w:ilvl w:val="0"/>
          <w:numId w:val="0"/>
        </w:numPr>
        <w:ind w:left="173" w:hanging="173"/>
      </w:pPr>
    </w:p>
    <w:p w:rsidR="00794EE1" w:rsidRDefault="00794EE1" w:rsidP="00794EE1">
      <w:pPr>
        <w:pStyle w:val="ListNumber"/>
        <w:numPr>
          <w:ilvl w:val="0"/>
          <w:numId w:val="0"/>
        </w:numPr>
        <w:ind w:left="173" w:hanging="173"/>
        <w:rPr>
          <w:b/>
          <w:u w:val="single"/>
        </w:rPr>
      </w:pPr>
      <w:r w:rsidRPr="00794EE1">
        <w:rPr>
          <w:b/>
          <w:u w:val="single"/>
        </w:rPr>
        <w:t xml:space="preserve">Attendance </w:t>
      </w:r>
    </w:p>
    <w:p w:rsidR="00794EE1" w:rsidRPr="00794EE1" w:rsidRDefault="00794EE1" w:rsidP="00794EE1">
      <w:pPr>
        <w:rPr>
          <w:rFonts w:ascii="Calibri" w:hAnsi="Calibri"/>
          <w:sz w:val="22"/>
          <w:szCs w:val="22"/>
        </w:rPr>
      </w:pPr>
      <w:r w:rsidRPr="00794EE1">
        <w:rPr>
          <w:b/>
        </w:rPr>
        <w:t>Sac 2018-2019 Members</w:t>
      </w:r>
      <w:r>
        <w:rPr>
          <w:rFonts w:ascii="Calibri" w:hAnsi="Calibri"/>
          <w:sz w:val="22"/>
          <w:szCs w:val="22"/>
        </w:rPr>
        <w:br/>
      </w:r>
      <w:r w:rsidRPr="00794EE1">
        <w:rPr>
          <w:b/>
        </w:rPr>
        <w:t>Chair:</w:t>
      </w:r>
      <w:r>
        <w:t xml:space="preserve"> Kristin Fanning</w:t>
      </w:r>
      <w:r>
        <w:rPr>
          <w:rFonts w:ascii="Calibri" w:hAnsi="Calibri"/>
          <w:sz w:val="22"/>
          <w:szCs w:val="22"/>
        </w:rPr>
        <w:br/>
      </w:r>
      <w:r w:rsidRPr="00794EE1">
        <w:rPr>
          <w:b/>
        </w:rPr>
        <w:t>Co-Chair</w:t>
      </w:r>
      <w:r>
        <w:t>: Laura Jutte</w:t>
      </w:r>
      <w:r>
        <w:rPr>
          <w:rFonts w:ascii="Calibri" w:hAnsi="Calibri"/>
          <w:sz w:val="22"/>
          <w:szCs w:val="22"/>
        </w:rPr>
        <w:br/>
      </w:r>
      <w:r w:rsidRPr="00794EE1">
        <w:rPr>
          <w:b/>
        </w:rPr>
        <w:t>Secretary:</w:t>
      </w:r>
      <w:r>
        <w:t xml:space="preserve"> Christina King</w:t>
      </w:r>
      <w:r>
        <w:rPr>
          <w:rFonts w:ascii="Calibri" w:hAnsi="Calibri"/>
          <w:sz w:val="22"/>
          <w:szCs w:val="22"/>
        </w:rPr>
        <w:br/>
      </w:r>
      <w:r w:rsidRPr="00794EE1">
        <w:rPr>
          <w:b/>
        </w:rPr>
        <w:t>Principal:</w:t>
      </w:r>
      <w:r>
        <w:t xml:space="preserve"> Bethany Mitidieri</w:t>
      </w:r>
    </w:p>
    <w:p w:rsidR="00794EE1" w:rsidRDefault="00794EE1" w:rsidP="00794EE1">
      <w:r w:rsidRPr="00794EE1">
        <w:rPr>
          <w:b/>
        </w:rPr>
        <w:t>Members:</w:t>
      </w:r>
      <w:r>
        <w:br/>
        <w:t>Teresa Lloyd</w:t>
      </w:r>
      <w:r>
        <w:br/>
        <w:t>Michelle Lee</w:t>
      </w:r>
      <w:r>
        <w:br/>
        <w:t>Courtney Martin</w:t>
      </w:r>
      <w:r>
        <w:br/>
        <w:t>Krystle Luke</w:t>
      </w:r>
      <w:r>
        <w:br/>
        <w:t>Sarah Diotte</w:t>
      </w:r>
      <w:r>
        <w:br/>
        <w:t>Nate Hughes</w:t>
      </w:r>
      <w:r>
        <w:br/>
        <w:t>Jenn Hughes</w:t>
      </w:r>
      <w:r>
        <w:br/>
        <w:t>Kimberlee Pagan</w:t>
      </w:r>
      <w:r>
        <w:br/>
        <w:t>Russell Cooke – absent</w:t>
      </w:r>
      <w:r>
        <w:br/>
        <w:t>Alexandra Kanellis – absent</w:t>
      </w:r>
      <w:r>
        <w:br/>
        <w:t>Lisa Urban – absent</w:t>
      </w:r>
      <w:r>
        <w:br/>
        <w:t>Emily Bartlett - absent</w:t>
      </w:r>
    </w:p>
    <w:p w:rsidR="00794EE1" w:rsidRPr="00794EE1" w:rsidRDefault="00794EE1" w:rsidP="00794EE1">
      <w:pPr>
        <w:pStyle w:val="ListNumber"/>
        <w:numPr>
          <w:ilvl w:val="0"/>
          <w:numId w:val="0"/>
        </w:numPr>
        <w:ind w:left="173" w:hanging="173"/>
        <w:rPr>
          <w:b/>
          <w:u w:val="single"/>
        </w:rPr>
      </w:pPr>
    </w:p>
    <w:sectPr w:rsidR="00794EE1" w:rsidRPr="00794EE1" w:rsidSect="00896818">
      <w:headerReference w:type="default" r:id="rId21"/>
      <w:pgSz w:w="12240" w:h="15840" w:code="1"/>
      <w:pgMar w:top="3067"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C5" w:rsidRDefault="00FA67C5" w:rsidP="001E7D29">
      <w:pPr>
        <w:spacing w:after="0" w:line="240" w:lineRule="auto"/>
      </w:pPr>
      <w:r>
        <w:separator/>
      </w:r>
    </w:p>
  </w:endnote>
  <w:endnote w:type="continuationSeparator" w:id="0">
    <w:p w:rsidR="00FA67C5" w:rsidRDefault="00FA67C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C5" w:rsidRDefault="00FA67C5" w:rsidP="001E7D29">
      <w:pPr>
        <w:spacing w:after="0" w:line="240" w:lineRule="auto"/>
      </w:pPr>
      <w:r>
        <w:separator/>
      </w:r>
    </w:p>
  </w:footnote>
  <w:footnote w:type="continuationSeparator" w:id="0">
    <w:p w:rsidR="00FA67C5" w:rsidRDefault="00FA67C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42" w:rsidRDefault="00FA67C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7.35pt;margin-top:-3.4pt;width:77.05pt;height:109.9pt;rotation:1332585fd;z-index:251661312;mso-position-horizontal-relative:text;mso-position-vertical-relative:text">
          <v:imagedata r:id="rId1" o:title="Torch"/>
        </v:shape>
      </w:pict>
    </w:r>
    <w:r w:rsidR="000908E8" w:rsidRPr="00084752">
      <w:rPr>
        <w:noProof/>
        <w:sz w:val="40"/>
      </w:rPr>
      <mc:AlternateContent>
        <mc:Choice Requires="wpg">
          <w:drawing>
            <wp:anchor distT="0" distB="0" distL="114300" distR="114300" simplePos="0" relativeHeight="251659264" behindDoc="0" locked="0" layoutInCell="1" allowOverlap="1" wp14:anchorId="74B1D487" wp14:editId="3FD999C9">
              <wp:simplePos x="0" y="0"/>
              <wp:positionH relativeFrom="column">
                <wp:posOffset>-652145</wp:posOffset>
              </wp:positionH>
              <wp:positionV relativeFrom="paragraph">
                <wp:posOffset>-461645</wp:posOffset>
              </wp:positionV>
              <wp:extent cx="7556500" cy="10863072"/>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3072"/>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rgbClr val="FFFF0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a:extLst/>
                      </wps:cNvPr>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a:extLst/>
                      </wps:cNvPr>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FFFF00"/>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xmlns:cx1="http://schemas.microsoft.com/office/drawing/2015/9/8/chartex">
          <w:pict>
            <v:group w14:anchorId="1D464BD5" id="Group 29" o:spid="_x0000_s1026" alt="Background design and shapes" style="position:absolute;margin-left:-51.35pt;margin-top:-36.35pt;width:595pt;height:855.35pt;z-index:251659264;mso-width-percent:1000;mso-height-percent:1016;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" path="m3429208,12451r,876575l497239,889026,12452,12451r3416756,xe" fillcolor="black [3213]"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" path="m12452,890686r,-878235l3030752,12451r484788,878235l12452,890686xe" fillcolor="black [3213]"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" path="m12452,981997l575270,12451r330386,l342838,981997r-330386,xe" fillcolor="yellow"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" path="m12452,981997l570289,12451r330386,l342838,981997r-330386,xe" fillcolor="yellow"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" path="m3515540,889026r,-876575l497239,12451,12452,889026r3503088,xe" fillcolor="black [3213]"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" path="m,l330287,r887388,1542668l888533,1542668,,xe" fillcolor="yellow"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" path="m,l330265,r894873,1542664l895208,1542664,,xe" fillcolor="yellow" stroked="f">
                <v:stroke joinstyle="miter"/>
                <v:path arrowok="t" o:connecttype="custom" o:connectlocs="0,0;330265,0;1225138,1542664;895208,1542664;0,0" o:connectangles="0,0,0,0,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AA90F9B8"/>
    <w:lvl w:ilvl="0">
      <w:start w:val="1"/>
      <w:numFmt w:val="upperRoman"/>
      <w:pStyle w:val="ListNumber"/>
      <w:lvlText w:val="%1."/>
      <w:lvlJc w:val="right"/>
      <w:pPr>
        <w:ind w:left="173" w:hanging="173"/>
      </w:pPr>
      <w:rPr>
        <w:rFonts w:asciiTheme="minorHAnsi" w:eastAsia="Times New Roman" w:hAnsiTheme="minorHAnsi" w:cs="Times New Roman"/>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E8"/>
    <w:rsid w:val="0000418E"/>
    <w:rsid w:val="00016839"/>
    <w:rsid w:val="00040308"/>
    <w:rsid w:val="00057671"/>
    <w:rsid w:val="00084752"/>
    <w:rsid w:val="00086540"/>
    <w:rsid w:val="000908E8"/>
    <w:rsid w:val="000D445D"/>
    <w:rsid w:val="000E76EA"/>
    <w:rsid w:val="000F4987"/>
    <w:rsid w:val="000F65EC"/>
    <w:rsid w:val="00103670"/>
    <w:rsid w:val="0011573E"/>
    <w:rsid w:val="0012634B"/>
    <w:rsid w:val="001269DE"/>
    <w:rsid w:val="00140DAE"/>
    <w:rsid w:val="0015180F"/>
    <w:rsid w:val="001746FC"/>
    <w:rsid w:val="00193653"/>
    <w:rsid w:val="001C329C"/>
    <w:rsid w:val="001E34AD"/>
    <w:rsid w:val="001E7D29"/>
    <w:rsid w:val="002404F5"/>
    <w:rsid w:val="00275260"/>
    <w:rsid w:val="00276FA1"/>
    <w:rsid w:val="00285B87"/>
    <w:rsid w:val="00291B4A"/>
    <w:rsid w:val="002C3D7E"/>
    <w:rsid w:val="002C5113"/>
    <w:rsid w:val="002E3433"/>
    <w:rsid w:val="002E4F42"/>
    <w:rsid w:val="0030738A"/>
    <w:rsid w:val="0032131A"/>
    <w:rsid w:val="003310BF"/>
    <w:rsid w:val="00333DF8"/>
    <w:rsid w:val="00352B99"/>
    <w:rsid w:val="00357641"/>
    <w:rsid w:val="00360B6E"/>
    <w:rsid w:val="00361DEE"/>
    <w:rsid w:val="0037093E"/>
    <w:rsid w:val="0039361A"/>
    <w:rsid w:val="00394EF4"/>
    <w:rsid w:val="00410612"/>
    <w:rsid w:val="00411F8B"/>
    <w:rsid w:val="00416281"/>
    <w:rsid w:val="004203B0"/>
    <w:rsid w:val="004230D9"/>
    <w:rsid w:val="00450670"/>
    <w:rsid w:val="004724BD"/>
    <w:rsid w:val="00477352"/>
    <w:rsid w:val="00491C23"/>
    <w:rsid w:val="004B5C09"/>
    <w:rsid w:val="004E227E"/>
    <w:rsid w:val="00500DD1"/>
    <w:rsid w:val="00521AE3"/>
    <w:rsid w:val="00535B54"/>
    <w:rsid w:val="00554276"/>
    <w:rsid w:val="00564D17"/>
    <w:rsid w:val="0056799C"/>
    <w:rsid w:val="00570173"/>
    <w:rsid w:val="005D3902"/>
    <w:rsid w:val="005E0ED9"/>
    <w:rsid w:val="00616B41"/>
    <w:rsid w:val="00620AE8"/>
    <w:rsid w:val="0062763D"/>
    <w:rsid w:val="0064628C"/>
    <w:rsid w:val="0065214E"/>
    <w:rsid w:val="00655EE2"/>
    <w:rsid w:val="00671347"/>
    <w:rsid w:val="00680296"/>
    <w:rsid w:val="006853BC"/>
    <w:rsid w:val="00687389"/>
    <w:rsid w:val="006928C1"/>
    <w:rsid w:val="006D5463"/>
    <w:rsid w:val="006E015E"/>
    <w:rsid w:val="006F03D4"/>
    <w:rsid w:val="00700B1F"/>
    <w:rsid w:val="007257E9"/>
    <w:rsid w:val="00735EE6"/>
    <w:rsid w:val="00740105"/>
    <w:rsid w:val="00744B1E"/>
    <w:rsid w:val="00756D9C"/>
    <w:rsid w:val="007619BD"/>
    <w:rsid w:val="00771C24"/>
    <w:rsid w:val="00781863"/>
    <w:rsid w:val="00792701"/>
    <w:rsid w:val="00794EE1"/>
    <w:rsid w:val="007D5836"/>
    <w:rsid w:val="007F34A4"/>
    <w:rsid w:val="00815563"/>
    <w:rsid w:val="008240DA"/>
    <w:rsid w:val="00826ACF"/>
    <w:rsid w:val="008429E5"/>
    <w:rsid w:val="00867EA4"/>
    <w:rsid w:val="00880C14"/>
    <w:rsid w:val="00896818"/>
    <w:rsid w:val="00897D88"/>
    <w:rsid w:val="008A0319"/>
    <w:rsid w:val="008A2419"/>
    <w:rsid w:val="008B237E"/>
    <w:rsid w:val="008D43E9"/>
    <w:rsid w:val="008E3C0E"/>
    <w:rsid w:val="008E421A"/>
    <w:rsid w:val="008E476B"/>
    <w:rsid w:val="00927C63"/>
    <w:rsid w:val="00932F50"/>
    <w:rsid w:val="0094637B"/>
    <w:rsid w:val="00955A78"/>
    <w:rsid w:val="009921B8"/>
    <w:rsid w:val="00993B09"/>
    <w:rsid w:val="009D4984"/>
    <w:rsid w:val="009D6901"/>
    <w:rsid w:val="009F4E19"/>
    <w:rsid w:val="00A07662"/>
    <w:rsid w:val="00A21B71"/>
    <w:rsid w:val="00A25111"/>
    <w:rsid w:val="00A3439E"/>
    <w:rsid w:val="00A37F9E"/>
    <w:rsid w:val="00A40085"/>
    <w:rsid w:val="00A47DF6"/>
    <w:rsid w:val="00A60E11"/>
    <w:rsid w:val="00A63D35"/>
    <w:rsid w:val="00A9231C"/>
    <w:rsid w:val="00AA2532"/>
    <w:rsid w:val="00AE1F88"/>
    <w:rsid w:val="00AE361F"/>
    <w:rsid w:val="00AE5370"/>
    <w:rsid w:val="00B247A9"/>
    <w:rsid w:val="00B435B5"/>
    <w:rsid w:val="00B565D8"/>
    <w:rsid w:val="00B5779A"/>
    <w:rsid w:val="00B64D24"/>
    <w:rsid w:val="00B7147D"/>
    <w:rsid w:val="00B75CFC"/>
    <w:rsid w:val="00B853F9"/>
    <w:rsid w:val="00BB018B"/>
    <w:rsid w:val="00BD1747"/>
    <w:rsid w:val="00BD2B06"/>
    <w:rsid w:val="00C14973"/>
    <w:rsid w:val="00C1643D"/>
    <w:rsid w:val="00C23090"/>
    <w:rsid w:val="00C261A9"/>
    <w:rsid w:val="00C42793"/>
    <w:rsid w:val="00C47362"/>
    <w:rsid w:val="00C601ED"/>
    <w:rsid w:val="00C955BD"/>
    <w:rsid w:val="00CE5A5C"/>
    <w:rsid w:val="00D31AB7"/>
    <w:rsid w:val="00D50D23"/>
    <w:rsid w:val="00D512BB"/>
    <w:rsid w:val="00DA3B1A"/>
    <w:rsid w:val="00DC6078"/>
    <w:rsid w:val="00DC79AD"/>
    <w:rsid w:val="00DD2075"/>
    <w:rsid w:val="00DF2868"/>
    <w:rsid w:val="00E557A0"/>
    <w:rsid w:val="00EF6435"/>
    <w:rsid w:val="00F10F6B"/>
    <w:rsid w:val="00F23697"/>
    <w:rsid w:val="00F36BB7"/>
    <w:rsid w:val="00F44B92"/>
    <w:rsid w:val="00F87EAA"/>
    <w:rsid w:val="00F92B25"/>
    <w:rsid w:val="00FA67C5"/>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9FD340E-ECC7-4C19-B984-42982C07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42"/>
  </w:style>
  <w:style w:type="paragraph" w:styleId="Heading1">
    <w:name w:val="heading 1"/>
    <w:basedOn w:val="Normal"/>
    <w:uiPriority w:val="9"/>
    <w:qFormat/>
    <w:rsid w:val="0039361A"/>
    <w:pPr>
      <w:keepNext/>
      <w:spacing w:after="3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040308"/>
    <w:pPr>
      <w:numPr>
        <w:numId w:val="40"/>
      </w:numPr>
    </w:p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ItemDescription">
    <w:name w:val="Item Description"/>
    <w:basedOn w:val="Normal"/>
    <w:qFormat/>
    <w:rsid w:val="00040308"/>
    <w:pPr>
      <w:spacing w:before="40" w:after="120" w:line="240" w:lineRule="auto"/>
      <w:ind w:left="0" w:right="360"/>
    </w:pPr>
    <w:rPr>
      <w:rFonts w:eastAsiaTheme="minorHAnsi" w:cstheme="minorBidi"/>
      <w:kern w:val="2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1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006421\AppData\Roaming\Microsoft\Templates\Double%20stripe%20meeting%20minutes.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BCFB00-8516-4798-B809-7DBBA796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8100C-3696-4519-BF1D-3967AEE5454B}">
  <ds:schemaRefs>
    <ds:schemaRef ds:uri="http://schemas.microsoft.com/sharepoint/v3/contenttype/forms"/>
  </ds:schemaRefs>
</ds:datastoreItem>
</file>

<file path=customXml/itemProps4.xml><?xml version="1.0" encoding="utf-8"?>
<ds:datastoreItem xmlns:ds="http://schemas.openxmlformats.org/officeDocument/2006/customXml" ds:itemID="{932963FF-BE8C-43D4-91BD-878A6B008C28}">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35C4D2BA-0F9F-4B21-9F40-0DA5FD974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meeting minutes</Template>
  <TotalTime>1</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 King</dc:creator>
  <dc:description/>
  <cp:lastModifiedBy>Kristin A. Fanning</cp:lastModifiedBy>
  <cp:revision>2</cp:revision>
  <cp:lastPrinted>2018-09-07T16:35:00Z</cp:lastPrinted>
  <dcterms:created xsi:type="dcterms:W3CDTF">2018-09-11T23:27:00Z</dcterms:created>
  <dcterms:modified xsi:type="dcterms:W3CDTF">2018-09-11T23:27:00Z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