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55B64" wp14:editId="1A88480C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:rsidR="002A6C50" w:rsidRPr="00084752" w:rsidRDefault="002A6C50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55B64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" filled="f" strokecolor="white [3212]" strokeweight="3pt">
                <v:stroke miterlimit="4"/>
                <v:textbox style="mso-fit-shape-to-text:t" inset="1.5pt,1.5pt,1.5pt,1.5pt">
                  <w:txbxContent>
                    <w:p w:rsidR="002A6C50" w:rsidRPr="00084752" w:rsidRDefault="002A6C50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CC49B" wp14:editId="23443243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0" w:rsidRPr="00084752" w:rsidRDefault="002A6C50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Wards Creek Media Center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F278EE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March 28</w:t>
                            </w:r>
                            <w:r w:rsidR="0023217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2019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C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:rsidR="002A6C50" w:rsidRPr="00084752" w:rsidRDefault="002A6C50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Wards Creek Media Center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F278EE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March 28</w:t>
                      </w:r>
                      <w:r w:rsidR="0023217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2019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6:00 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FDAB" wp14:editId="79E3626F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0" w:rsidRDefault="002A6C50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4C3DCA" wp14:editId="251AB3E2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D861" wp14:editId="0C73BC66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60E4" wp14:editId="4F0F399E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FDAB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:rsidR="002A6C50" w:rsidRDefault="002A6C50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564C3DCA" wp14:editId="251AB3E2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A8D861" wp14:editId="0C73BC66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E60E4" wp14:editId="4F0F399E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:rsidR="00826ACF" w:rsidRPr="00040308" w:rsidRDefault="000908E8" w:rsidP="00232178">
      <w:pPr>
        <w:pStyle w:val="ListNumber"/>
      </w:pPr>
      <w:r>
        <w:t>Call to Order</w:t>
      </w:r>
      <w:r w:rsidR="008A2419">
        <w:br/>
      </w:r>
      <w:r w:rsidR="00232178">
        <w:t xml:space="preserve">a. </w:t>
      </w:r>
      <w:proofErr w:type="gramStart"/>
      <w:r w:rsidR="00232178">
        <w:t>Welcome</w:t>
      </w:r>
      <w:proofErr w:type="gramEnd"/>
      <w:r w:rsidR="00232178">
        <w:t>, sign in, call to order</w:t>
      </w:r>
      <w:r w:rsidR="00D923CA">
        <w:br/>
        <w:t xml:space="preserve">The Wards Creek Elementary Advisory Council Meeting commenced in the Wards Creek Media Center on </w:t>
      </w:r>
      <w:r w:rsidR="00F278EE">
        <w:t>March</w:t>
      </w:r>
      <w:r w:rsidR="00BA59D6">
        <w:t xml:space="preserve"> 28</w:t>
      </w:r>
      <w:r w:rsidR="00D923CA">
        <w:t xml:space="preserve">, 2019. </w:t>
      </w:r>
      <w:r w:rsidR="0050207F">
        <w:t>Courtney Martin</w:t>
      </w:r>
      <w:r w:rsidR="00D923CA">
        <w:t xml:space="preserve"> made a motion to call the meeting to order </w:t>
      </w:r>
      <w:r w:rsidR="00D923CA" w:rsidRPr="0050207F">
        <w:t xml:space="preserve">and Sarah Diotte seconded the motion. The motion was voted on and carried forward. The meeting started at </w:t>
      </w:r>
      <w:r w:rsidR="0050207F" w:rsidRPr="0050207F">
        <w:t>6:07</w:t>
      </w:r>
      <w:r w:rsidR="00D923CA" w:rsidRPr="0050207F">
        <w:t>PM.</w:t>
      </w:r>
      <w:r w:rsidR="00D923CA">
        <w:t xml:space="preserve"> </w:t>
      </w:r>
      <w:r w:rsidR="00F278EE">
        <w:t>Christina King</w:t>
      </w:r>
      <w:r w:rsidR="00D923CA">
        <w:t xml:space="preserve"> recorded the minutes for this meeting. </w:t>
      </w:r>
      <w:r w:rsidR="005D6691">
        <w:br/>
        <w:t>b. Phone –</w:t>
      </w:r>
      <w:r w:rsidR="0050207F">
        <w:t xml:space="preserve"> </w:t>
      </w:r>
      <w:r w:rsidR="00D40DFA">
        <w:t xml:space="preserve">                   </w:t>
      </w:r>
      <w:r w:rsidR="00232178">
        <w:br/>
        <w:t>c. Welcome Guests</w:t>
      </w:r>
      <w:r w:rsidR="005D6691">
        <w:t xml:space="preserve"> – </w:t>
      </w:r>
    </w:p>
    <w:p w:rsidR="005D6691" w:rsidRDefault="000908E8" w:rsidP="005D6691">
      <w:pPr>
        <w:pStyle w:val="ListNumber"/>
      </w:pPr>
      <w:r>
        <w:t>Review/</w:t>
      </w:r>
      <w:r w:rsidR="00766B68">
        <w:t>Approve Notes (</w:t>
      </w:r>
      <w:r w:rsidR="00F278EE">
        <w:t xml:space="preserve">March </w:t>
      </w:r>
      <w:r w:rsidR="00232178">
        <w:t>2019</w:t>
      </w:r>
      <w:r w:rsidR="00826ACF">
        <w:t xml:space="preserve">) </w:t>
      </w:r>
      <w:r w:rsidR="005D6691">
        <w:br/>
      </w:r>
      <w:r w:rsidR="0050207F">
        <w:t xml:space="preserve">Alexandra Kanellis </w:t>
      </w:r>
      <w:r w:rsidR="005D6691">
        <w:t xml:space="preserve">motion to </w:t>
      </w:r>
      <w:r w:rsidR="005D6691" w:rsidRPr="0050207F">
        <w:t>approve Sarah Diotte</w:t>
      </w:r>
      <w:r w:rsidR="005D6691">
        <w:t xml:space="preserve"> seconds.</w:t>
      </w:r>
    </w:p>
    <w:p w:rsidR="003251A5" w:rsidRDefault="0037093E" w:rsidP="00EF7EF5">
      <w:pPr>
        <w:pStyle w:val="ListNumber2"/>
      </w:pPr>
      <w:r w:rsidRPr="00F44B92">
        <w:rPr>
          <w:b/>
        </w:rPr>
        <w:t>Old Business</w:t>
      </w:r>
      <w:r w:rsidR="00896818">
        <w:br/>
      </w:r>
      <w:r w:rsidR="00AA5349" w:rsidRPr="00EF7EF5">
        <w:t xml:space="preserve">a. </w:t>
      </w:r>
      <w:r w:rsidR="00F278EE" w:rsidRPr="00EF7EF5">
        <w:t>School Recognition Money Ballot Vote</w:t>
      </w:r>
      <w:r w:rsidR="0050207F" w:rsidRPr="00EF7EF5">
        <w:t xml:space="preserve"> –</w:t>
      </w:r>
      <w:r w:rsidR="00EF7EF5">
        <w:t xml:space="preserve"> Discussion to add that staff needs to be employed at Wards Creek at least 51% of the school year of awarded year </w:t>
      </w:r>
      <w:proofErr w:type="gramStart"/>
      <w:r w:rsidR="00EF7EF5">
        <w:t>and also</w:t>
      </w:r>
      <w:proofErr w:type="gramEnd"/>
      <w:r w:rsidR="00EF7EF5">
        <w:t xml:space="preserve"> need to still be employed within SJCSD at time of disbursal to be eligible to receive funds.</w:t>
      </w:r>
      <w:r w:rsidR="00A10317">
        <w:br/>
        <w:t xml:space="preserve">No opposing votes to add this language to the ballot. </w:t>
      </w:r>
      <w:r w:rsidR="00A10317">
        <w:br/>
      </w:r>
      <w:r w:rsidR="00232178">
        <w:t xml:space="preserve">b. </w:t>
      </w:r>
      <w:r w:rsidR="00F278EE">
        <w:t>Survey Assessment Results</w:t>
      </w:r>
      <w:r w:rsidR="00A10317">
        <w:t xml:space="preserve"> –</w:t>
      </w:r>
      <w:r w:rsidR="00A10317">
        <w:br/>
      </w:r>
      <w:r w:rsidR="00A10317" w:rsidRPr="003251A5">
        <w:rPr>
          <w:i/>
        </w:rPr>
        <w:t>Parent Survey Results</w:t>
      </w:r>
      <w:r w:rsidR="00A10317">
        <w:t xml:space="preserve">: </w:t>
      </w:r>
      <w:r w:rsidR="007D7993">
        <w:t xml:space="preserve">Overall 176 parents completed the survey. Bethany would like to look how to get the community service </w:t>
      </w:r>
      <w:r w:rsidR="002C5B7D">
        <w:t xml:space="preserve">involvement to </w:t>
      </w:r>
      <w:r w:rsidR="002C5B7D">
        <w:br/>
      </w:r>
      <w:r w:rsidR="002C5B7D" w:rsidRPr="003251A5">
        <w:rPr>
          <w:i/>
        </w:rPr>
        <w:t>Staff Survey Results</w:t>
      </w:r>
      <w:r w:rsidR="002C5B7D">
        <w:t xml:space="preserve">: 74 staff members took the survey. </w:t>
      </w:r>
      <w:r w:rsidR="003251A5">
        <w:t xml:space="preserve">Again, the community service questions were interesting and questioning how to make it more student driven. </w:t>
      </w:r>
      <w:r w:rsidR="002C5B7D">
        <w:br/>
      </w:r>
      <w:r w:rsidR="003251A5">
        <w:t>Going</w:t>
      </w:r>
      <w:r w:rsidR="002C5B7D">
        <w:t xml:space="preserve"> to try to get results</w:t>
      </w:r>
      <w:r w:rsidR="003251A5">
        <w:t xml:space="preserve"> of both surveys</w:t>
      </w:r>
      <w:r w:rsidR="002C5B7D">
        <w:t xml:space="preserve"> from previous years to compare for growth. </w:t>
      </w:r>
      <w:r w:rsidR="003251A5">
        <w:br/>
      </w:r>
      <w:proofErr w:type="gramStart"/>
      <w:r w:rsidR="003251A5">
        <w:rPr>
          <w:b/>
        </w:rPr>
        <w:t>c</w:t>
      </w:r>
      <w:proofErr w:type="gramEnd"/>
      <w:r w:rsidR="003251A5">
        <w:rPr>
          <w:b/>
        </w:rPr>
        <w:t xml:space="preserve">. SAC Survey -  </w:t>
      </w:r>
      <w:r w:rsidR="003251A5" w:rsidRPr="003251A5">
        <w:t>April 1</w:t>
      </w:r>
      <w:r w:rsidR="003251A5" w:rsidRPr="003251A5">
        <w:rPr>
          <w:vertAlign w:val="superscript"/>
        </w:rPr>
        <w:t>st</w:t>
      </w:r>
      <w:r w:rsidR="003251A5" w:rsidRPr="003251A5">
        <w:t xml:space="preserve"> will go out for all members to complete.</w:t>
      </w:r>
      <w:r w:rsidR="003251A5">
        <w:rPr>
          <w:b/>
        </w:rPr>
        <w:t xml:space="preserve"> </w:t>
      </w:r>
    </w:p>
    <w:p w:rsidR="003251A5" w:rsidRPr="003251A5" w:rsidRDefault="0037093E" w:rsidP="00F278EE">
      <w:pPr>
        <w:pStyle w:val="ListNumber"/>
      </w:pPr>
      <w:r w:rsidRPr="00520F8B">
        <w:rPr>
          <w:b/>
        </w:rPr>
        <w:t>New Business</w:t>
      </w:r>
      <w:r w:rsidRPr="00520F8B">
        <w:rPr>
          <w:b/>
        </w:rPr>
        <w:br/>
        <w:t xml:space="preserve">a. </w:t>
      </w:r>
      <w:r w:rsidR="00232178" w:rsidRPr="00520F8B">
        <w:rPr>
          <w:b/>
        </w:rPr>
        <w:t>Finance Report</w:t>
      </w:r>
      <w:r w:rsidR="00232178" w:rsidRPr="00520F8B">
        <w:rPr>
          <w:b/>
        </w:rPr>
        <w:br/>
      </w:r>
      <w:r w:rsidR="00232178" w:rsidRPr="00520F8B">
        <w:rPr>
          <w:rFonts w:ascii="Arial Narrow" w:hAnsi="Arial Narrow"/>
          <w:sz w:val="28"/>
        </w:rPr>
        <w:t>Line 102: $3,975.92</w:t>
      </w:r>
      <w:r w:rsidR="00520F8B">
        <w:br/>
      </w:r>
      <w:r w:rsidR="00232178" w:rsidRPr="00520F8B">
        <w:rPr>
          <w:rFonts w:ascii="Arial Narrow" w:hAnsi="Arial Narrow"/>
          <w:sz w:val="28"/>
        </w:rPr>
        <w:t>Line 805: $12,361.05</w:t>
      </w:r>
      <w:r w:rsidR="00520F8B">
        <w:rPr>
          <w:rFonts w:ascii="Arial Narrow" w:hAnsi="Arial Narrow"/>
          <w:sz w:val="28"/>
        </w:rPr>
        <w:br/>
      </w:r>
      <w:r w:rsidR="00232178" w:rsidRPr="00520F8B">
        <w:rPr>
          <w:rFonts w:ascii="Arial Narrow" w:hAnsi="Arial Narrow"/>
          <w:sz w:val="28"/>
        </w:rPr>
        <w:t>Pending: $3,500.00</w:t>
      </w:r>
      <w:r w:rsidR="00A003C1">
        <w:rPr>
          <w:rFonts w:ascii="Arial Narrow" w:hAnsi="Arial Narrow"/>
          <w:sz w:val="28"/>
        </w:rPr>
        <w:t xml:space="preserve"> – funds request for media center and all the books</w:t>
      </w:r>
      <w:r w:rsidR="00571DC1">
        <w:rPr>
          <w:rFonts w:ascii="Arial Narrow" w:hAnsi="Arial Narrow"/>
          <w:sz w:val="28"/>
        </w:rPr>
        <w:t xml:space="preserve">. </w:t>
      </w:r>
    </w:p>
    <w:p w:rsidR="003251A5" w:rsidRPr="003251A5" w:rsidRDefault="003251A5" w:rsidP="00F278EE">
      <w:pPr>
        <w:pStyle w:val="ListNumber"/>
      </w:pPr>
      <w:r>
        <w:rPr>
          <w:b/>
        </w:rPr>
        <w:t xml:space="preserve">Proposing to move meeting time closer to after school. </w:t>
      </w:r>
    </w:p>
    <w:p w:rsidR="00571DC1" w:rsidRPr="00571DC1" w:rsidRDefault="003251A5" w:rsidP="00F278EE">
      <w:pPr>
        <w:pStyle w:val="ListNumber"/>
      </w:pPr>
      <w:r>
        <w:rPr>
          <w:b/>
        </w:rPr>
        <w:lastRenderedPageBreak/>
        <w:t xml:space="preserve">Student Lighthouse team – </w:t>
      </w:r>
      <w:r w:rsidRPr="003251A5">
        <w:t>Helping with Vol Appreciation Breakfast. The students will run the breakfast. KG will sign. April 24</w:t>
      </w:r>
      <w:r w:rsidRPr="003251A5">
        <w:rPr>
          <w:vertAlign w:val="superscript"/>
        </w:rPr>
        <w:t>th</w:t>
      </w:r>
      <w:r w:rsidRPr="003251A5">
        <w:t xml:space="preserve"> at 8:00 – 8:30</w:t>
      </w:r>
      <w:r>
        <w:t xml:space="preserve">AM. </w:t>
      </w:r>
      <w:r w:rsidR="00520F8B" w:rsidRPr="003251A5">
        <w:rPr>
          <w:b/>
        </w:rPr>
        <w:br/>
      </w:r>
      <w:r w:rsidR="00F44B92" w:rsidRPr="00520F8B">
        <w:rPr>
          <w:b/>
        </w:rPr>
        <w:t xml:space="preserve"> </w:t>
      </w:r>
      <w:r w:rsidR="0037093E" w:rsidRPr="00520F8B">
        <w:rPr>
          <w:b/>
        </w:rPr>
        <w:br/>
      </w:r>
      <w:r w:rsidR="0037093E" w:rsidRPr="00F278EE">
        <w:rPr>
          <w:b/>
        </w:rPr>
        <w:t>b</w:t>
      </w:r>
      <w:r w:rsidR="00896818" w:rsidRPr="00F278EE">
        <w:rPr>
          <w:b/>
        </w:rPr>
        <w:t xml:space="preserve">. </w:t>
      </w:r>
      <w:r w:rsidR="00F278EE">
        <w:rPr>
          <w:b/>
        </w:rPr>
        <w:t>Book Study</w:t>
      </w:r>
    </w:p>
    <w:p w:rsidR="003251A5" w:rsidRPr="003251A5" w:rsidRDefault="00896818" w:rsidP="003251A5">
      <w:pPr>
        <w:pStyle w:val="ListNumber"/>
      </w:pPr>
      <w:r w:rsidRPr="0062763D">
        <w:rPr>
          <w:b/>
        </w:rPr>
        <w:t>PTO Agenda</w:t>
      </w:r>
      <w:r w:rsidR="0062763D">
        <w:rPr>
          <w:b/>
        </w:rPr>
        <w:br/>
      </w:r>
      <w:r w:rsidR="00F278EE">
        <w:rPr>
          <w:rFonts w:ascii="Arial Narrow" w:hAnsi="Arial Narrow"/>
          <w:sz w:val="28"/>
        </w:rPr>
        <w:t>a. Michelle Lee PTO report</w:t>
      </w:r>
      <w:r w:rsidR="003251A5">
        <w:rPr>
          <w:rFonts w:ascii="Arial Narrow" w:hAnsi="Arial Narrow"/>
          <w:sz w:val="28"/>
        </w:rPr>
        <w:t xml:space="preserve"> –</w:t>
      </w:r>
      <w:r w:rsidR="003251A5">
        <w:rPr>
          <w:b/>
        </w:rPr>
        <w:br/>
      </w:r>
      <w:r w:rsidR="003251A5" w:rsidRPr="003251A5">
        <w:t xml:space="preserve">Summer </w:t>
      </w:r>
      <w:r w:rsidR="00D40DFA">
        <w:t>Activity Books &amp; Supply Kits in the works</w:t>
      </w:r>
      <w:r w:rsidR="003251A5">
        <w:br/>
        <w:t xml:space="preserve">Listening Tours: PTO going to talk with staff to gather feedback. </w:t>
      </w:r>
      <w:r w:rsidR="003251A5">
        <w:br/>
        <w:t>Open Board Posit</w:t>
      </w:r>
      <w:r w:rsidR="00D40DFA">
        <w:t>ions</w:t>
      </w:r>
      <w:r w:rsidR="00D40DFA">
        <w:br/>
        <w:t xml:space="preserve">Legacy Bricks have been received and have been installed. </w:t>
      </w:r>
      <w:r w:rsidR="00D40DFA">
        <w:br/>
        <w:t>May 2</w:t>
      </w:r>
      <w:r w:rsidR="00D40DFA" w:rsidRPr="00D40DFA">
        <w:rPr>
          <w:vertAlign w:val="superscript"/>
        </w:rPr>
        <w:t>nd</w:t>
      </w:r>
      <w:r w:rsidR="00D40DFA">
        <w:t xml:space="preserve"> - Spring Fling will happen the same night as SLAM. The same night there will be an ART show for parents to purchase if they like. </w:t>
      </w:r>
      <w:r w:rsidR="00D40DFA">
        <w:br/>
        <w:t>May 24</w:t>
      </w:r>
      <w:r w:rsidR="00D40DFA" w:rsidRPr="00D40DFA">
        <w:rPr>
          <w:vertAlign w:val="superscript"/>
        </w:rPr>
        <w:t>th</w:t>
      </w:r>
      <w:r w:rsidR="00D40DFA">
        <w:t xml:space="preserve"> - 5</w:t>
      </w:r>
      <w:r w:rsidR="00D40DFA" w:rsidRPr="00D40DFA">
        <w:rPr>
          <w:vertAlign w:val="superscript"/>
        </w:rPr>
        <w:t>th</w:t>
      </w:r>
      <w:r w:rsidR="00D40DFA">
        <w:t xml:space="preserve"> Grade Celebration committee is being formed</w:t>
      </w:r>
      <w:r w:rsidR="00D40DFA">
        <w:br/>
        <w:t xml:space="preserve">Teacher Appreciation Week – Going on a road trip theme </w:t>
      </w:r>
    </w:p>
    <w:p w:rsidR="00520F8B" w:rsidRPr="00520F8B" w:rsidRDefault="00896818" w:rsidP="00F278EE">
      <w:pPr>
        <w:pStyle w:val="ListNumber"/>
        <w:rPr>
          <w:b/>
        </w:rPr>
      </w:pPr>
      <w:r w:rsidRPr="00520F8B">
        <w:rPr>
          <w:b/>
        </w:rPr>
        <w:t>Any Questions/Concerns</w:t>
      </w:r>
      <w:r w:rsidR="0062763D" w:rsidRPr="00520F8B">
        <w:rPr>
          <w:b/>
        </w:rPr>
        <w:br/>
      </w:r>
    </w:p>
    <w:p w:rsidR="00896818" w:rsidRPr="00520F8B" w:rsidRDefault="00896818" w:rsidP="000F6EE4">
      <w:pPr>
        <w:pStyle w:val="ListNumber"/>
        <w:rPr>
          <w:b/>
        </w:rPr>
      </w:pPr>
      <w:r w:rsidRPr="00520F8B">
        <w:rPr>
          <w:b/>
        </w:rPr>
        <w:t xml:space="preserve">Next Meeting Thursday, </w:t>
      </w:r>
      <w:r w:rsidR="00F278EE">
        <w:rPr>
          <w:b/>
        </w:rPr>
        <w:t>April 25</w:t>
      </w:r>
      <w:r w:rsidR="00C641A3" w:rsidRPr="00520F8B">
        <w:rPr>
          <w:b/>
        </w:rPr>
        <w:t>, 2019</w:t>
      </w:r>
      <w:r w:rsidRPr="00520F8B">
        <w:rPr>
          <w:b/>
        </w:rPr>
        <w:t xml:space="preserve"> at 6:00PM in the Media Center</w:t>
      </w:r>
    </w:p>
    <w:p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62763D" w:rsidRPr="00EF7EF5">
        <w:t>Kristin Fanning</w:t>
      </w:r>
      <w:r w:rsidR="0062763D" w:rsidRPr="0056799C">
        <w:t xml:space="preserve"> called a motion </w:t>
      </w:r>
      <w:r w:rsidR="0062763D" w:rsidRPr="0056799C">
        <w:br/>
      </w:r>
      <w:r w:rsidR="00D40DFA">
        <w:t>Michelle Lee</w:t>
      </w:r>
      <w:r w:rsidR="0062763D" w:rsidRPr="0056799C">
        <w:t xml:space="preserve"> </w:t>
      </w:r>
      <w:r w:rsidR="001E34AD">
        <w:t>made a motion an</w:t>
      </w:r>
      <w:bookmarkStart w:id="0" w:name="_GoBack"/>
      <w:bookmarkEnd w:id="0"/>
      <w:r w:rsidR="001E34AD">
        <w:t xml:space="preserve">d </w:t>
      </w:r>
      <w:r w:rsidR="00D40DFA">
        <w:t xml:space="preserve">Alexandra Kanellis </w:t>
      </w:r>
      <w:r w:rsidR="001E34AD">
        <w:t xml:space="preserve">second. The meeting ended </w:t>
      </w:r>
      <w:r w:rsidR="0062763D" w:rsidRPr="00EF7EF5">
        <w:t xml:space="preserve">at </w:t>
      </w:r>
      <w:r w:rsidR="00571DC1" w:rsidRPr="00EF7EF5">
        <w:t>7:0</w:t>
      </w:r>
      <w:r w:rsidR="00D40DFA" w:rsidRPr="00EF7EF5">
        <w:t>3</w:t>
      </w:r>
      <w:r w:rsidR="0062763D" w:rsidRPr="00EF7EF5">
        <w:t>PM</w:t>
      </w:r>
    </w:p>
    <w:p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:rsidR="00794EE1" w:rsidRPr="00794EE1" w:rsidRDefault="00794EE1" w:rsidP="00794EE1">
      <w:pPr>
        <w:rPr>
          <w:rFonts w:ascii="Calibri" w:hAnsi="Calibri"/>
          <w:sz w:val="22"/>
          <w:szCs w:val="22"/>
        </w:rPr>
      </w:pPr>
      <w:r w:rsidRPr="00794EE1">
        <w:rPr>
          <w:b/>
        </w:rPr>
        <w:t>Sac 2018-2019 Members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Co-Chair</w:t>
      </w:r>
      <w:r>
        <w:t>: Laura Jutte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 w:rsidR="005D6691">
        <w:t xml:space="preserve"> Christina King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Bethany Mitidieri</w:t>
      </w:r>
    </w:p>
    <w:p w:rsidR="00071502" w:rsidRDefault="00794EE1" w:rsidP="00CC3EC5">
      <w:r w:rsidRPr="00794EE1">
        <w:rPr>
          <w:b/>
        </w:rPr>
        <w:t>Members:</w:t>
      </w:r>
      <w:r>
        <w:br/>
        <w:t>Michelle Lee</w:t>
      </w:r>
      <w:r w:rsidR="00F278EE">
        <w:t xml:space="preserve"> </w:t>
      </w:r>
      <w:r>
        <w:br/>
        <w:t>Courtney Martin</w:t>
      </w:r>
      <w:r>
        <w:br/>
        <w:t>Krystle Luke</w:t>
      </w:r>
      <w:r w:rsidR="00D40DFA">
        <w:t xml:space="preserve"> – On the phone</w:t>
      </w:r>
      <w:r>
        <w:br/>
      </w:r>
      <w:r>
        <w:lastRenderedPageBreak/>
        <w:t>Sarah Diotte</w:t>
      </w:r>
      <w:r>
        <w:br/>
        <w:t>Nate Hughes</w:t>
      </w:r>
      <w:r w:rsidR="00D40DFA">
        <w:t xml:space="preserve"> - ABS</w:t>
      </w:r>
      <w:r>
        <w:br/>
        <w:t>Jenn Hughes</w:t>
      </w:r>
      <w:r w:rsidR="00F278EE">
        <w:t xml:space="preserve"> </w:t>
      </w:r>
      <w:r w:rsidR="00D40DFA">
        <w:t>- ABS</w:t>
      </w:r>
      <w:r>
        <w:br/>
        <w:t>Kimberlee Pagan</w:t>
      </w:r>
      <w:r w:rsidR="00D40DFA">
        <w:t xml:space="preserve"> - ABS</w:t>
      </w:r>
      <w:r w:rsidR="00CC3EC5">
        <w:br/>
      </w:r>
      <w:r w:rsidR="00071502">
        <w:t>Jennifer Lusk</w:t>
      </w:r>
      <w:r w:rsidR="005D6691">
        <w:br/>
        <w:t xml:space="preserve">Russell </w:t>
      </w:r>
      <w:r w:rsidR="00F278EE">
        <w:t>Cooke</w:t>
      </w:r>
      <w:r w:rsidR="00F278EE">
        <w:br/>
        <w:t xml:space="preserve">Alexandra </w:t>
      </w:r>
      <w:proofErr w:type="spellStart"/>
      <w:r w:rsidR="00F278EE">
        <w:t>Kanellis</w:t>
      </w:r>
      <w:proofErr w:type="spellEnd"/>
      <w:r w:rsidR="005D6691">
        <w:br/>
        <w:t xml:space="preserve">Judy </w:t>
      </w:r>
      <w:proofErr w:type="spellStart"/>
      <w:r w:rsidR="005D6691">
        <w:t>Piggot</w:t>
      </w:r>
      <w:proofErr w:type="spellEnd"/>
      <w:r w:rsidR="005D6691">
        <w:br/>
        <w:t>Lisa Urban</w:t>
      </w:r>
    </w:p>
    <w:p w:rsidR="00794EE1" w:rsidRDefault="00794EE1" w:rsidP="00071502">
      <w:pPr>
        <w:ind w:left="0"/>
      </w:pPr>
      <w:r>
        <w:br/>
      </w:r>
    </w:p>
    <w:p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21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AF" w:rsidRDefault="006D5BAF" w:rsidP="001E7D29">
      <w:pPr>
        <w:spacing w:after="0" w:line="240" w:lineRule="auto"/>
      </w:pPr>
      <w:r>
        <w:separator/>
      </w:r>
    </w:p>
  </w:endnote>
  <w:endnote w:type="continuationSeparator" w:id="0">
    <w:p w:rsidR="006D5BAF" w:rsidRDefault="006D5BA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AF" w:rsidRDefault="006D5BAF" w:rsidP="001E7D29">
      <w:pPr>
        <w:spacing w:after="0" w:line="240" w:lineRule="auto"/>
      </w:pPr>
      <w:r>
        <w:separator/>
      </w:r>
    </w:p>
  </w:footnote>
  <w:footnote w:type="continuationSeparator" w:id="0">
    <w:p w:rsidR="006D5BAF" w:rsidRDefault="006D5BA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50" w:rsidRDefault="006D5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35pt;margin-top:-3.4pt;width:77.05pt;height:109.9pt;rotation:1332585fd;z-index:251661312">
          <v:imagedata r:id="rId1" o:title="Torch"/>
        </v:shape>
      </w:pict>
    </w:r>
    <w:r w:rsidR="002A6C50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1D487" wp14:editId="3FD999C9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DFED9B5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2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1"/>
  </w:num>
  <w:num w:numId="38">
    <w:abstractNumId w:val="25"/>
  </w:num>
  <w:num w:numId="39">
    <w:abstractNumId w:val="38"/>
  </w:num>
  <w:num w:numId="40">
    <w:abstractNumId w:val="29"/>
  </w:num>
  <w:num w:numId="41">
    <w:abstractNumId w:val="21"/>
  </w:num>
  <w:num w:numId="42">
    <w:abstractNumId w:val="30"/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8"/>
    <w:rsid w:val="0000418E"/>
    <w:rsid w:val="00016839"/>
    <w:rsid w:val="000368AE"/>
    <w:rsid w:val="00040308"/>
    <w:rsid w:val="00057671"/>
    <w:rsid w:val="00071502"/>
    <w:rsid w:val="00084752"/>
    <w:rsid w:val="00086540"/>
    <w:rsid w:val="000908E8"/>
    <w:rsid w:val="000D445D"/>
    <w:rsid w:val="000D6AF3"/>
    <w:rsid w:val="000E76EA"/>
    <w:rsid w:val="000F4987"/>
    <w:rsid w:val="000F65EC"/>
    <w:rsid w:val="000F6EE4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34AD"/>
    <w:rsid w:val="001E7D29"/>
    <w:rsid w:val="00232178"/>
    <w:rsid w:val="002404F5"/>
    <w:rsid w:val="00275260"/>
    <w:rsid w:val="00275F78"/>
    <w:rsid w:val="00276FA1"/>
    <w:rsid w:val="00285B87"/>
    <w:rsid w:val="00291B4A"/>
    <w:rsid w:val="002A6C50"/>
    <w:rsid w:val="002C3D7E"/>
    <w:rsid w:val="002C5113"/>
    <w:rsid w:val="002C5B7D"/>
    <w:rsid w:val="002E3433"/>
    <w:rsid w:val="002E4F42"/>
    <w:rsid w:val="0030738A"/>
    <w:rsid w:val="0032131A"/>
    <w:rsid w:val="003251A5"/>
    <w:rsid w:val="003310BF"/>
    <w:rsid w:val="00333DF8"/>
    <w:rsid w:val="00352B99"/>
    <w:rsid w:val="00357641"/>
    <w:rsid w:val="00360B6E"/>
    <w:rsid w:val="00361DEE"/>
    <w:rsid w:val="0037093E"/>
    <w:rsid w:val="0039361A"/>
    <w:rsid w:val="00394EF4"/>
    <w:rsid w:val="003D4506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D1C1C"/>
    <w:rsid w:val="004E227E"/>
    <w:rsid w:val="00500DD1"/>
    <w:rsid w:val="0050207F"/>
    <w:rsid w:val="00512045"/>
    <w:rsid w:val="00520F8B"/>
    <w:rsid w:val="00521AE3"/>
    <w:rsid w:val="00525EB3"/>
    <w:rsid w:val="00535B54"/>
    <w:rsid w:val="00554276"/>
    <w:rsid w:val="00564D17"/>
    <w:rsid w:val="0056799C"/>
    <w:rsid w:val="00570173"/>
    <w:rsid w:val="00571DC1"/>
    <w:rsid w:val="0059502C"/>
    <w:rsid w:val="005D3902"/>
    <w:rsid w:val="005D6691"/>
    <w:rsid w:val="005E0343"/>
    <w:rsid w:val="005E0ED9"/>
    <w:rsid w:val="00616B41"/>
    <w:rsid w:val="00620AE8"/>
    <w:rsid w:val="0062355D"/>
    <w:rsid w:val="0062763D"/>
    <w:rsid w:val="0064628C"/>
    <w:rsid w:val="0065214E"/>
    <w:rsid w:val="00655EE2"/>
    <w:rsid w:val="00671347"/>
    <w:rsid w:val="00680296"/>
    <w:rsid w:val="006853BC"/>
    <w:rsid w:val="00687389"/>
    <w:rsid w:val="006909C0"/>
    <w:rsid w:val="006928C1"/>
    <w:rsid w:val="006D5463"/>
    <w:rsid w:val="006D5BAF"/>
    <w:rsid w:val="006E015E"/>
    <w:rsid w:val="006F03D4"/>
    <w:rsid w:val="00700B1F"/>
    <w:rsid w:val="007257E9"/>
    <w:rsid w:val="00735EE6"/>
    <w:rsid w:val="00740105"/>
    <w:rsid w:val="00744B1E"/>
    <w:rsid w:val="00756D9C"/>
    <w:rsid w:val="007619BD"/>
    <w:rsid w:val="00766B68"/>
    <w:rsid w:val="00771C24"/>
    <w:rsid w:val="00781863"/>
    <w:rsid w:val="007871F3"/>
    <w:rsid w:val="00792701"/>
    <w:rsid w:val="00794EE1"/>
    <w:rsid w:val="007D50E6"/>
    <w:rsid w:val="007D5836"/>
    <w:rsid w:val="007D7993"/>
    <w:rsid w:val="007E2A3E"/>
    <w:rsid w:val="007F0DE4"/>
    <w:rsid w:val="007F34A4"/>
    <w:rsid w:val="00815563"/>
    <w:rsid w:val="008240DA"/>
    <w:rsid w:val="00826ACF"/>
    <w:rsid w:val="008429E5"/>
    <w:rsid w:val="0085551F"/>
    <w:rsid w:val="00867EA4"/>
    <w:rsid w:val="00880C14"/>
    <w:rsid w:val="00896818"/>
    <w:rsid w:val="00897D88"/>
    <w:rsid w:val="008A0319"/>
    <w:rsid w:val="008A2419"/>
    <w:rsid w:val="008B237E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03C1"/>
    <w:rsid w:val="00A07662"/>
    <w:rsid w:val="00A10317"/>
    <w:rsid w:val="00A21B71"/>
    <w:rsid w:val="00A25111"/>
    <w:rsid w:val="00A3439E"/>
    <w:rsid w:val="00A37F9E"/>
    <w:rsid w:val="00A40085"/>
    <w:rsid w:val="00A43D55"/>
    <w:rsid w:val="00A47DF6"/>
    <w:rsid w:val="00A60E11"/>
    <w:rsid w:val="00A63D35"/>
    <w:rsid w:val="00A9231C"/>
    <w:rsid w:val="00AA2532"/>
    <w:rsid w:val="00AA5349"/>
    <w:rsid w:val="00AC3F33"/>
    <w:rsid w:val="00AE1F88"/>
    <w:rsid w:val="00AE361F"/>
    <w:rsid w:val="00AE5370"/>
    <w:rsid w:val="00AF7BAE"/>
    <w:rsid w:val="00B247A9"/>
    <w:rsid w:val="00B435B5"/>
    <w:rsid w:val="00B565D8"/>
    <w:rsid w:val="00B5779A"/>
    <w:rsid w:val="00B64D24"/>
    <w:rsid w:val="00B7147D"/>
    <w:rsid w:val="00B75CFC"/>
    <w:rsid w:val="00B7799A"/>
    <w:rsid w:val="00B853F9"/>
    <w:rsid w:val="00BA59D6"/>
    <w:rsid w:val="00BB018B"/>
    <w:rsid w:val="00BD1747"/>
    <w:rsid w:val="00BD2B06"/>
    <w:rsid w:val="00C01B40"/>
    <w:rsid w:val="00C1473D"/>
    <w:rsid w:val="00C14973"/>
    <w:rsid w:val="00C1643D"/>
    <w:rsid w:val="00C23090"/>
    <w:rsid w:val="00C261A9"/>
    <w:rsid w:val="00C261C6"/>
    <w:rsid w:val="00C42793"/>
    <w:rsid w:val="00C45EBC"/>
    <w:rsid w:val="00C47362"/>
    <w:rsid w:val="00C601ED"/>
    <w:rsid w:val="00C641A3"/>
    <w:rsid w:val="00C72845"/>
    <w:rsid w:val="00C955BD"/>
    <w:rsid w:val="00CC3EC5"/>
    <w:rsid w:val="00CE5A5C"/>
    <w:rsid w:val="00D31AB7"/>
    <w:rsid w:val="00D40DFA"/>
    <w:rsid w:val="00D50D23"/>
    <w:rsid w:val="00D512BB"/>
    <w:rsid w:val="00D923CA"/>
    <w:rsid w:val="00DA3B1A"/>
    <w:rsid w:val="00DA698B"/>
    <w:rsid w:val="00DC6078"/>
    <w:rsid w:val="00DC79AD"/>
    <w:rsid w:val="00DD2075"/>
    <w:rsid w:val="00DF2868"/>
    <w:rsid w:val="00E20F17"/>
    <w:rsid w:val="00E557A0"/>
    <w:rsid w:val="00EF6435"/>
    <w:rsid w:val="00EF7EF5"/>
    <w:rsid w:val="00F10F6B"/>
    <w:rsid w:val="00F23697"/>
    <w:rsid w:val="00F278EE"/>
    <w:rsid w:val="00F36BB7"/>
    <w:rsid w:val="00F44B92"/>
    <w:rsid w:val="00F87EAA"/>
    <w:rsid w:val="00F92B25"/>
    <w:rsid w:val="00FA141F"/>
    <w:rsid w:val="00FA67C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2A3826"/>
  <w15:docId w15:val="{2F727A3F-087B-4845-8AB5-18F900A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D3DF54-E9F0-4D59-BA09-FE0E98A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King</dc:creator>
  <cp:keywords/>
  <dc:description/>
  <cp:lastModifiedBy>Kristin A. Fanning</cp:lastModifiedBy>
  <cp:revision>2</cp:revision>
  <cp:lastPrinted>2018-09-07T16:35:00Z</cp:lastPrinted>
  <dcterms:created xsi:type="dcterms:W3CDTF">2019-04-17T13:01:00Z</dcterms:created>
  <dcterms:modified xsi:type="dcterms:W3CDTF">2019-04-17T13:01:00Z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