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Default="000908E8" w:rsidP="002E4F42">
      <w:pPr>
        <w:pStyle w:val="Heading1"/>
      </w:pPr>
      <w:r>
        <w:t>Wards Creek School Advisory Council</w:t>
      </w:r>
      <w:r>
        <w:br/>
      </w:r>
      <w:r w:rsidR="00993B09"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55B64" wp14:editId="1A88480C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2A6C50" w:rsidRPr="00084752" w:rsidRDefault="002A6C50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WCE SAC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55B64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" filled="f" strokecolor="white [3212]" strokeweight="3pt">
                <v:stroke miterlimit="4"/>
                <v:textbox style="mso-fit-shape-to-text:t" inset="1.5pt,1.5pt,1.5pt,1.5pt">
                  <w:txbxContent>
                    <w:p w:rsidR="002A6C50" w:rsidRPr="00084752" w:rsidRDefault="002A6C50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WCE SAC</w:t>
                      </w:r>
                    </w:p>
                  </w:txbxContent>
                </v:textbox>
              </v:rect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CC49B" wp14:editId="23443243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50" w:rsidRPr="00084752" w:rsidRDefault="002A6C50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Wards Creek Media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Center</w:t>
                            </w:r>
                            <w:proofErr w:type="spellEnd"/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C45EBC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January 31, 2019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FCC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TVDQIAAPs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" filled="f" stroked="f">
                <v:textbox>
                  <w:txbxContent>
                    <w:p w:rsidR="002A6C50" w:rsidRPr="00084752" w:rsidRDefault="002A6C50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Wards Creek Media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Center</w:t>
                      </w:r>
                      <w:proofErr w:type="spellEnd"/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C45EBC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January 31, 2019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6:00 PM</w:t>
                      </w:r>
                    </w:p>
                  </w:txbxContent>
                </v:textbox>
              </v:shape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6FDAB" wp14:editId="79E3626F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50" w:rsidRDefault="002A6C50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564C3DCA" wp14:editId="251AB3E2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8D861" wp14:editId="0C73BC66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E60E4" wp14:editId="4F0F399E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16FDAB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" filled="f" stroked="f">
                <v:textbox>
                  <w:txbxContent>
                    <w:p w:rsidR="002A6C50" w:rsidRDefault="002A6C50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564C3DCA" wp14:editId="251AB3E2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A8D861" wp14:editId="0C73BC66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3E60E4" wp14:editId="4F0F399E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:rsidR="00826ACF" w:rsidRPr="00040308" w:rsidRDefault="000908E8" w:rsidP="00826ACF">
      <w:pPr>
        <w:pStyle w:val="ListNumber"/>
      </w:pPr>
      <w:r>
        <w:t>Call to Order</w:t>
      </w:r>
      <w:r w:rsidR="008A2419">
        <w:br/>
      </w:r>
      <w:r w:rsidR="00826ACF">
        <w:t>T</w:t>
      </w:r>
      <w:r>
        <w:t xml:space="preserve">he Wards Creek Elementary Advisory Council </w:t>
      </w:r>
      <w:r w:rsidR="00826ACF">
        <w:t>Meeting commenced</w:t>
      </w:r>
      <w:r>
        <w:t xml:space="preserve"> in the Wards</w:t>
      </w:r>
      <w:r w:rsidR="002A6C50">
        <w:t xml:space="preserve"> Creek Media Center on </w:t>
      </w:r>
      <w:r w:rsidR="00C45EBC">
        <w:t>January 31, 2019</w:t>
      </w:r>
      <w:r>
        <w:t xml:space="preserve">. </w:t>
      </w:r>
      <w:r w:rsidR="00766B68">
        <w:t>Kim Pagan</w:t>
      </w:r>
      <w:r>
        <w:t xml:space="preserve"> made a motion to call the meeting to order and </w:t>
      </w:r>
      <w:r w:rsidR="00826ACF">
        <w:t>Sarah Diotte</w:t>
      </w:r>
      <w:r>
        <w:t xml:space="preserve"> seconded the motion. The motion was voted on and carried</w:t>
      </w:r>
      <w:r w:rsidR="008A2419">
        <w:t xml:space="preserve"> forward</w:t>
      </w:r>
      <w:r>
        <w:t xml:space="preserve">. The meeting started at </w:t>
      </w:r>
      <w:r w:rsidR="00766B68">
        <w:t>6:</w:t>
      </w:r>
      <w:r w:rsidR="00C45EBC">
        <w:t>1</w:t>
      </w:r>
      <w:r w:rsidR="00766B68">
        <w:t>0PM. Laura Jutte</w:t>
      </w:r>
      <w:r>
        <w:t xml:space="preserve"> recorded the minutes for this meeting. </w:t>
      </w:r>
      <w:r w:rsidR="00826ACF">
        <w:br/>
      </w:r>
      <w:r w:rsidR="00826ACF">
        <w:br/>
      </w:r>
      <w:r w:rsidR="00896818">
        <w:t xml:space="preserve">a. </w:t>
      </w:r>
      <w:r w:rsidR="00766B68">
        <w:t xml:space="preserve">On Facetime was </w:t>
      </w:r>
      <w:r w:rsidR="00C45EBC">
        <w:t>Courtney Martin</w:t>
      </w:r>
    </w:p>
    <w:p w:rsidR="00040308" w:rsidRDefault="000908E8" w:rsidP="00040308">
      <w:pPr>
        <w:pStyle w:val="ListNumber"/>
      </w:pPr>
      <w:r>
        <w:t>Review/</w:t>
      </w:r>
      <w:r w:rsidR="00766B68">
        <w:t>Approve Notes (</w:t>
      </w:r>
      <w:r w:rsidR="00C45EBC">
        <w:t>November</w:t>
      </w:r>
      <w:r w:rsidR="00826ACF">
        <w:t xml:space="preserve"> 2018) </w:t>
      </w:r>
      <w:r w:rsidR="0037093E">
        <w:br/>
      </w:r>
      <w:r w:rsidR="00C45EBC">
        <w:t xml:space="preserve">Sarah </w:t>
      </w:r>
      <w:proofErr w:type="spellStart"/>
      <w:r w:rsidR="00C45EBC">
        <w:t>Diotte</w:t>
      </w:r>
      <w:proofErr w:type="spellEnd"/>
      <w:r w:rsidR="00826ACF">
        <w:t xml:space="preserve"> motioned to approved </w:t>
      </w:r>
      <w:r w:rsidR="00766B68">
        <w:t>/</w:t>
      </w:r>
      <w:r w:rsidR="00C45EBC">
        <w:t>Jennifer Lusk</w:t>
      </w:r>
      <w:r w:rsidR="0037093E">
        <w:t xml:space="preserve"> seconded </w:t>
      </w:r>
      <w:r w:rsidR="00896818">
        <w:t>to approve.</w:t>
      </w:r>
    </w:p>
    <w:p w:rsidR="00C261C6" w:rsidRDefault="0037093E" w:rsidP="0037093E">
      <w:pPr>
        <w:pStyle w:val="ListNumber"/>
      </w:pPr>
      <w:r w:rsidRPr="00F44B92">
        <w:rPr>
          <w:b/>
        </w:rPr>
        <w:t>Old Business</w:t>
      </w:r>
      <w:r w:rsidR="00896818">
        <w:br/>
      </w:r>
      <w:r w:rsidR="00AA5349">
        <w:rPr>
          <w:b/>
        </w:rPr>
        <w:t xml:space="preserve">a. </w:t>
      </w:r>
      <w:r w:rsidR="00C45EBC">
        <w:rPr>
          <w:b/>
        </w:rPr>
        <w:t>Finance Report: $3,975.92 and $12,361.05</w:t>
      </w:r>
    </w:p>
    <w:p w:rsidR="00512045" w:rsidRDefault="00896818" w:rsidP="00C45EBC">
      <w:pPr>
        <w:pStyle w:val="ListNumber"/>
        <w:numPr>
          <w:ilvl w:val="0"/>
          <w:numId w:val="0"/>
        </w:numPr>
        <w:spacing w:after="120" w:line="240" w:lineRule="auto"/>
        <w:ind w:left="173"/>
      </w:pPr>
      <w:r w:rsidRPr="00896818">
        <w:rPr>
          <w:b/>
        </w:rPr>
        <w:t xml:space="preserve">b. </w:t>
      </w:r>
      <w:r w:rsidR="007E2A3E">
        <w:rPr>
          <w:b/>
        </w:rPr>
        <w:t xml:space="preserve">iReady </w:t>
      </w:r>
      <w:r w:rsidR="00C45EBC">
        <w:rPr>
          <w:b/>
        </w:rPr>
        <w:t>Test B data-</w:t>
      </w:r>
      <w:r w:rsidR="00C45EBC">
        <w:t xml:space="preserve">next meeting 2/28/2019. Kevin Klein- said it was outstanding. Glad to see growth being made. </w:t>
      </w:r>
    </w:p>
    <w:p w:rsidR="007E2A3E" w:rsidRDefault="00C45EBC" w:rsidP="007871F3">
      <w:pPr>
        <w:pStyle w:val="ListNumber"/>
        <w:numPr>
          <w:ilvl w:val="0"/>
          <w:numId w:val="0"/>
        </w:numPr>
        <w:spacing w:after="120" w:line="240" w:lineRule="auto"/>
        <w:ind w:left="173"/>
      </w:pPr>
      <w:r w:rsidRPr="007871F3">
        <w:rPr>
          <w:b/>
        </w:rPr>
        <w:t xml:space="preserve">c. </w:t>
      </w:r>
      <w:r w:rsidR="007871F3" w:rsidRPr="007871F3">
        <w:rPr>
          <w:b/>
        </w:rPr>
        <w:t>School Recognition Money Timeline</w:t>
      </w:r>
      <w:r w:rsidR="007871F3">
        <w:rPr>
          <w:b/>
        </w:rPr>
        <w:t xml:space="preserve">- </w:t>
      </w:r>
      <w:r w:rsidR="007871F3">
        <w:t>February 1</w:t>
      </w:r>
      <w:r w:rsidR="007871F3" w:rsidRPr="007871F3">
        <w:rPr>
          <w:vertAlign w:val="superscript"/>
        </w:rPr>
        <w:t>st</w:t>
      </w:r>
      <w:r w:rsidR="007871F3">
        <w:t>-28</w:t>
      </w:r>
      <w:r w:rsidR="007871F3" w:rsidRPr="007871F3">
        <w:rPr>
          <w:vertAlign w:val="superscript"/>
        </w:rPr>
        <w:t>th</w:t>
      </w:r>
      <w:r w:rsidR="007871F3">
        <w:t xml:space="preserve"> to bring suggestions </w:t>
      </w:r>
      <w:r w:rsidR="00071502">
        <w:t>for ballot suggestions.</w:t>
      </w:r>
      <w:r w:rsidR="007871F3">
        <w:br/>
        <w:t>March 28</w:t>
      </w:r>
      <w:r w:rsidR="007871F3" w:rsidRPr="007871F3">
        <w:rPr>
          <w:vertAlign w:val="superscript"/>
        </w:rPr>
        <w:t>th</w:t>
      </w:r>
      <w:r w:rsidR="007871F3">
        <w:t>-SAC votes on what suggestions we want</w:t>
      </w:r>
      <w:r w:rsidR="007871F3">
        <w:br/>
        <w:t>April 5</w:t>
      </w:r>
      <w:r w:rsidR="007871F3" w:rsidRPr="007871F3">
        <w:rPr>
          <w:vertAlign w:val="superscript"/>
        </w:rPr>
        <w:t>th</w:t>
      </w:r>
      <w:r w:rsidR="007871F3">
        <w:t>- staff votes-1 school day</w:t>
      </w:r>
      <w:r w:rsidR="007871F3">
        <w:br/>
        <w:t xml:space="preserve">Motion to vote on adding to </w:t>
      </w:r>
      <w:r w:rsidR="00071502">
        <w:t>bylaws</w:t>
      </w:r>
      <w:r w:rsidR="007871F3">
        <w:t xml:space="preserve">: Sarah </w:t>
      </w:r>
      <w:proofErr w:type="spellStart"/>
      <w:r w:rsidR="007871F3">
        <w:t>Diotte</w:t>
      </w:r>
      <w:proofErr w:type="spellEnd"/>
      <w:r w:rsidR="007871F3">
        <w:t xml:space="preserve"> and Laura Jutte</w:t>
      </w:r>
      <w:r w:rsidR="007871F3">
        <w:br/>
        <w:t xml:space="preserve">Changed </w:t>
      </w:r>
      <w:r w:rsidR="00071502">
        <w:t>bylaws</w:t>
      </w:r>
      <w:r w:rsidR="007871F3">
        <w:t>: Article X Section 1E to say “or via paper pencil”</w:t>
      </w:r>
      <w:r w:rsidR="007871F3">
        <w:br/>
        <w:t>All say “Aye”</w:t>
      </w:r>
    </w:p>
    <w:p w:rsidR="007871F3" w:rsidRPr="007871F3" w:rsidRDefault="007871F3" w:rsidP="007871F3">
      <w:pPr>
        <w:pStyle w:val="ListNumber"/>
        <w:numPr>
          <w:ilvl w:val="0"/>
          <w:numId w:val="0"/>
        </w:numPr>
        <w:spacing w:after="120" w:line="240" w:lineRule="auto"/>
        <w:ind w:left="173"/>
      </w:pPr>
    </w:p>
    <w:p w:rsidR="00512045" w:rsidRPr="007871F3" w:rsidRDefault="0037093E" w:rsidP="007871F3">
      <w:pPr>
        <w:pStyle w:val="ListNumber"/>
        <w:rPr>
          <w:b/>
        </w:rPr>
      </w:pPr>
      <w:r w:rsidRPr="00F44B92">
        <w:rPr>
          <w:b/>
        </w:rPr>
        <w:t>New Business</w:t>
      </w:r>
      <w:r w:rsidRPr="00F44B92">
        <w:rPr>
          <w:b/>
        </w:rPr>
        <w:br/>
        <w:t xml:space="preserve">a. </w:t>
      </w:r>
      <w:r w:rsidR="007871F3">
        <w:rPr>
          <w:b/>
        </w:rPr>
        <w:t>Media Funds Request- Kim Hinman</w:t>
      </w:r>
      <w:r w:rsidR="007871F3">
        <w:rPr>
          <w:b/>
        </w:rPr>
        <w:br/>
      </w:r>
      <w:r w:rsidR="007871F3" w:rsidRPr="007871F3">
        <w:t>Supply all classroom</w:t>
      </w:r>
      <w:r w:rsidR="007871F3">
        <w:t xml:space="preserve">s with Sunshine State titles </w:t>
      </w:r>
      <w:r w:rsidR="0085551F">
        <w:t>for the 2019-2020 school year to</w:t>
      </w:r>
      <w:r w:rsidR="007871F3">
        <w:t xml:space="preserve"> increase overall and lowest 25% in Reading</w:t>
      </w:r>
      <w:r w:rsidR="004D1C1C">
        <w:t xml:space="preserve"> in concurrence</w:t>
      </w:r>
      <w:r w:rsidR="0085551F">
        <w:t xml:space="preserve"> with s</w:t>
      </w:r>
      <w:r w:rsidR="004D1C1C">
        <w:t>chool improvement plan</w:t>
      </w:r>
      <w:r w:rsidR="0085551F">
        <w:t>.</w:t>
      </w:r>
      <w:r w:rsidR="007871F3">
        <w:br/>
        <w:t>Cost $3500 (rounded estimate for VPK-5</w:t>
      </w:r>
      <w:r w:rsidR="007871F3" w:rsidRPr="007871F3">
        <w:rPr>
          <w:vertAlign w:val="superscript"/>
        </w:rPr>
        <w:t>th</w:t>
      </w:r>
      <w:r w:rsidR="007871F3">
        <w:t xml:space="preserve"> grade) -need for Aug 2019. Set of 15 SSYRA books per classroom </w:t>
      </w:r>
      <w:r w:rsidR="007871F3">
        <w:br/>
        <w:t xml:space="preserve">Motion to vote: Sara </w:t>
      </w:r>
      <w:proofErr w:type="spellStart"/>
      <w:r w:rsidR="007871F3">
        <w:t>Diotte</w:t>
      </w:r>
      <w:proofErr w:type="spellEnd"/>
      <w:r w:rsidR="007871F3">
        <w:t xml:space="preserve"> and Laura Jutte</w:t>
      </w:r>
      <w:r w:rsidR="007871F3">
        <w:br/>
        <w:t>All vote “Aye”</w:t>
      </w:r>
      <w:r w:rsidR="007871F3">
        <w:rPr>
          <w:b/>
        </w:rPr>
        <w:br/>
      </w:r>
      <w:r w:rsidR="00F44B92" w:rsidRPr="007871F3">
        <w:br/>
      </w:r>
      <w:r w:rsidR="00F44B92">
        <w:t xml:space="preserve"> </w:t>
      </w:r>
      <w:r w:rsidR="00F44B92" w:rsidRPr="007871F3">
        <w:rPr>
          <w:b/>
        </w:rPr>
        <w:t xml:space="preserve"> </w:t>
      </w:r>
      <w:r w:rsidRPr="007871F3">
        <w:rPr>
          <w:b/>
        </w:rPr>
        <w:br/>
      </w:r>
      <w:r w:rsidRPr="007871F3">
        <w:rPr>
          <w:b/>
        </w:rPr>
        <w:lastRenderedPageBreak/>
        <w:t>b</w:t>
      </w:r>
      <w:r w:rsidR="00896818" w:rsidRPr="007871F3">
        <w:rPr>
          <w:b/>
        </w:rPr>
        <w:t xml:space="preserve">. </w:t>
      </w:r>
      <w:r w:rsidR="007871F3" w:rsidRPr="007871F3">
        <w:rPr>
          <w:b/>
        </w:rPr>
        <w:t>Assessment Survey</w:t>
      </w:r>
      <w:r w:rsidR="00512045">
        <w:t xml:space="preserve">-  </w:t>
      </w:r>
      <w:r w:rsidR="00C641A3">
        <w:t>February 1</w:t>
      </w:r>
      <w:r w:rsidR="00C641A3" w:rsidRPr="00C641A3">
        <w:rPr>
          <w:vertAlign w:val="superscript"/>
        </w:rPr>
        <w:t>st</w:t>
      </w:r>
      <w:r w:rsidR="00C641A3">
        <w:t xml:space="preserve"> to March 31</w:t>
      </w:r>
      <w:r w:rsidR="00C641A3" w:rsidRPr="00C641A3">
        <w:rPr>
          <w:vertAlign w:val="superscript"/>
        </w:rPr>
        <w:t>st</w:t>
      </w:r>
      <w:r w:rsidR="00C641A3">
        <w:t xml:space="preserve"> </w:t>
      </w:r>
      <w:r w:rsidR="00C641A3">
        <w:br/>
        <w:t>-Link will be sent to parents on February 1</w:t>
      </w:r>
      <w:r w:rsidR="00C641A3" w:rsidRPr="00C641A3">
        <w:rPr>
          <w:vertAlign w:val="superscript"/>
        </w:rPr>
        <w:t>st</w:t>
      </w:r>
      <w:r w:rsidR="00C641A3">
        <w:t xml:space="preserve"> and end our survey March 8th</w:t>
      </w:r>
      <w:r w:rsidR="00512045">
        <w:t>.</w:t>
      </w:r>
      <w:r w:rsidR="00C641A3">
        <w:br/>
        <w:t xml:space="preserve">-Staff will take during PLC time </w:t>
      </w:r>
      <w:r w:rsidR="00C641A3">
        <w:br/>
        <w:t>-Nothing to add -No need to have students take it -Need 20% of parents- 60% of staff</w:t>
      </w:r>
      <w:r w:rsidR="00C641A3">
        <w:br/>
        <w:t xml:space="preserve"> </w:t>
      </w:r>
    </w:p>
    <w:p w:rsidR="00896818" w:rsidRPr="0062763D" w:rsidRDefault="00896818" w:rsidP="0062763D">
      <w:pPr>
        <w:pStyle w:val="ListNumber"/>
        <w:rPr>
          <w:b/>
        </w:rPr>
      </w:pPr>
      <w:r w:rsidRPr="0062763D">
        <w:rPr>
          <w:b/>
        </w:rPr>
        <w:t>PTO Agenda</w:t>
      </w:r>
      <w:r w:rsidR="0062763D">
        <w:rPr>
          <w:b/>
        </w:rPr>
        <w:br/>
      </w:r>
      <w:proofErr w:type="spellStart"/>
      <w:r w:rsidR="0062763D">
        <w:rPr>
          <w:b/>
        </w:rPr>
        <w:t>a.</w:t>
      </w:r>
      <w:r w:rsidR="00C641A3">
        <w:rPr>
          <w:b/>
        </w:rPr>
        <w:t>Move</w:t>
      </w:r>
      <w:proofErr w:type="spellEnd"/>
      <w:r w:rsidR="00C641A3">
        <w:rPr>
          <w:b/>
        </w:rPr>
        <w:t xml:space="preserve"> and Groove-</w:t>
      </w:r>
      <w:r w:rsidR="00C641A3">
        <w:t xml:space="preserve">surpassed goal $22,000+ </w:t>
      </w:r>
      <w:r w:rsidR="007F0DE4">
        <w:rPr>
          <w:b/>
        </w:rPr>
        <w:t xml:space="preserve"> </w:t>
      </w:r>
      <w:r w:rsidR="007F0DE4">
        <w:rPr>
          <w:b/>
        </w:rPr>
        <w:br/>
      </w:r>
      <w:r w:rsidR="0062763D">
        <w:rPr>
          <w:b/>
        </w:rPr>
        <w:t xml:space="preserve">b. </w:t>
      </w:r>
      <w:r w:rsidR="00C641A3">
        <w:rPr>
          <w:b/>
        </w:rPr>
        <w:t>Daddy/Daughter</w:t>
      </w:r>
      <w:r w:rsidR="007F0DE4">
        <w:rPr>
          <w:b/>
        </w:rPr>
        <w:t>-</w:t>
      </w:r>
      <w:r w:rsidR="00C641A3">
        <w:t xml:space="preserve"> February 8th</w:t>
      </w:r>
      <w:r w:rsidR="00C641A3" w:rsidRPr="007F0DE4">
        <w:t xml:space="preserve"> </w:t>
      </w:r>
      <w:r w:rsidR="0062763D" w:rsidRPr="007F0DE4">
        <w:br/>
      </w:r>
      <w:r w:rsidR="0062763D">
        <w:rPr>
          <w:b/>
        </w:rPr>
        <w:t>c</w:t>
      </w:r>
      <w:r w:rsidRPr="0062763D">
        <w:rPr>
          <w:b/>
        </w:rPr>
        <w:t xml:space="preserve">. </w:t>
      </w:r>
      <w:r w:rsidR="00C641A3">
        <w:rPr>
          <w:b/>
        </w:rPr>
        <w:t xml:space="preserve">Bingo for Books- </w:t>
      </w:r>
      <w:r w:rsidR="00C641A3" w:rsidRPr="00C641A3">
        <w:t>March 8</w:t>
      </w:r>
      <w:r w:rsidR="00C641A3" w:rsidRPr="00C641A3">
        <w:rPr>
          <w:vertAlign w:val="superscript"/>
        </w:rPr>
        <w:t>th</w:t>
      </w:r>
      <w:r w:rsidR="00C641A3" w:rsidRPr="00C641A3">
        <w:t>- Pizza/drinks</w:t>
      </w:r>
      <w:r w:rsidR="0062763D">
        <w:rPr>
          <w:b/>
        </w:rPr>
        <w:br/>
        <w:t>d</w:t>
      </w:r>
      <w:r w:rsidRPr="0062763D">
        <w:rPr>
          <w:b/>
        </w:rPr>
        <w:t xml:space="preserve">. </w:t>
      </w:r>
      <w:r w:rsidR="00C641A3">
        <w:rPr>
          <w:b/>
        </w:rPr>
        <w:t xml:space="preserve">Papa Murphy’s- </w:t>
      </w:r>
      <w:r w:rsidR="00C641A3">
        <w:t>spirit night will be in March sometime</w:t>
      </w:r>
    </w:p>
    <w:p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>Any Questions/Concerns</w:t>
      </w:r>
      <w:r w:rsidR="0062763D">
        <w:rPr>
          <w:b/>
        </w:rPr>
        <w:br/>
      </w:r>
      <w:r w:rsidR="00071502">
        <w:t xml:space="preserve">Question arose concerning paper and copies at the school. Kristin Fanning said that Bethany could speak on this at the next meeting if clarification is needed. </w:t>
      </w:r>
    </w:p>
    <w:p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 xml:space="preserve">Next Meeting Thursday, </w:t>
      </w:r>
      <w:r w:rsidR="00C641A3">
        <w:rPr>
          <w:b/>
        </w:rPr>
        <w:t>February 28, 2019</w:t>
      </w:r>
      <w:r w:rsidRPr="0062763D">
        <w:rPr>
          <w:b/>
        </w:rPr>
        <w:t xml:space="preserve"> at 6:00PM in the Media Center</w:t>
      </w:r>
    </w:p>
    <w:p w:rsidR="0062763D" w:rsidRPr="00794EE1" w:rsidRDefault="00896818" w:rsidP="0062763D">
      <w:pPr>
        <w:pStyle w:val="ListNumber"/>
        <w:rPr>
          <w:b/>
        </w:rPr>
      </w:pPr>
      <w:r w:rsidRPr="0062763D">
        <w:rPr>
          <w:b/>
        </w:rPr>
        <w:t>Adjourn</w:t>
      </w:r>
      <w:r w:rsidR="0062763D">
        <w:rPr>
          <w:b/>
        </w:rPr>
        <w:br/>
      </w:r>
      <w:r w:rsidR="0062763D" w:rsidRPr="0056799C">
        <w:t xml:space="preserve">Kristin Fanning called a motion </w:t>
      </w:r>
      <w:r w:rsidR="0062763D" w:rsidRPr="0056799C">
        <w:br/>
        <w:t xml:space="preserve">Kim Pagan </w:t>
      </w:r>
      <w:r w:rsidR="001E34AD">
        <w:t xml:space="preserve">made a motion and </w:t>
      </w:r>
      <w:r w:rsidR="00C641A3">
        <w:t xml:space="preserve">Sarah </w:t>
      </w:r>
      <w:proofErr w:type="spellStart"/>
      <w:r w:rsidR="00C641A3">
        <w:t>Diotte</w:t>
      </w:r>
      <w:proofErr w:type="spellEnd"/>
      <w:r w:rsidR="0062763D" w:rsidRPr="0056799C">
        <w:t xml:space="preserve"> </w:t>
      </w:r>
      <w:r w:rsidR="001E34AD">
        <w:t xml:space="preserve">second. The meeting ended </w:t>
      </w:r>
      <w:r w:rsidR="0062763D" w:rsidRPr="0056799C">
        <w:t xml:space="preserve">at </w:t>
      </w:r>
      <w:r w:rsidR="007F0DE4">
        <w:t>7:1</w:t>
      </w:r>
      <w:r w:rsidR="00C641A3">
        <w:t>0</w:t>
      </w:r>
      <w:r w:rsidR="0062763D" w:rsidRPr="0056799C">
        <w:t>PM</w:t>
      </w:r>
    </w:p>
    <w:p w:rsidR="00794EE1" w:rsidRDefault="00794EE1" w:rsidP="00794EE1">
      <w:pPr>
        <w:pStyle w:val="ListNumber"/>
        <w:numPr>
          <w:ilvl w:val="0"/>
          <w:numId w:val="0"/>
        </w:numPr>
        <w:ind w:left="173" w:hanging="173"/>
      </w:pPr>
    </w:p>
    <w:p w:rsid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  <w:r w:rsidRPr="00794EE1">
        <w:rPr>
          <w:b/>
          <w:u w:val="single"/>
        </w:rPr>
        <w:t xml:space="preserve">Attendance </w:t>
      </w:r>
    </w:p>
    <w:p w:rsidR="00794EE1" w:rsidRPr="00794EE1" w:rsidRDefault="00794EE1" w:rsidP="00794EE1">
      <w:pPr>
        <w:rPr>
          <w:rFonts w:ascii="Calibri" w:hAnsi="Calibri"/>
          <w:sz w:val="22"/>
          <w:szCs w:val="22"/>
        </w:rPr>
      </w:pPr>
      <w:r w:rsidRPr="00794EE1">
        <w:rPr>
          <w:b/>
        </w:rPr>
        <w:t>Sac 2018-2019 Members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Chair:</w:t>
      </w:r>
      <w:r>
        <w:t xml:space="preserve"> Kristin Fanning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Co-Chair</w:t>
      </w:r>
      <w:r>
        <w:t>: Laura Jutte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Secretary:</w:t>
      </w:r>
      <w:r>
        <w:t xml:space="preserve"> Christina King</w:t>
      </w:r>
      <w:r w:rsidR="00C641A3">
        <w:t>-absent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Principal:</w:t>
      </w:r>
      <w:r>
        <w:t xml:space="preserve"> Bethany Mitidieri</w:t>
      </w:r>
      <w:r w:rsidR="00C641A3">
        <w:t>-absent</w:t>
      </w:r>
    </w:p>
    <w:p w:rsidR="00071502" w:rsidRDefault="00794EE1" w:rsidP="00CC3EC5">
      <w:r w:rsidRPr="00794EE1">
        <w:rPr>
          <w:b/>
        </w:rPr>
        <w:t>Members:</w:t>
      </w:r>
      <w:r>
        <w:br/>
        <w:t>Michelle Lee</w:t>
      </w:r>
      <w:r>
        <w:br/>
        <w:t>Courtney Martin</w:t>
      </w:r>
      <w:r>
        <w:br/>
        <w:t>Krystle Luke</w:t>
      </w:r>
      <w:r>
        <w:br/>
        <w:t xml:space="preserve">Sarah </w:t>
      </w:r>
      <w:proofErr w:type="spellStart"/>
      <w:r>
        <w:t>Diotte</w:t>
      </w:r>
      <w:proofErr w:type="spellEnd"/>
      <w:r>
        <w:br/>
        <w:t>Nate Hughes</w:t>
      </w:r>
      <w:r>
        <w:br/>
        <w:t>Jenn Hughes</w:t>
      </w:r>
      <w:r>
        <w:br/>
      </w:r>
      <w:r>
        <w:lastRenderedPageBreak/>
        <w:t>Kimberlee Pagan</w:t>
      </w:r>
      <w:r w:rsidR="00CC3EC5">
        <w:br/>
      </w:r>
      <w:r w:rsidR="00071502">
        <w:t>Jennifer Lusk</w:t>
      </w:r>
      <w:r>
        <w:br/>
        <w:t>Russell Cooke – absent</w:t>
      </w:r>
      <w:r>
        <w:br/>
        <w:t xml:space="preserve">Alexandra </w:t>
      </w:r>
      <w:proofErr w:type="spellStart"/>
      <w:r>
        <w:t>Kanellis</w:t>
      </w:r>
      <w:proofErr w:type="spellEnd"/>
      <w:r>
        <w:t xml:space="preserve"> – absent</w:t>
      </w:r>
      <w:r w:rsidR="00071502">
        <w:br/>
        <w:t xml:space="preserve">Judy </w:t>
      </w:r>
      <w:proofErr w:type="spellStart"/>
      <w:r w:rsidR="00071502">
        <w:t>Piggot</w:t>
      </w:r>
      <w:proofErr w:type="spellEnd"/>
      <w:r w:rsidR="00071502">
        <w:t xml:space="preserve"> - absent</w:t>
      </w:r>
      <w:r>
        <w:br/>
        <w:t>Lisa Urban – absent</w:t>
      </w:r>
    </w:p>
    <w:p w:rsidR="00794EE1" w:rsidRDefault="00794EE1" w:rsidP="00071502">
      <w:pPr>
        <w:ind w:left="0"/>
      </w:pPr>
      <w:r>
        <w:br/>
      </w:r>
      <w:bookmarkStart w:id="0" w:name="_GoBack"/>
      <w:bookmarkEnd w:id="0"/>
    </w:p>
    <w:p w:rsidR="00794EE1" w:rsidRP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</w:p>
    <w:sectPr w:rsidR="00794EE1" w:rsidRPr="00794EE1" w:rsidSect="00896818">
      <w:headerReference w:type="default" r:id="rId21"/>
      <w:pgSz w:w="12240" w:h="15840" w:code="1"/>
      <w:pgMar w:top="3067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06" w:rsidRDefault="003D4506" w:rsidP="001E7D29">
      <w:pPr>
        <w:spacing w:after="0" w:line="240" w:lineRule="auto"/>
      </w:pPr>
      <w:r>
        <w:separator/>
      </w:r>
    </w:p>
  </w:endnote>
  <w:endnote w:type="continuationSeparator" w:id="0">
    <w:p w:rsidR="003D4506" w:rsidRDefault="003D450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06" w:rsidRDefault="003D4506" w:rsidP="001E7D29">
      <w:pPr>
        <w:spacing w:after="0" w:line="240" w:lineRule="auto"/>
      </w:pPr>
      <w:r>
        <w:separator/>
      </w:r>
    </w:p>
  </w:footnote>
  <w:footnote w:type="continuationSeparator" w:id="0">
    <w:p w:rsidR="003D4506" w:rsidRDefault="003D450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50" w:rsidRDefault="003D45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7.35pt;margin-top:-3.4pt;width:77.05pt;height:109.9pt;rotation:1332585fd;z-index:251661312;mso-position-horizontal-relative:text;mso-position-vertical-relative:text">
          <v:imagedata r:id="rId1" o:title="Torch"/>
        </v:shape>
      </w:pict>
    </w:r>
    <w:r w:rsidR="002A6C50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1D487" wp14:editId="3FD999C9">
              <wp:simplePos x="0" y="0"/>
              <wp:positionH relativeFrom="column">
                <wp:posOffset>-652145</wp:posOffset>
              </wp:positionH>
              <wp:positionV relativeFrom="paragraph">
                <wp:posOffset>-461645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56332E" id="Group 29" o:spid="_x0000_s1026" alt="Background design and shapes" style="position:absolute;margin-left:-51.35pt;margin-top:-36.35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" path="m3429208,12451r,876575l497239,889026,12452,12451r3416756,xe" fillcolor="black [3213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" path="m12452,890686r,-878235l3030752,12451r484788,878235l12452,890686xe" fillcolor="black [3213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" path="m12452,981997l575270,12451r330386,l342838,981997r-330386,xe" fillcolor="yellow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" path="m12452,981997l570289,12451r330386,l342838,981997r-330386,xe" fillcolor="yellow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" path="m3515540,889026r,-876575l497239,12451,12452,889026r3503088,xe" fillcolor="black [3213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" path="m,l330287,r887388,1542668l888533,1542668,,xe" fillcolor="yellow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" path="m,l330265,r894873,1542664l895208,1542664,,xe" fillcolor="yellow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AA90F9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eastAsia="Times New Roman" w:hAnsiTheme="minorHAnsi" w:cs="Times New Roman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E8"/>
    <w:rsid w:val="0000418E"/>
    <w:rsid w:val="00016839"/>
    <w:rsid w:val="00040308"/>
    <w:rsid w:val="00057671"/>
    <w:rsid w:val="00071502"/>
    <w:rsid w:val="00084752"/>
    <w:rsid w:val="00086540"/>
    <w:rsid w:val="000908E8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C329C"/>
    <w:rsid w:val="001E34AD"/>
    <w:rsid w:val="001E7D29"/>
    <w:rsid w:val="002404F5"/>
    <w:rsid w:val="00275260"/>
    <w:rsid w:val="00276FA1"/>
    <w:rsid w:val="00285B87"/>
    <w:rsid w:val="00291B4A"/>
    <w:rsid w:val="002A6C50"/>
    <w:rsid w:val="002C3D7E"/>
    <w:rsid w:val="002C5113"/>
    <w:rsid w:val="002E3433"/>
    <w:rsid w:val="002E4F42"/>
    <w:rsid w:val="0030738A"/>
    <w:rsid w:val="0032131A"/>
    <w:rsid w:val="003310BF"/>
    <w:rsid w:val="00333DF8"/>
    <w:rsid w:val="00352B99"/>
    <w:rsid w:val="00357641"/>
    <w:rsid w:val="00360B6E"/>
    <w:rsid w:val="00361DEE"/>
    <w:rsid w:val="0037093E"/>
    <w:rsid w:val="0039361A"/>
    <w:rsid w:val="00394EF4"/>
    <w:rsid w:val="003D4506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B5C09"/>
    <w:rsid w:val="004D1C1C"/>
    <w:rsid w:val="004E227E"/>
    <w:rsid w:val="00500DD1"/>
    <w:rsid w:val="00512045"/>
    <w:rsid w:val="00521AE3"/>
    <w:rsid w:val="00525EB3"/>
    <w:rsid w:val="00535B54"/>
    <w:rsid w:val="00554276"/>
    <w:rsid w:val="00564D17"/>
    <w:rsid w:val="0056799C"/>
    <w:rsid w:val="00570173"/>
    <w:rsid w:val="005D3902"/>
    <w:rsid w:val="005E0343"/>
    <w:rsid w:val="005E0ED9"/>
    <w:rsid w:val="00616B41"/>
    <w:rsid w:val="00620AE8"/>
    <w:rsid w:val="0062763D"/>
    <w:rsid w:val="0064628C"/>
    <w:rsid w:val="0065214E"/>
    <w:rsid w:val="00655EE2"/>
    <w:rsid w:val="00671347"/>
    <w:rsid w:val="00680296"/>
    <w:rsid w:val="006853BC"/>
    <w:rsid w:val="00687389"/>
    <w:rsid w:val="006909C0"/>
    <w:rsid w:val="006928C1"/>
    <w:rsid w:val="006D5463"/>
    <w:rsid w:val="006E015E"/>
    <w:rsid w:val="006F03D4"/>
    <w:rsid w:val="00700B1F"/>
    <w:rsid w:val="007257E9"/>
    <w:rsid w:val="00735EE6"/>
    <w:rsid w:val="00740105"/>
    <w:rsid w:val="00744B1E"/>
    <w:rsid w:val="00756D9C"/>
    <w:rsid w:val="007619BD"/>
    <w:rsid w:val="00766B68"/>
    <w:rsid w:val="00771C24"/>
    <w:rsid w:val="00781863"/>
    <w:rsid w:val="007871F3"/>
    <w:rsid w:val="00792701"/>
    <w:rsid w:val="00794EE1"/>
    <w:rsid w:val="007D5836"/>
    <w:rsid w:val="007E2A3E"/>
    <w:rsid w:val="007F0DE4"/>
    <w:rsid w:val="007F34A4"/>
    <w:rsid w:val="00815563"/>
    <w:rsid w:val="008240DA"/>
    <w:rsid w:val="00826ACF"/>
    <w:rsid w:val="008429E5"/>
    <w:rsid w:val="0085551F"/>
    <w:rsid w:val="00867EA4"/>
    <w:rsid w:val="00880C14"/>
    <w:rsid w:val="00896818"/>
    <w:rsid w:val="00897D88"/>
    <w:rsid w:val="008A0319"/>
    <w:rsid w:val="008A2419"/>
    <w:rsid w:val="008B237E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93B09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3D55"/>
    <w:rsid w:val="00A47DF6"/>
    <w:rsid w:val="00A60E11"/>
    <w:rsid w:val="00A63D35"/>
    <w:rsid w:val="00A9231C"/>
    <w:rsid w:val="00AA2532"/>
    <w:rsid w:val="00AA5349"/>
    <w:rsid w:val="00AC3F33"/>
    <w:rsid w:val="00AE1F88"/>
    <w:rsid w:val="00AE361F"/>
    <w:rsid w:val="00AE5370"/>
    <w:rsid w:val="00AF7BAE"/>
    <w:rsid w:val="00B247A9"/>
    <w:rsid w:val="00B435B5"/>
    <w:rsid w:val="00B565D8"/>
    <w:rsid w:val="00B5779A"/>
    <w:rsid w:val="00B64D24"/>
    <w:rsid w:val="00B7147D"/>
    <w:rsid w:val="00B75CFC"/>
    <w:rsid w:val="00B7799A"/>
    <w:rsid w:val="00B853F9"/>
    <w:rsid w:val="00BB018B"/>
    <w:rsid w:val="00BD1747"/>
    <w:rsid w:val="00BD2B06"/>
    <w:rsid w:val="00C1473D"/>
    <w:rsid w:val="00C14973"/>
    <w:rsid w:val="00C1643D"/>
    <w:rsid w:val="00C23090"/>
    <w:rsid w:val="00C261A9"/>
    <w:rsid w:val="00C261C6"/>
    <w:rsid w:val="00C42793"/>
    <w:rsid w:val="00C45EBC"/>
    <w:rsid w:val="00C47362"/>
    <w:rsid w:val="00C601ED"/>
    <w:rsid w:val="00C641A3"/>
    <w:rsid w:val="00C72845"/>
    <w:rsid w:val="00C955BD"/>
    <w:rsid w:val="00CC3EC5"/>
    <w:rsid w:val="00CE5A5C"/>
    <w:rsid w:val="00D31AB7"/>
    <w:rsid w:val="00D50D23"/>
    <w:rsid w:val="00D512BB"/>
    <w:rsid w:val="00DA3B1A"/>
    <w:rsid w:val="00DA698B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44B92"/>
    <w:rsid w:val="00F87EAA"/>
    <w:rsid w:val="00F92B25"/>
    <w:rsid w:val="00FA141F"/>
    <w:rsid w:val="00FA67C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578FEB"/>
  <w15:docId w15:val="{49FD340E-ECC7-4C19-B984-42982C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6421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B9D5EF-D3EA-4720-AB87-95EB166E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King</dc:creator>
  <dc:description/>
  <cp:lastModifiedBy>Kristin A. Fanning</cp:lastModifiedBy>
  <cp:revision>4</cp:revision>
  <cp:lastPrinted>2018-09-07T16:35:00Z</cp:lastPrinted>
  <dcterms:created xsi:type="dcterms:W3CDTF">2019-02-22T01:40:00Z</dcterms:created>
  <dcterms:modified xsi:type="dcterms:W3CDTF">2019-02-22T01:42:00Z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